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51EAC" w:rsidR="00CA4005" w:rsidP="00D94DC2" w:rsidRDefault="005823DF" w14:paraId="05C0469E" w14:textId="77777777">
      <w:pPr>
        <w:pStyle w:val="Body"/>
        <w:widowControl w:val="0"/>
        <w:rPr>
          <w:rFonts w:ascii="Arial" w:hAnsi="Arial" w:cs="Arial"/>
          <w:b/>
          <w:sz w:val="28"/>
          <w:szCs w:val="28"/>
          <w:lang w:val="en-GB"/>
        </w:rPr>
      </w:pPr>
      <w:r w:rsidRPr="00F51EAC">
        <w:rPr>
          <w:rFonts w:ascii="Arial" w:hAnsi="Arial" w:cs="Arial"/>
          <w:b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Pr="00F51EAC" w:rsidR="006364F5" w:rsidTr="34FE0131" w14:paraId="11891F2F" w14:textId="77777777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6364F5" w:rsidP="0048551A" w:rsidRDefault="006364F5" w14:paraId="3C61DDDC" w14:textId="77777777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sz w:val="20"/>
                <w:szCs w:val="20"/>
                <w:lang w:val="en-GB"/>
              </w:rPr>
              <w:t>Summary</w:t>
            </w:r>
          </w:p>
        </w:tc>
      </w:tr>
      <w:tr w:rsidRPr="00F51EAC" w:rsidR="00CA4005" w:rsidTr="34FE0131" w14:paraId="4012955F" w14:textId="77777777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547E14E1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34FE0131" w:rsidRDefault="00897CCD" w14:paraId="03F3EE88" w14:noSpellErr="1" w14:textId="57A6E19E">
            <w:pPr>
              <w:pStyle w:val="Body"/>
              <w:spacing w:after="0" w:line="240" w:lineRule="auto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 w:rsidRPr="34FE0131" w:rsidR="34FE0131">
              <w:rPr>
                <w:rFonts w:ascii="Arial" w:hAnsi="Arial" w:eastAsia="Arial" w:cs="Arial"/>
                <w:sz w:val="20"/>
                <w:szCs w:val="20"/>
                <w:lang w:val="en-GB"/>
              </w:rPr>
              <w:t>Volunteer Office Assistant</w:t>
            </w:r>
          </w:p>
        </w:tc>
      </w:tr>
      <w:tr w:rsidRPr="00F51EAC" w:rsidR="00CA4005" w:rsidTr="34FE0131" w14:paraId="710C5E66" w14:textId="77777777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23F93FAB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897CCD" w14:paraId="2C0C5B0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</w:tr>
      <w:tr w:rsidRPr="00F51EAC" w:rsidR="00CA4005" w:rsidTr="34FE0131" w14:paraId="0D402DD1" w14:textId="77777777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028E66DE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897CCD" w14:paraId="2C0D1736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 Office, Nashville, TN</w:t>
            </w:r>
          </w:p>
        </w:tc>
      </w:tr>
      <w:tr w:rsidRPr="00F51EAC" w:rsidR="00CA4005" w:rsidTr="34FE0131" w14:paraId="4E1DFB76" w14:textId="77777777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FC3EB5" w14:paraId="722A6212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Job Type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897CCD" w14:paraId="5F0140C0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Part-time Volunteer</w:t>
            </w:r>
          </w:p>
        </w:tc>
      </w:tr>
      <w:tr w:rsidRPr="00F51EAC" w:rsidR="00CA4005" w:rsidTr="34FE0131" w14:paraId="5BCA1D0D" w14:textId="77777777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6F44C56A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Reporting To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897CCD" w14:paraId="3C5674C2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Jodi Solem</w:t>
            </w:r>
          </w:p>
        </w:tc>
      </w:tr>
      <w:tr w:rsidRPr="00F51EAC" w:rsidR="00F315BB" w:rsidTr="34FE0131" w14:paraId="6D4F17BA" w14:textId="77777777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F315BB" w:rsidP="004B3335" w:rsidRDefault="00F315BB" w14:paraId="73C96F1C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Direct Reports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F315BB" w:rsidP="004B3335" w:rsidRDefault="00897CCD" w14:paraId="11B87AE3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Pr="00F51EAC" w:rsidR="00CA4005" w:rsidTr="34FE0131" w14:paraId="14FF1A5C" w14:textId="77777777">
        <w:trPr>
          <w:trHeight w:val="115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0E4E1C6E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Job Purpose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B443C9" w:rsidRDefault="00897CCD" w14:paraId="65A5642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support to the Office Administrator</w:t>
            </w:r>
          </w:p>
        </w:tc>
      </w:tr>
      <w:tr w:rsidRPr="00F51EAC" w:rsidR="00CA4005" w:rsidTr="34FE0131" w14:paraId="1DBBDC50" w14:textId="77777777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E370F9" w14:paraId="19A30322" w14:textId="77777777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sz w:val="20"/>
                <w:szCs w:val="20"/>
                <w:lang w:val="en-GB"/>
              </w:rPr>
              <w:t>Duties &amp; Responsibilities</w:t>
            </w:r>
          </w:p>
        </w:tc>
      </w:tr>
      <w:tr w:rsidRPr="00F51EAC" w:rsidR="00CA4005" w:rsidTr="34FE0131" w14:paraId="4437E669" w14:textId="77777777">
        <w:trPr>
          <w:trHeight w:val="1224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4B5378" w:rsidP="34FE0131" w:rsidRDefault="00897CCD" w14:noSpellErr="1" w14:paraId="01567A43" w14:textId="11DC00B1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76" w:lineRule="auto"/>
              <w:ind w:left="360" w:right="0" w:hanging="360"/>
              <w:jc w:val="left"/>
              <w:rPr>
                <w:rFonts w:ascii="Arial" w:hAnsi="Arial" w:eastAsia="Arial" w:cs="Arial"/>
                <w:lang w:val="en-GB"/>
              </w:rPr>
            </w:pPr>
            <w:r w:rsidRPr="34FE0131">
              <w:rPr>
                <w:rFonts w:ascii="Arial" w:hAnsi="Arial" w:eastAsia="Arial" w:cs="Arial"/>
                <w:bdr w:val="none" w:color="auto" w:sz="0" w:space="0"/>
                <w:lang w:val="en-GB"/>
              </w:rPr>
              <w:t xml:space="preserve">Provide admin support with </w:t>
            </w:r>
            <w:r w:rsidRPr="34FE0131" w:rsidR="34FE0131">
              <w:rPr>
                <w:rFonts w:ascii="Arial" w:hAnsi="Arial" w:eastAsia="Arial" w:cs="Arial"/>
                <w:lang w:val="en-GB"/>
              </w:rPr>
              <w:t>events, pre and post</w:t>
            </w:r>
          </w:p>
          <w:p w:rsidRPr="00F51EAC" w:rsidR="004B5378" w:rsidP="34FE0131" w:rsidRDefault="00897CCD" w14:noSpellErr="1" w14:paraId="7EAC7E18" w14:textId="6E97F1C2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76" w:lineRule="auto"/>
              <w:ind w:left="360" w:right="0" w:hanging="360"/>
              <w:jc w:val="left"/>
              <w:rPr>
                <w:rFonts w:ascii="Arial" w:hAnsi="Arial" w:eastAsia="Arial" w:cs="Arial"/>
                <w:lang w:val="en-GB"/>
              </w:rPr>
            </w:pPr>
            <w:r w:rsidRPr="34FE0131" w:rsidR="34FE0131">
              <w:rPr>
                <w:rFonts w:ascii="Arial" w:hAnsi="Arial" w:eastAsia="Arial" w:cs="Arial"/>
                <w:lang w:val="en-GB"/>
              </w:rPr>
              <w:t>Light data entry</w:t>
            </w:r>
          </w:p>
          <w:p w:rsidR="00EA52F6" w:rsidP="34FE0131" w:rsidRDefault="00AB1D6C" w14:paraId="4B0E2CD7" w14:textId="77777777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ascii="Arial" w:hAnsi="Arial" w:eastAsia="Arial" w:cs="Arial"/>
                <w:bdr w:val="none" w:color="auto" w:sz="0" w:space="0"/>
                <w:lang w:val="en-GB"/>
              </w:rPr>
            </w:pPr>
            <w:r w:rsidRPr="34FE0131">
              <w:rPr>
                <w:rFonts w:ascii="Arial" w:hAnsi="Arial" w:eastAsia="Arial" w:cs="Arial"/>
                <w:bdr w:val="none" w:color="auto" w:sz="0" w:space="0"/>
                <w:lang w:val="en-GB"/>
              </w:rPr>
              <w:t>Help with counting inventory of materials and merchandise items</w:t>
            </w:r>
          </w:p>
          <w:p w:rsidR="00AB1D6C" w:rsidP="34FE0131" w:rsidRDefault="00AB1D6C" w14:paraId="79DB0819" w14:textId="77777777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ascii="Arial" w:hAnsi="Arial" w:eastAsia="Arial" w:cs="Arial"/>
                <w:bdr w:val="none" w:color="auto" w:sz="0" w:space="0"/>
                <w:lang w:val="en-GB"/>
              </w:rPr>
            </w:pPr>
            <w:r w:rsidRPr="34FE0131">
              <w:rPr>
                <w:rFonts w:ascii="Arial" w:hAnsi="Arial" w:eastAsia="Arial" w:cs="Arial"/>
                <w:bdr w:val="none" w:color="auto" w:sz="0" w:space="0"/>
                <w:lang w:val="en-GB"/>
              </w:rPr>
              <w:t>Assist with light cleaning of the office</w:t>
            </w:r>
          </w:p>
          <w:p w:rsidR="002C6D08" w:rsidP="34FE0131" w:rsidRDefault="00AB1D6C" w14:paraId="6070E4B5" w14:textId="77777777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ascii="Arial" w:hAnsi="Arial" w:eastAsia="Arial" w:cs="Arial"/>
                <w:bdr w:val="none" w:color="auto" w:sz="0" w:space="0"/>
                <w:lang w:val="en-GB"/>
              </w:rPr>
            </w:pPr>
            <w:r w:rsidRPr="34FE0131">
              <w:rPr>
                <w:rFonts w:ascii="Arial" w:hAnsi="Arial" w:eastAsia="Arial" w:cs="Arial"/>
                <w:bdr w:val="none" w:color="auto" w:sz="0" w:space="0"/>
                <w:lang w:val="en-GB"/>
              </w:rPr>
              <w:t>Handle incoming phone calls</w:t>
            </w:r>
          </w:p>
          <w:p w:rsidRPr="00AB1D6C" w:rsidR="002F7E9C" w:rsidP="34FE0131" w:rsidRDefault="002F7E9C" w14:noSpellErr="1" w14:paraId="4ED9EF5E" w14:textId="212DA0C5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ascii="Arial" w:hAnsi="Arial" w:eastAsia="Arial" w:cs="Arial"/>
                <w:lang w:val="en-GB"/>
              </w:rPr>
            </w:pPr>
            <w:r w:rsidRPr="34FE0131">
              <w:rPr>
                <w:rFonts w:ascii="Arial" w:hAnsi="Arial" w:eastAsia="Arial" w:cs="Arial"/>
                <w:bdr w:val="none" w:color="auto" w:sz="0" w:space="0"/>
                <w:lang w:val="en-GB"/>
              </w:rPr>
              <w:t>Fulfilment of web store orders</w:t>
            </w:r>
          </w:p>
          <w:p w:rsidRPr="00AB1D6C" w:rsidR="002F7E9C" w:rsidP="34FE0131" w:rsidRDefault="002F7E9C" w14:paraId="62D298AC" w14:textId="3E5B9416" w14:noSpellErr="1">
            <w:pPr>
              <w:pStyle w:val="ListParagraph"/>
              <w:numPr>
                <w:ilvl w:val="0"/>
                <w:numId w:val="3"/>
              </w:numPr>
              <w:tabs>
                <w:tab w:val="clear" w:pos="284"/>
              </w:tabs>
              <w:spacing w:line="276" w:lineRule="auto"/>
              <w:ind w:left="360"/>
              <w:contextualSpacing/>
              <w:rPr>
                <w:rFonts w:ascii="Arial" w:hAnsi="Arial" w:eastAsia="Arial" w:cs="Arial"/>
                <w:lang w:val="en-GB"/>
              </w:rPr>
            </w:pPr>
            <w:r w:rsidRPr="34FE0131">
              <w:rPr>
                <w:rFonts w:ascii="Arial" w:hAnsi="Arial" w:eastAsia="Arial" w:cs="Arial"/>
                <w:bdr w:val="none" w:color="auto" w:sz="0" w:space="0"/>
                <w:lang w:val="en-GB"/>
              </w:rPr>
              <w:t>Other office duties as needed</w:t>
            </w:r>
            <w:bookmarkStart w:name="_GoBack" w:id="0"/>
            <w:bookmarkEnd w:id="0"/>
          </w:p>
        </w:tc>
      </w:tr>
      <w:tr w:rsidRPr="00F51EAC" w:rsidR="002C6D08" w:rsidTr="34FE0131" w14:paraId="2105707D" w14:textId="77777777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color="D9D9D9" w:themeColor="background1" w:themeShade="D9" w:sz="4" w:space="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2C6D08" w:rsidP="00702C91" w:rsidRDefault="00702C91" w14:paraId="2F8F2183" w14:textId="77777777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 Specification</w:t>
            </w:r>
          </w:p>
        </w:tc>
      </w:tr>
      <w:tr w:rsidRPr="00F51EAC" w:rsidR="00BC0EC9" w:rsidTr="34FE0131" w14:paraId="23F378D5" w14:textId="77777777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BC0EC9" w:rsidP="00BC0EC9" w:rsidRDefault="00BC0EC9" w14:paraId="68B93357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</w:rPr>
              <w:t>Experience &amp; Qualifications</w:t>
            </w:r>
          </w:p>
        </w:tc>
      </w:tr>
      <w:tr w:rsidRPr="00F51EAC" w:rsidR="0013251F" w:rsidTr="34FE0131" w14:paraId="19C39A9E" w14:textId="77777777">
        <w:trPr>
          <w:trHeight w:val="927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3251F" w:rsidR="0013251F" w:rsidP="0013251F" w:rsidRDefault="00AB1D6C" w14:paraId="4E6F5041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Must be 18 years or older</w:t>
            </w:r>
          </w:p>
          <w:p w:rsidRPr="0013251F" w:rsidR="0013251F" w:rsidP="0013251F" w:rsidRDefault="00AB1D6C" w14:paraId="1F66B564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 willing to undergo a background check</w:t>
            </w:r>
          </w:p>
          <w:p w:rsidRPr="00F51EAC" w:rsidR="0013251F" w:rsidP="0013251F" w:rsidRDefault="00AB1D6C" w14:paraId="424986C2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Some office or non-profit experience desirable</w:t>
            </w:r>
          </w:p>
        </w:tc>
      </w:tr>
      <w:tr w:rsidRPr="00F51EAC" w:rsidR="00BC0EC9" w:rsidTr="34FE0131" w14:paraId="69DF2B08" w14:textId="77777777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BC0EC9" w:rsidP="00702C91" w:rsidRDefault="00BC0EC9" w14:paraId="000F6696" w14:textId="77777777">
            <w:pPr>
              <w:pStyle w:val="Body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</w:rPr>
              <w:t>Skills &amp; Competencies</w:t>
            </w:r>
          </w:p>
        </w:tc>
      </w:tr>
      <w:tr w:rsidRPr="00F51EAC" w:rsidR="0013251F" w:rsidTr="34FE0131" w14:paraId="3D3308A0" w14:textId="77777777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D6C" w:rsidP="00AB1D6C" w:rsidRDefault="00AB1D6C" w14:paraId="3182C7FF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General computer knowledge, including Word and Excel</w:t>
            </w:r>
          </w:p>
          <w:p w:rsidR="00AB1D6C" w:rsidP="00AB1D6C" w:rsidRDefault="00AB1D6C" w14:paraId="013F4CF2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Detail oriented</w:t>
            </w:r>
          </w:p>
          <w:p w:rsidR="00AB1D6C" w:rsidP="00AB1D6C" w:rsidRDefault="00AB1D6C" w14:paraId="74778214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Comfortable speaking on the phone </w:t>
            </w:r>
          </w:p>
          <w:p w:rsidRPr="0013251F" w:rsidR="00AB1D6C" w:rsidP="00AB1D6C" w:rsidRDefault="00AB1D6C" w14:paraId="27C632E1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utilize discretion in dealing with any confidential and sensitive information</w:t>
            </w:r>
          </w:p>
          <w:p w:rsidRPr="004325AA" w:rsidR="00AB1D6C" w:rsidP="00AB1D6C" w:rsidRDefault="00AB1D6C" w14:paraId="799A9942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Exhibits flexibility with job duties</w:t>
            </w:r>
          </w:p>
          <w:p w:rsidRPr="0013251F" w:rsidR="0013251F" w:rsidP="00AB1D6C" w:rsidRDefault="00AB1D6C" w14:paraId="3AF669AB" w14:textId="77777777">
            <w:pPr>
              <w:pStyle w:val="Body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Strong team player</w:t>
            </w:r>
          </w:p>
          <w:p w:rsidRPr="00AB1D6C" w:rsidR="0013251F" w:rsidP="00AB1D6C" w:rsidRDefault="0013251F" w14:paraId="1A40A628" w14:textId="77777777">
            <w:pPr>
              <w:pStyle w:val="Body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Pr="00F51EAC" w:rsidR="002C6D08" w:rsidRDefault="002C6D08" w14:paraId="69DEAF86" w14:textId="77777777">
      <w:pPr>
        <w:rPr>
          <w:rFonts w:ascii="Arial" w:hAnsi="Arial" w:cs="Arial"/>
          <w:sz w:val="20"/>
          <w:szCs w:val="20"/>
        </w:rPr>
      </w:pPr>
    </w:p>
    <w:tbl>
      <w:tblPr>
        <w:tblW w:w="9016" w:type="dxa"/>
        <w:jc w:val="center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Pr="00F51EAC" w:rsidR="00CA4005" w:rsidTr="006A2B91" w14:paraId="751BD2F4" w14:textId="77777777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1F0099DF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Pr="00F51EAC" w:rsidR="00CA4005" w:rsidTr="006A2B91" w14:paraId="7931B9F1" w14:textId="77777777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4778DDC4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282368" w:rsidRDefault="00CA4005" w14:paraId="02E07D40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F51EAC" w:rsidR="00CA4005" w:rsidTr="006A2B91" w14:paraId="780D875B" w14:textId="77777777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03B74D84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CA4005" w14:paraId="2A2567D8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F51EAC" w:rsidR="00CA4005" w:rsidTr="006A2B91" w14:paraId="55F62862" w14:textId="77777777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5823DF" w14:paraId="3A0EAF9C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1EAC">
              <w:rPr>
                <w:rFonts w:ascii="Arial" w:hAnsi="Arial" w:cs="Arial"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EAC" w:rsidR="00CA4005" w:rsidP="004B3335" w:rsidRDefault="00CA4005" w14:paraId="6073CFC2" w14:textId="7777777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F51EAC" w:rsidR="00CA4005" w:rsidRDefault="005823DF" w14:paraId="5F780873" w14:textId="77777777">
      <w:pPr>
        <w:pStyle w:val="Body"/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F51EAC">
        <w:rPr>
          <w:rFonts w:ascii="Arial" w:hAnsi="Arial" w:cs="Arial"/>
          <w:sz w:val="20"/>
          <w:szCs w:val="20"/>
          <w:lang w:val="en-GB"/>
        </w:rPr>
        <w:br/>
      </w:r>
    </w:p>
    <w:sectPr w:rsidRPr="00F51EAC" w:rsidR="00CA4005" w:rsidSect="007E62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9E" w:rsidRDefault="00547C9E" w14:paraId="43A193A5" w14:textId="77777777">
      <w:r>
        <w:separator/>
      </w:r>
    </w:p>
  </w:endnote>
  <w:endnote w:type="continuationSeparator" w:id="0">
    <w:p w:rsidR="00547C9E" w:rsidRDefault="00547C9E" w14:paraId="1C4B99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25" w:rsidRDefault="007E4625" w14:paraId="4C60200F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E4625" w:rsidR="00CA4005" w:rsidRDefault="005823DF" w14:paraId="7D183567" w14:textId="77777777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2F7E9C">
      <w:rPr>
        <w:rFonts w:ascii="Arial" w:hAnsi="Arial" w:cs="Arial"/>
        <w:noProof/>
        <w:sz w:val="18"/>
        <w:szCs w:val="18"/>
      </w:rPr>
      <w:t>1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25" w:rsidRDefault="007E4625" w14:paraId="7BC24D9D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9E" w:rsidRDefault="00547C9E" w14:paraId="0A5A9EF7" w14:textId="77777777">
      <w:r>
        <w:separator/>
      </w:r>
    </w:p>
  </w:footnote>
  <w:footnote w:type="continuationSeparator" w:id="0">
    <w:p w:rsidR="00547C9E" w:rsidRDefault="00547C9E" w14:paraId="48C3B8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25" w:rsidRDefault="007E4625" w14:paraId="74E8D900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CA4005" w:rsidP="00D94DC2" w:rsidRDefault="005823DF" w14:paraId="74345BE6" w14:textId="77777777">
    <w:pPr>
      <w:pStyle w:val="Header"/>
      <w:tabs>
        <w:tab w:val="clear" w:pos="9026"/>
        <w:tab w:val="right" w:pos="9000"/>
      </w:tabs>
      <w:jc w:val="right"/>
    </w:pPr>
    <w:r>
      <w:rPr>
        <w:noProof/>
        <w:lang w:eastAsia="en-US"/>
      </w:rPr>
      <w:drawing>
        <wp:inline distT="0" distB="0" distL="0" distR="0" wp14:anchorId="2D66493A" wp14:editId="48140FE9">
          <wp:extent cx="1645920" cy="457200"/>
          <wp:effectExtent l="0" t="0" r="0" b="0"/>
          <wp:docPr id="1073741825" name="officeArt object" descr="C:\Users\Mally\Desktop\Library\Logos\HFJFul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25" w:rsidRDefault="007E4625" w14:paraId="505A66D2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>
    <w:nsid w:val="1E310803"/>
    <w:multiLevelType w:val="hybridMultilevel"/>
    <w:tmpl w:val="5F1ABD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hAnsi="Calibri" w:eastAsia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C9"/>
    <w:rsid w:val="00015D08"/>
    <w:rsid w:val="0003315F"/>
    <w:rsid w:val="00041F91"/>
    <w:rsid w:val="00071E00"/>
    <w:rsid w:val="00094AF5"/>
    <w:rsid w:val="000D59DE"/>
    <w:rsid w:val="000E6653"/>
    <w:rsid w:val="000F0121"/>
    <w:rsid w:val="0013251F"/>
    <w:rsid w:val="00160962"/>
    <w:rsid w:val="001666A7"/>
    <w:rsid w:val="001B2BB1"/>
    <w:rsid w:val="001B66F8"/>
    <w:rsid w:val="001F0403"/>
    <w:rsid w:val="00271AF6"/>
    <w:rsid w:val="00274F6E"/>
    <w:rsid w:val="00282368"/>
    <w:rsid w:val="002877D9"/>
    <w:rsid w:val="00292BE2"/>
    <w:rsid w:val="002B7E15"/>
    <w:rsid w:val="002C6D08"/>
    <w:rsid w:val="002E032E"/>
    <w:rsid w:val="002F7E9C"/>
    <w:rsid w:val="00302FDF"/>
    <w:rsid w:val="0031735B"/>
    <w:rsid w:val="003A273F"/>
    <w:rsid w:val="003E3D14"/>
    <w:rsid w:val="00405E76"/>
    <w:rsid w:val="004307E9"/>
    <w:rsid w:val="00446984"/>
    <w:rsid w:val="00447261"/>
    <w:rsid w:val="004729D7"/>
    <w:rsid w:val="00481F1B"/>
    <w:rsid w:val="0048551A"/>
    <w:rsid w:val="004A003B"/>
    <w:rsid w:val="004B3335"/>
    <w:rsid w:val="004B5378"/>
    <w:rsid w:val="004C37F3"/>
    <w:rsid w:val="004D0CE5"/>
    <w:rsid w:val="00513FD0"/>
    <w:rsid w:val="00537438"/>
    <w:rsid w:val="005374ED"/>
    <w:rsid w:val="00540D04"/>
    <w:rsid w:val="00547945"/>
    <w:rsid w:val="00547C9E"/>
    <w:rsid w:val="005823DF"/>
    <w:rsid w:val="005D434C"/>
    <w:rsid w:val="005E1845"/>
    <w:rsid w:val="006070B6"/>
    <w:rsid w:val="00613C0B"/>
    <w:rsid w:val="006364F5"/>
    <w:rsid w:val="00637162"/>
    <w:rsid w:val="0067619E"/>
    <w:rsid w:val="006814F9"/>
    <w:rsid w:val="006A2B91"/>
    <w:rsid w:val="006B2981"/>
    <w:rsid w:val="006F2616"/>
    <w:rsid w:val="00702C91"/>
    <w:rsid w:val="00715739"/>
    <w:rsid w:val="00732129"/>
    <w:rsid w:val="007416BD"/>
    <w:rsid w:val="00756C17"/>
    <w:rsid w:val="00776FFE"/>
    <w:rsid w:val="007836DD"/>
    <w:rsid w:val="007C52FD"/>
    <w:rsid w:val="007D2085"/>
    <w:rsid w:val="007E4625"/>
    <w:rsid w:val="007E620F"/>
    <w:rsid w:val="008033BC"/>
    <w:rsid w:val="0081274B"/>
    <w:rsid w:val="00841BB1"/>
    <w:rsid w:val="0084490A"/>
    <w:rsid w:val="0087287D"/>
    <w:rsid w:val="00897CCD"/>
    <w:rsid w:val="008A75D0"/>
    <w:rsid w:val="008C1833"/>
    <w:rsid w:val="009117FD"/>
    <w:rsid w:val="00952C86"/>
    <w:rsid w:val="00975C5C"/>
    <w:rsid w:val="009900D0"/>
    <w:rsid w:val="00993FE8"/>
    <w:rsid w:val="00A41F2B"/>
    <w:rsid w:val="00A45F81"/>
    <w:rsid w:val="00A6442E"/>
    <w:rsid w:val="00A74253"/>
    <w:rsid w:val="00AB1D6C"/>
    <w:rsid w:val="00AB3A66"/>
    <w:rsid w:val="00B0221B"/>
    <w:rsid w:val="00B27E4C"/>
    <w:rsid w:val="00B443C9"/>
    <w:rsid w:val="00B63664"/>
    <w:rsid w:val="00BB0320"/>
    <w:rsid w:val="00BB2D54"/>
    <w:rsid w:val="00BB70A4"/>
    <w:rsid w:val="00BC0EC9"/>
    <w:rsid w:val="00BC6AB0"/>
    <w:rsid w:val="00BF2131"/>
    <w:rsid w:val="00C769E6"/>
    <w:rsid w:val="00CA4005"/>
    <w:rsid w:val="00D129EE"/>
    <w:rsid w:val="00D94DC2"/>
    <w:rsid w:val="00DB5D71"/>
    <w:rsid w:val="00DE1797"/>
    <w:rsid w:val="00DF114D"/>
    <w:rsid w:val="00DF1B7C"/>
    <w:rsid w:val="00E06B65"/>
    <w:rsid w:val="00E14FA2"/>
    <w:rsid w:val="00E36157"/>
    <w:rsid w:val="00E370F9"/>
    <w:rsid w:val="00E40511"/>
    <w:rsid w:val="00E4387C"/>
    <w:rsid w:val="00E628A7"/>
    <w:rsid w:val="00E70DDA"/>
    <w:rsid w:val="00EA2F3A"/>
    <w:rsid w:val="00EA52F6"/>
    <w:rsid w:val="00EB6070"/>
    <w:rsid w:val="00ED4E64"/>
    <w:rsid w:val="00F027FA"/>
    <w:rsid w:val="00F04588"/>
    <w:rsid w:val="00F12D78"/>
    <w:rsid w:val="00F315BB"/>
    <w:rsid w:val="00F4138C"/>
    <w:rsid w:val="00F507C3"/>
    <w:rsid w:val="00F51EAC"/>
    <w:rsid w:val="00FC17F5"/>
    <w:rsid w:val="00FC3EB5"/>
    <w:rsid w:val="00FD36C9"/>
    <w:rsid w:val="34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B0FD1"/>
  <w15:docId w15:val="{B8B644A5-31B7-43C9-8F11-AAA6C1F1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outlineLvl w:val="0"/>
    </w:pPr>
    <w:rPr>
      <w:rFonts w:eastAsia="Times New Roman"/>
      <w:b/>
      <w:bCs/>
      <w:bdr w:val="none" w:color="auto" w:sz="0" w:space="0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outlineLvl w:val="1"/>
    </w:pPr>
    <w:rPr>
      <w:rFonts w:eastAsia="Times New Roman"/>
      <w:b/>
      <w:bCs/>
      <w:sz w:val="32"/>
      <w:bdr w:val="none" w:color="auto" w:sz="0" w:space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" w:customStyle="1">
    <w:name w:val="Body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hAnsi="Calibri" w:eastAsia="Calibri" w:cs="Calibri"/>
      <w:color w:val="000000"/>
      <w:u w:color="000000"/>
      <w:lang w:val="en-US"/>
    </w:rPr>
  </w:style>
  <w:style w:type="numbering" w:styleId="List0" w:customStyle="1">
    <w:name w:val="List 0"/>
    <w:basedOn w:val="ImportedStyle1"/>
    <w:pPr>
      <w:numPr>
        <w:numId w:val="1"/>
      </w:numPr>
    </w:pPr>
  </w:style>
  <w:style w:type="numbering" w:styleId="ImportedStyle1" w:customStyle="1">
    <w:name w:val="Imported Style 1"/>
  </w:style>
  <w:style w:type="paragraph" w:styleId="BodyA" w:customStyle="1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styleId="List1" w:customStyle="1">
    <w:name w:val="List 1"/>
    <w:basedOn w:val="ImportedStyle10"/>
    <w:pPr>
      <w:numPr>
        <w:numId w:val="2"/>
      </w:numPr>
    </w:pPr>
  </w:style>
  <w:style w:type="numbering" w:styleId="ImportedStyle10" w:customStyle="1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styleId="Heading1Char" w:customStyle="1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color="auto" w:sz="0" w:space="0"/>
      <w:lang w:eastAsia="en-US"/>
    </w:rPr>
  </w:style>
  <w:style w:type="character" w:styleId="Heading2Char" w:customStyle="1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color="auto" w:sz="0" w:space="0"/>
      <w:lang w:eastAsia="en-US"/>
    </w:rPr>
  </w:style>
  <w:style w:type="table" w:styleId="TableGrid">
    <w:name w:val="Table Grid"/>
    <w:basedOn w:val="TableNormal"/>
    <w:uiPriority w:val="59"/>
    <w:rsid w:val="00540D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header" Target="header2.xml" Id="rId12" /><Relationship Type="http://schemas.openxmlformats.org/officeDocument/2006/relationships/footer" Target="footer1.xml" Id="rId13" /><Relationship Type="http://schemas.openxmlformats.org/officeDocument/2006/relationships/footer" Target="footer2.xml" Id="rId14" /><Relationship Type="http://schemas.openxmlformats.org/officeDocument/2006/relationships/header" Target="header3.xml" Id="rId15" /><Relationship Type="http://schemas.openxmlformats.org/officeDocument/2006/relationships/footer" Target="footer3.xml" Id="rId16" /><Relationship Type="http://schemas.openxmlformats.org/officeDocument/2006/relationships/fontTable" Target="fontTable.xml" Id="rId17" /><Relationship Type="http://schemas.openxmlformats.org/officeDocument/2006/relationships/theme" Target="theme/theme1.xml" Id="rId18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AppData\Local\Temp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E71564A715C40961D4AA5D3E8CE31" ma:contentTypeVersion="2" ma:contentTypeDescription="Create a new document." ma:contentTypeScope="" ma:versionID="007f8505a91acdff8016f78bdbc559f9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dc41c1201b389bd317c366336f2aa1f2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ADE3-7A6D-4A67-8846-1065BE88D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FAA5F-8393-4311-8495-0E51AADCE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6B09C-94DC-1B48-BC7F-C5CC9D7188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C:\Users\HFJ\AppData\Local\Temp\Job Description.dotx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Graham Simmons</dc:creator>
  <lastModifiedBy>Athena Pond</lastModifiedBy>
  <revision>4</revision>
  <lastPrinted>2015-12-14T13:55:00.0000000Z</lastPrinted>
  <dcterms:created xsi:type="dcterms:W3CDTF">2016-10-28T20:43:00.0000000Z</dcterms:created>
  <dcterms:modified xsi:type="dcterms:W3CDTF">2016-11-16T17:11:42.1605569Z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0x010100A53E71564A715C40961D4AA5D3E8CE31</vt:lpwstr>
  </property>
</Properties>
</file>