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B47B" w14:textId="77777777" w:rsidR="00CA4005" w:rsidRPr="001A4B14" w:rsidRDefault="4B2F20E6" w:rsidP="00D94DC2">
      <w:pPr>
        <w:pStyle w:val="Body"/>
        <w:widowControl w:val="0"/>
        <w:rPr>
          <w:b/>
          <w:color w:val="auto"/>
          <w:sz w:val="32"/>
          <w:szCs w:val="32"/>
          <w:lang w:val="en-GB"/>
        </w:rPr>
      </w:pPr>
      <w:r w:rsidRPr="001A4B14">
        <w:rPr>
          <w:b/>
          <w:bCs/>
          <w:color w:val="auto"/>
          <w:sz w:val="32"/>
          <w:szCs w:val="32"/>
          <w:lang w:val="en-GB"/>
        </w:rPr>
        <w:t>Job Description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925"/>
        <w:gridCol w:w="946"/>
      </w:tblGrid>
      <w:tr w:rsidR="001A4B14" w:rsidRPr="001A4B14" w14:paraId="4D33A396" w14:textId="77777777" w:rsidTr="4B2F20E6">
        <w:trPr>
          <w:trHeight w:val="250"/>
          <w:jc w:val="center"/>
        </w:trPr>
        <w:tc>
          <w:tcPr>
            <w:tcW w:w="9016" w:type="dxa"/>
            <w:gridSpan w:val="3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9945" w14:textId="77777777" w:rsidR="006364F5" w:rsidRPr="001A4B14" w:rsidRDefault="4B2F20E6" w:rsidP="4B2F20E6">
            <w:pPr>
              <w:pStyle w:val="Body"/>
              <w:shd w:val="clear" w:color="auto" w:fill="F2F2F2" w:themeFill="background2" w:themeFillTint="33"/>
              <w:spacing w:after="0" w:line="240" w:lineRule="auto"/>
              <w:rPr>
                <w:b/>
                <w:color w:val="auto"/>
                <w:lang w:val="en-GB"/>
              </w:rPr>
            </w:pPr>
            <w:r w:rsidRPr="001A4B14">
              <w:rPr>
                <w:b/>
                <w:bCs/>
                <w:color w:val="auto"/>
                <w:lang w:val="en-GB"/>
              </w:rPr>
              <w:t>Summary</w:t>
            </w:r>
          </w:p>
        </w:tc>
      </w:tr>
      <w:tr w:rsidR="001A4B14" w:rsidRPr="006D7538" w14:paraId="627DDC43" w14:textId="77777777" w:rsidTr="4B2F20E6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A22F" w14:textId="77777777" w:rsidR="00CA4005" w:rsidRPr="006D7538" w:rsidRDefault="4B2F20E6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Job Title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C61C" w14:textId="045E443B" w:rsidR="00CA4005" w:rsidRPr="006D7538" w:rsidRDefault="003F605E" w:rsidP="00942D81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Regional Development Manager</w:t>
            </w:r>
            <w:r w:rsidR="00942D81" w:rsidRPr="006D7538">
              <w:rPr>
                <w:color w:val="auto"/>
                <w:lang w:val="en-GB"/>
              </w:rPr>
              <w:t xml:space="preserve"> </w:t>
            </w:r>
            <w:r w:rsidR="00942D81" w:rsidRPr="00242944">
              <w:rPr>
                <w:color w:val="auto"/>
                <w:lang w:val="en-GB"/>
              </w:rPr>
              <w:t>(Scotland &amp; North / Midlands and Wales / London &amp; South)</w:t>
            </w:r>
          </w:p>
        </w:tc>
      </w:tr>
      <w:tr w:rsidR="001A4B14" w:rsidRPr="006D7538" w14:paraId="45161529" w14:textId="77777777" w:rsidTr="4B2F20E6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EA1B" w14:textId="77777777" w:rsidR="00CA4005" w:rsidRPr="006D7538" w:rsidRDefault="4B2F20E6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Department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D9A3" w14:textId="32854919" w:rsidR="00CA4005" w:rsidRPr="006D7538" w:rsidRDefault="003F605E" w:rsidP="004B3335">
            <w:pPr>
              <w:rPr>
                <w:rFonts w:ascii="Calibri" w:hAnsi="Calibri" w:cs="Calibri"/>
                <w:sz w:val="22"/>
                <w:szCs w:val="22"/>
              </w:rPr>
            </w:pPr>
            <w:r w:rsidRPr="006D7538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UK Partnerships</w:t>
            </w:r>
            <w:r w:rsidR="00942D81" w:rsidRPr="006D7538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 Department</w:t>
            </w:r>
          </w:p>
        </w:tc>
      </w:tr>
      <w:tr w:rsidR="001A4B14" w:rsidRPr="006D7538" w14:paraId="0DA3E54C" w14:textId="77777777" w:rsidTr="4B2F20E6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A2A7" w14:textId="77777777" w:rsidR="00CA4005" w:rsidRPr="006D7538" w:rsidRDefault="4B2F20E6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Location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DBEC" w14:textId="25460D9C" w:rsidR="00CA4005" w:rsidRPr="006D7538" w:rsidRDefault="003F605E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Regionally based</w:t>
            </w:r>
          </w:p>
        </w:tc>
      </w:tr>
      <w:tr w:rsidR="001A4B14" w:rsidRPr="006D7538" w14:paraId="532AD17F" w14:textId="77777777" w:rsidTr="4B2F20E6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5220" w14:textId="77777777" w:rsidR="00CA4005" w:rsidRPr="006D7538" w:rsidRDefault="4B2F20E6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Full-time/Part-time/Job Share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7456" w14:textId="65DEB912" w:rsidR="00CA4005" w:rsidRPr="006D7538" w:rsidRDefault="003F605E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Part-Time</w:t>
            </w:r>
            <w:r w:rsidR="00942D81" w:rsidRPr="006D7538">
              <w:rPr>
                <w:color w:val="auto"/>
                <w:lang w:val="en-GB"/>
              </w:rPr>
              <w:t xml:space="preserve"> (Flexible working pattern)</w:t>
            </w:r>
          </w:p>
        </w:tc>
      </w:tr>
      <w:tr w:rsidR="001A4B14" w:rsidRPr="006D7538" w14:paraId="4829DED6" w14:textId="77777777" w:rsidTr="4B2F20E6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CF34" w14:textId="77777777" w:rsidR="00CA4005" w:rsidRPr="006D7538" w:rsidRDefault="4B2F20E6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Reporting To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BE1C" w14:textId="3D9373E0" w:rsidR="00CA4005" w:rsidRPr="006D7538" w:rsidRDefault="003F605E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UK Partnerships Manager</w:t>
            </w:r>
          </w:p>
        </w:tc>
      </w:tr>
      <w:tr w:rsidR="001A4B14" w:rsidRPr="006D7538" w14:paraId="4CF0F32B" w14:textId="77777777" w:rsidTr="4B2F20E6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8718" w14:textId="77777777" w:rsidR="00F315BB" w:rsidRPr="006D7538" w:rsidRDefault="4B2F20E6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Direct Reports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64E8" w14:textId="77777777" w:rsidR="00F315BB" w:rsidRPr="006D7538" w:rsidRDefault="4B2F20E6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None</w:t>
            </w:r>
          </w:p>
        </w:tc>
      </w:tr>
      <w:tr w:rsidR="001A4B14" w:rsidRPr="006D7538" w14:paraId="45C3910B" w14:textId="77777777" w:rsidTr="4B2F20E6">
        <w:trPr>
          <w:trHeight w:val="864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D9F1F" w14:textId="77777777" w:rsidR="00CA4005" w:rsidRPr="006D7538" w:rsidRDefault="4B2F20E6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Job Purpose</w:t>
            </w:r>
          </w:p>
        </w:tc>
        <w:tc>
          <w:tcPr>
            <w:tcW w:w="587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E54AE" w14:textId="6EB05167" w:rsidR="00CA4005" w:rsidRPr="006D7538" w:rsidRDefault="008B5D5D" w:rsidP="006B13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7538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G</w:t>
            </w:r>
            <w:r w:rsidR="003F605E" w:rsidRPr="006D7538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row, </w:t>
            </w:r>
            <w:r w:rsidR="4B2F20E6" w:rsidRPr="006D7538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develop </w:t>
            </w:r>
            <w:r w:rsidR="003F605E" w:rsidRPr="006D7538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and maintain local partnerships with churches and Abolition Groups,</w:t>
            </w:r>
            <w:r w:rsidR="0027546C" w:rsidRPr="006D7538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 within the defined region; b</w:t>
            </w:r>
            <w:r w:rsidR="003F605E" w:rsidRPr="006D7538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uilding long-term loy</w:t>
            </w:r>
            <w:r w:rsidR="0027546C" w:rsidRPr="006D7538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alty to the movement and growing</w:t>
            </w:r>
            <w:r w:rsidR="003F605E" w:rsidRPr="006D7538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 the regular giving programme</w:t>
            </w:r>
            <w:r w:rsidRPr="006D7538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 by 400 donors in year one and 500 new donors thereafter</w:t>
            </w:r>
            <w:r w:rsidR="0027546C" w:rsidRPr="006D7538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.</w:t>
            </w:r>
          </w:p>
        </w:tc>
      </w:tr>
      <w:tr w:rsidR="001A4B14" w:rsidRPr="006D7538" w14:paraId="6FE48864" w14:textId="77777777" w:rsidTr="4B2F20E6">
        <w:trPr>
          <w:trHeight w:val="288"/>
          <w:jc w:val="center"/>
        </w:trPr>
        <w:tc>
          <w:tcPr>
            <w:tcW w:w="9016" w:type="dxa"/>
            <w:gridSpan w:val="3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3A2B" w14:textId="77777777" w:rsidR="00CA4005" w:rsidRPr="006D7538" w:rsidRDefault="4B2F20E6" w:rsidP="004B3335">
            <w:pPr>
              <w:pStyle w:val="Body"/>
              <w:spacing w:after="0" w:line="240" w:lineRule="auto"/>
              <w:rPr>
                <w:b/>
                <w:color w:val="auto"/>
                <w:lang w:val="en-GB"/>
              </w:rPr>
            </w:pPr>
            <w:r w:rsidRPr="006D7538">
              <w:rPr>
                <w:b/>
                <w:bCs/>
                <w:color w:val="auto"/>
                <w:lang w:val="en-GB"/>
              </w:rPr>
              <w:t>Duties &amp; Responsibilities</w:t>
            </w:r>
          </w:p>
        </w:tc>
      </w:tr>
      <w:tr w:rsidR="001A4B14" w:rsidRPr="006D7538" w14:paraId="089F824C" w14:textId="77777777" w:rsidTr="00E805E2">
        <w:trPr>
          <w:trHeight w:val="1008"/>
          <w:jc w:val="center"/>
        </w:trPr>
        <w:tc>
          <w:tcPr>
            <w:tcW w:w="9016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CAE1" w14:textId="77777777" w:rsidR="0027546C" w:rsidRPr="006D7538" w:rsidRDefault="0027546C" w:rsidP="00782EC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D40C09" w14:textId="50644918" w:rsidR="005F0C87" w:rsidRDefault="008B5D5D" w:rsidP="0027546C">
            <w:pPr>
              <w:pStyle w:val="Default"/>
              <w:tabs>
                <w:tab w:val="num" w:pos="644"/>
              </w:tabs>
              <w:jc w:val="both"/>
              <w:rPr>
                <w:rFonts w:ascii="Calibri" w:hAnsi="Calibri" w:cstheme="minorHAnsi"/>
                <w:b/>
                <w:color w:val="404040" w:themeColor="text2"/>
                <w:sz w:val="22"/>
                <w:szCs w:val="22"/>
              </w:rPr>
            </w:pPr>
            <w:r w:rsidRPr="006D7538">
              <w:rPr>
                <w:rFonts w:ascii="Calibri" w:hAnsi="Calibri" w:cstheme="minorHAnsi"/>
                <w:b/>
                <w:color w:val="404040" w:themeColor="text2"/>
                <w:sz w:val="22"/>
                <w:szCs w:val="22"/>
              </w:rPr>
              <w:t>S</w:t>
            </w:r>
            <w:r w:rsidR="0027546C" w:rsidRPr="006D7538">
              <w:rPr>
                <w:rFonts w:ascii="Calibri" w:hAnsi="Calibri" w:cstheme="minorHAnsi"/>
                <w:b/>
                <w:color w:val="404040" w:themeColor="text2"/>
                <w:sz w:val="22"/>
                <w:szCs w:val="22"/>
              </w:rPr>
              <w:t>trategy</w:t>
            </w:r>
          </w:p>
          <w:p w14:paraId="2BD32335" w14:textId="19F0ECB2" w:rsidR="005F0C87" w:rsidRDefault="005F0C87" w:rsidP="005F0C87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Meet once a month at Head Quarters with </w:t>
            </w:r>
            <w:r w:rsidR="000F20E3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UK Partnerships Manager and </w:t>
            </w:r>
            <w:r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other Regional Development Managers to advise on and discuss strategy and direction for the team.</w:t>
            </w:r>
          </w:p>
          <w:p w14:paraId="2DE60320" w14:textId="4445365E" w:rsidR="0027546C" w:rsidRDefault="0027546C" w:rsidP="005311F8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Build effective relationships with key </w:t>
            </w:r>
            <w:r w:rsidR="00942D81" w:rsidRP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church</w:t>
            </w:r>
            <w:r w:rsidRP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 leaders</w:t>
            </w:r>
            <w:r w:rsidR="00942D81" w:rsidRP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 within the </w:t>
            </w:r>
            <w:proofErr w:type="gramStart"/>
            <w:r w:rsidR="00942D81" w:rsidRP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region,</w:t>
            </w:r>
            <w:r w:rsidRP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 that</w:t>
            </w:r>
            <w:proofErr w:type="gramEnd"/>
            <w:r w:rsidRP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 deliver long term benefits to Hope for Justice’s objectives</w:t>
            </w:r>
            <w:r w:rsidR="00942D81" w:rsidRP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.</w:t>
            </w:r>
          </w:p>
          <w:p w14:paraId="2E437EB4" w14:textId="78E2FD0A" w:rsidR="005F0C87" w:rsidRPr="005F0C87" w:rsidRDefault="005F0C87" w:rsidP="005F0C87">
            <w:pPr>
              <w:pStyle w:val="ListParagraph"/>
              <w:numPr>
                <w:ilvl w:val="0"/>
                <w:numId w:val="25"/>
              </w:numPr>
              <w:rPr>
                <w:rFonts w:eastAsia="Arial Unicode MS" w:cstheme="minorHAnsi"/>
                <w:color w:val="000000" w:themeColor="text1"/>
                <w:sz w:val="22"/>
                <w:szCs w:val="22"/>
                <w:lang w:val="en-GB"/>
              </w:rPr>
            </w:pPr>
            <w:r w:rsidRPr="005F0C87">
              <w:rPr>
                <w:rFonts w:eastAsia="Arial Unicode MS" w:cstheme="minorHAnsi"/>
                <w:color w:val="000000" w:themeColor="text1"/>
                <w:sz w:val="22"/>
                <w:szCs w:val="22"/>
                <w:lang w:val="en-GB"/>
              </w:rPr>
              <w:t>Regularly report progress as agreed with the UK Partnerships Manager.</w:t>
            </w:r>
          </w:p>
          <w:p w14:paraId="5360CD14" w14:textId="77777777" w:rsidR="00942D81" w:rsidRPr="006D7538" w:rsidRDefault="00942D81" w:rsidP="00942D81">
            <w:pPr>
              <w:pStyle w:val="Default"/>
              <w:ind w:left="641"/>
              <w:jc w:val="both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</w:p>
          <w:p w14:paraId="62D736E2" w14:textId="0DAE655F" w:rsidR="008B5D5D" w:rsidRPr="006D7538" w:rsidRDefault="006B1360" w:rsidP="00885200">
            <w:pPr>
              <w:rPr>
                <w:rFonts w:ascii="Calibri" w:hAnsi="Calibri"/>
                <w:b/>
                <w:bCs/>
                <w:color w:val="404040" w:themeColor="text2"/>
                <w:sz w:val="22"/>
                <w:szCs w:val="22"/>
              </w:rPr>
            </w:pPr>
            <w:r w:rsidRPr="006D7538">
              <w:rPr>
                <w:rFonts w:ascii="Calibri" w:hAnsi="Calibri"/>
                <w:b/>
                <w:bCs/>
                <w:color w:val="404040" w:themeColor="text2"/>
                <w:sz w:val="22"/>
                <w:szCs w:val="22"/>
              </w:rPr>
              <w:t>Church Partnership</w:t>
            </w:r>
          </w:p>
          <w:p w14:paraId="0537961C" w14:textId="01A2A0F4" w:rsidR="00885200" w:rsidRPr="006D7538" w:rsidRDefault="00B84A64" w:rsidP="00B84A6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6D7538">
              <w:rPr>
                <w:rFonts w:ascii="Calibri" w:hAnsi="Calibri"/>
                <w:sz w:val="22"/>
                <w:szCs w:val="22"/>
              </w:rPr>
              <w:t>M</w:t>
            </w:r>
            <w:r w:rsidR="00885200" w:rsidRPr="006D7538">
              <w:rPr>
                <w:rFonts w:ascii="Calibri" w:hAnsi="Calibri"/>
                <w:sz w:val="22"/>
                <w:szCs w:val="22"/>
              </w:rPr>
              <w:t>anage and</w:t>
            </w:r>
            <w:r w:rsidR="008E3105" w:rsidRPr="006D7538">
              <w:rPr>
                <w:rFonts w:ascii="Calibri" w:hAnsi="Calibri"/>
                <w:sz w:val="22"/>
                <w:szCs w:val="22"/>
              </w:rPr>
              <w:t xml:space="preserve"> develop new Regional Church Partnerships</w:t>
            </w:r>
            <w:r w:rsidRPr="006D7538">
              <w:rPr>
                <w:rFonts w:ascii="Calibri" w:hAnsi="Calibri"/>
                <w:sz w:val="22"/>
                <w:szCs w:val="22"/>
              </w:rPr>
              <w:t xml:space="preserve">, by following leads and creating opportunities to visit </w:t>
            </w:r>
            <w:r w:rsidR="00885200" w:rsidRPr="006D7538">
              <w:rPr>
                <w:rFonts w:ascii="Calibri" w:hAnsi="Calibri"/>
                <w:sz w:val="22"/>
                <w:szCs w:val="22"/>
              </w:rPr>
              <w:t>churches</w:t>
            </w:r>
            <w:r w:rsidR="005311F8" w:rsidRPr="006D7538">
              <w:rPr>
                <w:rFonts w:ascii="Calibri" w:hAnsi="Calibri"/>
                <w:sz w:val="22"/>
                <w:szCs w:val="22"/>
              </w:rPr>
              <w:t xml:space="preserve"> within the specified region</w:t>
            </w:r>
            <w:r w:rsidRPr="006D7538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e</w:t>
            </w:r>
            <w:r w:rsidRP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nsuring new Church Partners are aware of key commitments in the Partnership Agreement.</w:t>
            </w:r>
          </w:p>
          <w:p w14:paraId="40865BDB" w14:textId="050E3FB1" w:rsidR="00885200" w:rsidRPr="006D7538" w:rsidRDefault="00885200" w:rsidP="005311F8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6D7538">
              <w:rPr>
                <w:sz w:val="22"/>
                <w:szCs w:val="22"/>
              </w:rPr>
              <w:t xml:space="preserve">Enhance and develop existing Regional </w:t>
            </w:r>
            <w:r w:rsidR="008E3105" w:rsidRPr="006D7538">
              <w:rPr>
                <w:sz w:val="22"/>
                <w:szCs w:val="22"/>
              </w:rPr>
              <w:t>Church Partnerships</w:t>
            </w:r>
            <w:r w:rsidRPr="006D7538">
              <w:rPr>
                <w:sz w:val="22"/>
                <w:szCs w:val="22"/>
              </w:rPr>
              <w:t xml:space="preserve"> by ensuring </w:t>
            </w:r>
            <w:r w:rsidR="008E3105" w:rsidRPr="006D7538">
              <w:rPr>
                <w:sz w:val="22"/>
                <w:szCs w:val="22"/>
              </w:rPr>
              <w:t>effective and appropriate r</w:t>
            </w:r>
            <w:r w:rsidRPr="006D7538">
              <w:rPr>
                <w:sz w:val="22"/>
                <w:szCs w:val="22"/>
              </w:rPr>
              <w:t xml:space="preserve">elationship </w:t>
            </w:r>
            <w:r w:rsidR="008E3105" w:rsidRPr="006D7538">
              <w:rPr>
                <w:sz w:val="22"/>
                <w:szCs w:val="22"/>
              </w:rPr>
              <w:t>m</w:t>
            </w:r>
            <w:r w:rsidRPr="006D7538">
              <w:rPr>
                <w:sz w:val="22"/>
                <w:szCs w:val="22"/>
              </w:rPr>
              <w:t>anage</w:t>
            </w:r>
            <w:r w:rsidR="006B1360" w:rsidRPr="006D7538">
              <w:rPr>
                <w:sz w:val="22"/>
                <w:szCs w:val="22"/>
              </w:rPr>
              <w:t>ment is provided.</w:t>
            </w:r>
          </w:p>
          <w:p w14:paraId="58C5CE84" w14:textId="0D84B274" w:rsidR="00885200" w:rsidRPr="006D7538" w:rsidRDefault="005311F8" w:rsidP="005311F8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6D7538">
              <w:rPr>
                <w:sz w:val="22"/>
                <w:szCs w:val="22"/>
              </w:rPr>
              <w:t xml:space="preserve">Plan and manage </w:t>
            </w:r>
            <w:r w:rsidR="00885200" w:rsidRPr="006D7538">
              <w:rPr>
                <w:sz w:val="22"/>
                <w:szCs w:val="22"/>
              </w:rPr>
              <w:t xml:space="preserve">church </w:t>
            </w:r>
            <w:r w:rsidRPr="006D7538">
              <w:rPr>
                <w:sz w:val="22"/>
                <w:szCs w:val="22"/>
              </w:rPr>
              <w:t xml:space="preserve">speaking engagements </w:t>
            </w:r>
            <w:r w:rsidR="00885200" w:rsidRPr="006D7538">
              <w:rPr>
                <w:sz w:val="22"/>
                <w:szCs w:val="22"/>
              </w:rPr>
              <w:t>within the</w:t>
            </w:r>
            <w:r w:rsidR="005F0C87">
              <w:rPr>
                <w:sz w:val="22"/>
                <w:szCs w:val="22"/>
              </w:rPr>
              <w:t xml:space="preserve"> specified r</w:t>
            </w:r>
            <w:r w:rsidR="00885200" w:rsidRPr="006D7538">
              <w:rPr>
                <w:sz w:val="22"/>
                <w:szCs w:val="22"/>
              </w:rPr>
              <w:t>egion</w:t>
            </w:r>
            <w:r w:rsidR="006B1360" w:rsidRPr="006D7538">
              <w:rPr>
                <w:sz w:val="22"/>
                <w:szCs w:val="22"/>
              </w:rPr>
              <w:t>.</w:t>
            </w:r>
            <w:r w:rsidRPr="006D7538">
              <w:rPr>
                <w:sz w:val="22"/>
                <w:szCs w:val="22"/>
              </w:rPr>
              <w:t xml:space="preserve"> </w:t>
            </w:r>
          </w:p>
          <w:p w14:paraId="0A8E5ED7" w14:textId="765CC1B1" w:rsidR="00B84A64" w:rsidRPr="006D7538" w:rsidRDefault="00B84A64" w:rsidP="00B84A64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Growth in recruitment of regular givers by ensuring congregational buy-in.</w:t>
            </w:r>
          </w:p>
          <w:p w14:paraId="5250B828" w14:textId="0D1F55D4" w:rsidR="006B1360" w:rsidRPr="006D7538" w:rsidRDefault="006B1360" w:rsidP="006B1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62C60B0" w14:textId="5F45E916" w:rsidR="005311F8" w:rsidRPr="006D7538" w:rsidRDefault="005311F8" w:rsidP="006B13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D7538">
              <w:rPr>
                <w:rFonts w:ascii="Calibri" w:hAnsi="Calibri"/>
                <w:b/>
                <w:sz w:val="22"/>
                <w:szCs w:val="22"/>
              </w:rPr>
              <w:t>Abolition Groups</w:t>
            </w:r>
          </w:p>
          <w:p w14:paraId="2644DE47" w14:textId="77777777" w:rsidR="00B84A64" w:rsidRPr="006D7538" w:rsidRDefault="005311F8" w:rsidP="00B84A64">
            <w:pPr>
              <w:pStyle w:val="Default"/>
              <w:numPr>
                <w:ilvl w:val="0"/>
                <w:numId w:val="25"/>
              </w:numPr>
              <w:rPr>
                <w:rStyle w:val="normaltextrun"/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6D7538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>Develop and maintain relationships with local Abolition Group</w:t>
            </w:r>
            <w:r w:rsidR="00B84A64" w:rsidRPr="006D7538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>s.</w:t>
            </w:r>
          </w:p>
          <w:p w14:paraId="3845C510" w14:textId="3A19F699" w:rsidR="005311F8" w:rsidRPr="006D7538" w:rsidRDefault="00B84A64" w:rsidP="00B84A64">
            <w:pPr>
              <w:pStyle w:val="Default"/>
              <w:numPr>
                <w:ilvl w:val="0"/>
                <w:numId w:val="25"/>
              </w:numPr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6D7538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>I</w:t>
            </w:r>
            <w:r w:rsidR="005311F8" w:rsidRPr="006D7538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>mplement</w:t>
            </w:r>
            <w:r w:rsidRPr="006D7538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 xml:space="preserve"> fundraising</w:t>
            </w:r>
            <w:r w:rsidR="005311F8" w:rsidRPr="006D7538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 xml:space="preserve"> initiatives</w:t>
            </w:r>
            <w:r w:rsidR="005B1316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>, including Hope Challenge to the Abolition Groups</w:t>
            </w:r>
            <w:r w:rsidR="006B002D" w:rsidRPr="006D7538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 xml:space="preserve">, </w:t>
            </w:r>
            <w:r w:rsidR="005F0C87" w:rsidRPr="006D7538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>ensuring the</w:t>
            </w:r>
            <w:r w:rsidRPr="006D7538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 xml:space="preserve"> fundraising targets</w:t>
            </w:r>
            <w:r w:rsidR="006B002D" w:rsidRPr="006D7538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 xml:space="preserve"> are met</w:t>
            </w:r>
            <w:r w:rsidRPr="006D7538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 xml:space="preserve"> for each individual </w:t>
            </w:r>
            <w:r w:rsidR="005B1316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 xml:space="preserve">Abolition </w:t>
            </w:r>
            <w:r w:rsidRPr="006D7538">
              <w:rPr>
                <w:rStyle w:val="normaltextrun"/>
                <w:rFonts w:ascii="Calibri" w:hAnsi="Calibri"/>
                <w:sz w:val="22"/>
                <w:szCs w:val="22"/>
                <w:shd w:val="clear" w:color="auto" w:fill="FFFFFF"/>
              </w:rPr>
              <w:t>group member.</w:t>
            </w:r>
            <w:r w:rsidR="005311F8" w:rsidRPr="006D7538">
              <w:rPr>
                <w:rStyle w:val="eop"/>
                <w:rFonts w:ascii="Calibri" w:hAnsi="Calibri" w:cs="Arial"/>
                <w:sz w:val="22"/>
                <w:szCs w:val="22"/>
              </w:rPr>
              <w:t> </w:t>
            </w:r>
          </w:p>
          <w:p w14:paraId="2E306B3C" w14:textId="66A5826A" w:rsidR="00B84A64" w:rsidRPr="005F0C87" w:rsidRDefault="00B84A64" w:rsidP="00A02AEC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Style w:val="normaltextrun"/>
                <w:rFonts w:cs="Arial"/>
                <w:sz w:val="22"/>
                <w:szCs w:val="22"/>
              </w:rPr>
            </w:pPr>
            <w:r w:rsidRPr="006D7538">
              <w:rPr>
                <w:rStyle w:val="normaltextrun"/>
                <w:rFonts w:cs="Arial"/>
                <w:sz w:val="22"/>
                <w:szCs w:val="22"/>
                <w:shd w:val="clear" w:color="auto" w:fill="FFFFFF"/>
              </w:rPr>
              <w:t>Assist the UK Partnerships Manager in the organisation and implementation of the Abolition Group Afternoon at Hope for Justice’s annual conference: Hope Gathering.</w:t>
            </w:r>
          </w:p>
          <w:p w14:paraId="7688F944" w14:textId="27E78EE9" w:rsidR="005F0C87" w:rsidRDefault="005F0C87" w:rsidP="005F0C87">
            <w:pPr>
              <w:textAlignment w:val="baseline"/>
              <w:rPr>
                <w:rStyle w:val="normaltextrun"/>
                <w:rFonts w:ascii="Calibri" w:hAnsi="Calibri" w:cs="Arial"/>
                <w:sz w:val="22"/>
                <w:szCs w:val="22"/>
              </w:rPr>
            </w:pPr>
          </w:p>
          <w:p w14:paraId="3C686723" w14:textId="427EF99F" w:rsidR="008B5D5D" w:rsidRPr="005F0C87" w:rsidRDefault="008B5D5D" w:rsidP="008B5D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F0C87">
              <w:rPr>
                <w:rFonts w:ascii="Calibri" w:hAnsi="Calibri"/>
                <w:b/>
                <w:sz w:val="22"/>
                <w:szCs w:val="22"/>
              </w:rPr>
              <w:t>Administration</w:t>
            </w:r>
          </w:p>
          <w:p w14:paraId="03EEFF36" w14:textId="3AB2FF5B" w:rsidR="008B5D5D" w:rsidRPr="005F0C87" w:rsidRDefault="005311F8" w:rsidP="005311F8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5F0C87">
              <w:rPr>
                <w:sz w:val="22"/>
                <w:szCs w:val="22"/>
              </w:rPr>
              <w:t>Manage emails and phone calls from Church Partners and Abolition Groups in the specified region.</w:t>
            </w:r>
          </w:p>
          <w:p w14:paraId="5280F6B1" w14:textId="2881D227" w:rsidR="008B5D5D" w:rsidRPr="005F0C87" w:rsidRDefault="008B5D5D" w:rsidP="005311F8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5F0C87">
              <w:rPr>
                <w:sz w:val="22"/>
                <w:szCs w:val="22"/>
              </w:rPr>
              <w:t>Build up a profile of each Church Partner</w:t>
            </w:r>
            <w:r w:rsidR="006B002D" w:rsidRPr="005F0C87">
              <w:rPr>
                <w:sz w:val="22"/>
                <w:szCs w:val="22"/>
              </w:rPr>
              <w:t xml:space="preserve"> and Abolition Group</w:t>
            </w:r>
            <w:r w:rsidRPr="005F0C87">
              <w:rPr>
                <w:sz w:val="22"/>
                <w:szCs w:val="22"/>
              </w:rPr>
              <w:t xml:space="preserve"> on the CRM system.</w:t>
            </w:r>
          </w:p>
          <w:p w14:paraId="1C3B1F4E" w14:textId="1FBDD6D3" w:rsidR="008B5D5D" w:rsidRPr="005F0C87" w:rsidRDefault="008B5D5D" w:rsidP="005311F8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5F0C87">
              <w:rPr>
                <w:sz w:val="22"/>
                <w:szCs w:val="22"/>
              </w:rPr>
              <w:t xml:space="preserve">Follow up on new Church Partner sign-ups and make sure the agreement is completed. </w:t>
            </w:r>
          </w:p>
          <w:p w14:paraId="216E177D" w14:textId="63D77052" w:rsidR="006B1360" w:rsidRPr="005F0C87" w:rsidRDefault="006B002D" w:rsidP="00B84A64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5F0C87">
              <w:rPr>
                <w:sz w:val="22"/>
                <w:szCs w:val="22"/>
              </w:rPr>
              <w:lastRenderedPageBreak/>
              <w:t>Coordinate Book-a-</w:t>
            </w:r>
            <w:r w:rsidR="006B1360" w:rsidRPr="005F0C87">
              <w:rPr>
                <w:sz w:val="22"/>
                <w:szCs w:val="22"/>
              </w:rPr>
              <w:t>Speak</w:t>
            </w:r>
            <w:r w:rsidR="00B84A64" w:rsidRPr="005F0C87">
              <w:rPr>
                <w:sz w:val="22"/>
                <w:szCs w:val="22"/>
              </w:rPr>
              <w:t>er requests and f</w:t>
            </w:r>
            <w:r w:rsidR="006B1360" w:rsidRPr="005F0C87">
              <w:rPr>
                <w:sz w:val="22"/>
                <w:szCs w:val="22"/>
              </w:rPr>
              <w:t>ollow up with each event organiser and speaker</w:t>
            </w:r>
            <w:r w:rsidR="00B84A64" w:rsidRPr="005F0C87">
              <w:rPr>
                <w:sz w:val="22"/>
                <w:szCs w:val="22"/>
              </w:rPr>
              <w:t>,</w:t>
            </w:r>
            <w:r w:rsidRPr="005F0C87">
              <w:rPr>
                <w:sz w:val="22"/>
                <w:szCs w:val="22"/>
              </w:rPr>
              <w:t xml:space="preserve"> </w:t>
            </w:r>
            <w:r w:rsidR="006B1360" w:rsidRPr="005F0C87">
              <w:rPr>
                <w:sz w:val="22"/>
                <w:szCs w:val="22"/>
              </w:rPr>
              <w:t>to gain feedback.</w:t>
            </w:r>
          </w:p>
          <w:p w14:paraId="6727388F" w14:textId="1549550E" w:rsidR="005311F8" w:rsidRPr="005F0C87" w:rsidRDefault="006B002D" w:rsidP="005311F8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5F0C87">
              <w:rPr>
                <w:sz w:val="22"/>
                <w:szCs w:val="22"/>
              </w:rPr>
              <w:t xml:space="preserve">Ensure </w:t>
            </w:r>
            <w:r w:rsidR="005311F8" w:rsidRPr="005F0C87">
              <w:rPr>
                <w:sz w:val="22"/>
                <w:szCs w:val="22"/>
              </w:rPr>
              <w:t>Supporter Relations Coordinator has all information required to process payments and sign-ups from regional speaking events.</w:t>
            </w:r>
          </w:p>
          <w:p w14:paraId="01F14733" w14:textId="1C0EB982" w:rsidR="005311F8" w:rsidRPr="005F0C87" w:rsidRDefault="006B002D" w:rsidP="005311F8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5F0C87">
              <w:rPr>
                <w:sz w:val="22"/>
                <w:szCs w:val="22"/>
              </w:rPr>
              <w:t xml:space="preserve">Ensure </w:t>
            </w:r>
            <w:r w:rsidR="005311F8" w:rsidRPr="005F0C87">
              <w:rPr>
                <w:sz w:val="22"/>
                <w:szCs w:val="22"/>
              </w:rPr>
              <w:t>Supporter Relations Coordinator has all information required to process Abolition Group fundraisers.</w:t>
            </w:r>
          </w:p>
          <w:p w14:paraId="4F9DD808" w14:textId="42BCDEB7" w:rsidR="006B1360" w:rsidRPr="005F0C87" w:rsidRDefault="006B1360" w:rsidP="005311F8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sz w:val="22"/>
                <w:szCs w:val="22"/>
              </w:rPr>
            </w:pPr>
            <w:r w:rsidRPr="005F0C87">
              <w:rPr>
                <w:sz w:val="22"/>
                <w:szCs w:val="22"/>
              </w:rPr>
              <w:t>A</w:t>
            </w:r>
            <w:r w:rsidR="006B002D" w:rsidRPr="005F0C87">
              <w:rPr>
                <w:sz w:val="22"/>
                <w:szCs w:val="22"/>
              </w:rPr>
              <w:t>ssist the Events T</w:t>
            </w:r>
            <w:r w:rsidRPr="005F0C87">
              <w:rPr>
                <w:sz w:val="22"/>
                <w:szCs w:val="22"/>
              </w:rPr>
              <w:t xml:space="preserve">eam in the </w:t>
            </w:r>
            <w:r w:rsidR="005311F8" w:rsidRPr="005F0C87">
              <w:rPr>
                <w:sz w:val="22"/>
                <w:szCs w:val="22"/>
              </w:rPr>
              <w:t>organis</w:t>
            </w:r>
            <w:r w:rsidRPr="005F0C87">
              <w:rPr>
                <w:sz w:val="22"/>
                <w:szCs w:val="22"/>
              </w:rPr>
              <w:t xml:space="preserve">ation of Train-a-Speaker days for </w:t>
            </w:r>
            <w:r w:rsidR="006B002D" w:rsidRPr="005F0C87">
              <w:rPr>
                <w:sz w:val="22"/>
                <w:szCs w:val="22"/>
              </w:rPr>
              <w:t>people</w:t>
            </w:r>
            <w:r w:rsidRPr="005F0C87">
              <w:rPr>
                <w:sz w:val="22"/>
                <w:szCs w:val="22"/>
              </w:rPr>
              <w:t xml:space="preserve"> to join the Hope for Justice </w:t>
            </w:r>
            <w:proofErr w:type="gramStart"/>
            <w:r w:rsidRPr="005F0C87">
              <w:rPr>
                <w:sz w:val="22"/>
                <w:szCs w:val="22"/>
              </w:rPr>
              <w:t>speaker</w:t>
            </w:r>
            <w:proofErr w:type="gramEnd"/>
            <w:r w:rsidRPr="005F0C87">
              <w:rPr>
                <w:sz w:val="22"/>
                <w:szCs w:val="22"/>
              </w:rPr>
              <w:t xml:space="preserve"> team.</w:t>
            </w:r>
          </w:p>
          <w:p w14:paraId="0BC920F9" w14:textId="77777777" w:rsidR="008B5D5D" w:rsidRPr="005F0C87" w:rsidRDefault="008B5D5D" w:rsidP="006B136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sz w:val="22"/>
                <w:szCs w:val="22"/>
              </w:rPr>
            </w:pPr>
          </w:p>
          <w:p w14:paraId="0AD0A6A4" w14:textId="7E713CD0" w:rsidR="008B5D5D" w:rsidRPr="005F0C87" w:rsidRDefault="008B5D5D" w:rsidP="00885200">
            <w:pPr>
              <w:pStyle w:val="Default"/>
              <w:jc w:val="both"/>
              <w:rPr>
                <w:rFonts w:ascii="Calibri" w:hAnsi="Calibri" w:cstheme="minorHAnsi"/>
                <w:b/>
                <w:color w:val="000000" w:themeColor="text1"/>
                <w:sz w:val="22"/>
                <w:szCs w:val="22"/>
              </w:rPr>
            </w:pPr>
            <w:r w:rsidRPr="005F0C87">
              <w:rPr>
                <w:rFonts w:ascii="Calibri" w:hAnsi="Calibri" w:cstheme="minorHAnsi"/>
                <w:b/>
                <w:color w:val="000000" w:themeColor="text1"/>
                <w:sz w:val="22"/>
                <w:szCs w:val="22"/>
              </w:rPr>
              <w:t>Communication</w:t>
            </w:r>
          </w:p>
          <w:p w14:paraId="41444804" w14:textId="6F2D04F7" w:rsidR="008B5D5D" w:rsidRPr="005F0C87" w:rsidRDefault="008B5D5D" w:rsidP="005311F8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Work alongside UK Partnerships Manager and Communicat</w:t>
            </w:r>
            <w:r w:rsidR="006B002D"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ions Team to create regular </w:t>
            </w:r>
            <w:r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e-shot</w:t>
            </w:r>
            <w:r w:rsidR="006B002D"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s to update </w:t>
            </w:r>
            <w:r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Church Partners</w:t>
            </w:r>
            <w:r w:rsidR="006B002D"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 and Abolition Groups</w:t>
            </w:r>
            <w:r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.</w:t>
            </w:r>
          </w:p>
          <w:p w14:paraId="5011E998" w14:textId="7BAA8048" w:rsidR="008B5D5D" w:rsidRPr="005F0C87" w:rsidRDefault="008B5D5D" w:rsidP="005311F8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Regular face-to-face</w:t>
            </w:r>
            <w:r w:rsidR="006B002D"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 meetings</w:t>
            </w:r>
            <w:r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/Skype calls with Church Partners</w:t>
            </w:r>
            <w:r w:rsidR="00066384"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 and Abolition Groups</w:t>
            </w:r>
            <w:r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 at least once a year to maintain </w:t>
            </w:r>
            <w:r w:rsid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relationships</w:t>
            </w:r>
            <w:r w:rsidRPr="005F0C87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.</w:t>
            </w:r>
          </w:p>
          <w:p w14:paraId="3D145527" w14:textId="34607338" w:rsidR="006B1360" w:rsidRDefault="006B1360" w:rsidP="00E97165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5F0C87">
              <w:rPr>
                <w:sz w:val="22"/>
                <w:szCs w:val="22"/>
              </w:rPr>
              <w:t>Recommend ideas for new/updated materials including written, web and DVD materials</w:t>
            </w:r>
            <w:r w:rsidR="00066384" w:rsidRPr="005F0C87">
              <w:rPr>
                <w:sz w:val="22"/>
                <w:szCs w:val="22"/>
              </w:rPr>
              <w:t>.</w:t>
            </w:r>
          </w:p>
          <w:p w14:paraId="29EF4345" w14:textId="77777777" w:rsidR="00E97165" w:rsidRPr="00E97165" w:rsidRDefault="00E97165" w:rsidP="00E97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sz w:val="22"/>
                <w:szCs w:val="22"/>
              </w:rPr>
            </w:pPr>
          </w:p>
          <w:p w14:paraId="74F48C5C" w14:textId="5225C044" w:rsidR="00DC60D5" w:rsidRPr="005F0C87" w:rsidRDefault="00DC60D5" w:rsidP="00E971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b/>
                <w:sz w:val="22"/>
                <w:szCs w:val="22"/>
              </w:rPr>
            </w:pPr>
            <w:r w:rsidRPr="005F0C87">
              <w:rPr>
                <w:rStyle w:val="normaltextrun"/>
                <w:rFonts w:ascii="Calibri" w:hAnsi="Calibri" w:cs="Arial"/>
                <w:b/>
                <w:sz w:val="22"/>
                <w:szCs w:val="22"/>
              </w:rPr>
              <w:t>Events</w:t>
            </w:r>
          </w:p>
          <w:p w14:paraId="1B9EF710" w14:textId="22E20836" w:rsidR="006D7538" w:rsidRDefault="005B1316" w:rsidP="00E97165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Personally s</w:t>
            </w:r>
            <w:r w:rsidR="006D7538" w:rsidRPr="005F0C87">
              <w:rPr>
                <w:sz w:val="22"/>
                <w:szCs w:val="22"/>
              </w:rPr>
              <w:t xml:space="preserve">peak at </w:t>
            </w:r>
            <w:r>
              <w:rPr>
                <w:sz w:val="22"/>
                <w:szCs w:val="22"/>
              </w:rPr>
              <w:t xml:space="preserve">a minimum of 25 </w:t>
            </w:r>
            <w:r w:rsidR="006D7538" w:rsidRPr="005F0C87">
              <w:rPr>
                <w:sz w:val="22"/>
                <w:szCs w:val="22"/>
              </w:rPr>
              <w:t>churches/events within specified region</w:t>
            </w:r>
            <w:r>
              <w:rPr>
                <w:sz w:val="22"/>
                <w:szCs w:val="22"/>
              </w:rPr>
              <w:t xml:space="preserve"> per year.</w:t>
            </w:r>
            <w:r w:rsidR="006D7538" w:rsidRPr="005F0C87">
              <w:rPr>
                <w:sz w:val="22"/>
                <w:szCs w:val="22"/>
              </w:rPr>
              <w:t xml:space="preserve"> </w:t>
            </w:r>
          </w:p>
          <w:p w14:paraId="7E9B6104" w14:textId="60B46402" w:rsidR="005B1316" w:rsidRPr="005B1316" w:rsidRDefault="005B1316" w:rsidP="00E97165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Manage and develop the local Hope for Justice </w:t>
            </w:r>
            <w:proofErr w:type="gramStart"/>
            <w:r w:rsidRP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speaker</w:t>
            </w:r>
            <w:proofErr w:type="gramEnd"/>
            <w:r w:rsidRP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 team </w:t>
            </w:r>
            <w:r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to speak at a minimum of 30 regional speaking engagements per year and ensuring </w:t>
            </w:r>
            <w:r w:rsidRPr="006D7538"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  <w:t>high standard of talks.</w:t>
            </w:r>
          </w:p>
          <w:p w14:paraId="45B09A2D" w14:textId="21FED2BF" w:rsidR="00DC60D5" w:rsidRPr="005F0C87" w:rsidRDefault="00DC60D5" w:rsidP="00E97165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F0C87">
              <w:rPr>
                <w:rStyle w:val="normaltextrun"/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Accompany and assist </w:t>
            </w:r>
            <w:r w:rsidR="005F0C87">
              <w:rPr>
                <w:rStyle w:val="normaltextrun"/>
                <w:rFonts w:ascii="Calibri" w:hAnsi="Calibri" w:cs="Arial"/>
                <w:color w:val="000000"/>
                <w:sz w:val="22"/>
                <w:szCs w:val="22"/>
                <w:lang w:val="en-US"/>
              </w:rPr>
              <w:t>the Events Team</w:t>
            </w:r>
            <w:r w:rsidRPr="005F0C87">
              <w:rPr>
                <w:rStyle w:val="normaltextrun"/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at</w:t>
            </w:r>
            <w:r w:rsidR="005F0C87">
              <w:rPr>
                <w:rStyle w:val="normaltextrun"/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National</w:t>
            </w:r>
            <w:r w:rsidRPr="005F0C87">
              <w:rPr>
                <w:rStyle w:val="normaltextrun"/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events, conferences and churches as outlined by </w:t>
            </w:r>
            <w:r w:rsidR="006B002D" w:rsidRPr="005F0C87">
              <w:rPr>
                <w:rStyle w:val="normaltextrun"/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UK </w:t>
            </w:r>
            <w:r w:rsidRPr="005F0C87">
              <w:rPr>
                <w:rStyle w:val="normaltextrun"/>
                <w:rFonts w:ascii="Calibri" w:hAnsi="Calibri" w:cs="Arial"/>
                <w:color w:val="000000"/>
                <w:sz w:val="22"/>
                <w:szCs w:val="22"/>
                <w:lang w:val="en-US"/>
              </w:rPr>
              <w:t>Partnerships Manager.</w:t>
            </w:r>
            <w:r w:rsidRPr="005F0C87">
              <w:rPr>
                <w:rStyle w:val="eop"/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  <w:p w14:paraId="6DB824BF" w14:textId="50770A13" w:rsidR="006B002D" w:rsidRPr="005F0C87" w:rsidRDefault="008B5D5D" w:rsidP="00E97165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 w:rsidRPr="005F0C87">
              <w:rPr>
                <w:rStyle w:val="eop"/>
                <w:rFonts w:ascii="Calibri" w:hAnsi="Calibri" w:cs="Tahoma"/>
                <w:sz w:val="22"/>
                <w:szCs w:val="22"/>
              </w:rPr>
              <w:t>Assist the Events Team i</w:t>
            </w:r>
            <w:r w:rsidR="005B1316">
              <w:rPr>
                <w:rStyle w:val="eop"/>
                <w:rFonts w:ascii="Calibri" w:hAnsi="Calibri" w:cs="Tahoma"/>
                <w:sz w:val="22"/>
                <w:szCs w:val="22"/>
              </w:rPr>
              <w:t xml:space="preserve">n the promotion of </w:t>
            </w:r>
            <w:r w:rsidR="006B002D" w:rsidRPr="005F0C87">
              <w:rPr>
                <w:rStyle w:val="eop"/>
                <w:rFonts w:ascii="Calibri" w:hAnsi="Calibri" w:cs="Tahoma"/>
                <w:sz w:val="22"/>
                <w:szCs w:val="22"/>
              </w:rPr>
              <w:t>events to Church Pa</w:t>
            </w:r>
            <w:r w:rsidR="006D7538" w:rsidRPr="005F0C87">
              <w:rPr>
                <w:rStyle w:val="eop"/>
                <w:rFonts w:ascii="Calibri" w:hAnsi="Calibri" w:cs="Tahoma"/>
                <w:sz w:val="22"/>
                <w:szCs w:val="22"/>
              </w:rPr>
              <w:t>rtners &amp; Abolition Groups.</w:t>
            </w:r>
            <w:r w:rsidR="006B002D" w:rsidRPr="005F0C87">
              <w:rPr>
                <w:rStyle w:val="eop"/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3BDA7EC8" w14:textId="4E5D80F5" w:rsidR="008B5D5D" w:rsidRPr="005F0C87" w:rsidRDefault="008B5D5D" w:rsidP="00E97165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 w:rsidRPr="005F0C87">
              <w:rPr>
                <w:rStyle w:val="eop"/>
                <w:rFonts w:ascii="Calibri" w:hAnsi="Calibri" w:cs="Tahoma"/>
                <w:sz w:val="22"/>
                <w:szCs w:val="22"/>
              </w:rPr>
              <w:t xml:space="preserve">Identify speaking opportunities at major Christian conferences and influential churches. </w:t>
            </w:r>
          </w:p>
          <w:p w14:paraId="23177954" w14:textId="47B4E6CC" w:rsidR="00DC60D5" w:rsidRDefault="008B5D5D" w:rsidP="00E97165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  <w:r w:rsidRPr="005F0C87">
              <w:rPr>
                <w:rStyle w:val="eop"/>
                <w:rFonts w:ascii="Calibri" w:hAnsi="Calibri" w:cs="Tahoma"/>
                <w:sz w:val="22"/>
                <w:szCs w:val="22"/>
              </w:rPr>
              <w:t xml:space="preserve">Identify high net worth </w:t>
            </w:r>
            <w:r w:rsidR="005B1316">
              <w:rPr>
                <w:rStyle w:val="eop"/>
                <w:rFonts w:ascii="Calibri" w:hAnsi="Calibri" w:cs="Tahoma"/>
                <w:sz w:val="22"/>
                <w:szCs w:val="22"/>
              </w:rPr>
              <w:t xml:space="preserve">individuals within the regional churches </w:t>
            </w:r>
            <w:r w:rsidRPr="005F0C87">
              <w:rPr>
                <w:rStyle w:val="eop"/>
                <w:rFonts w:ascii="Calibri" w:hAnsi="Calibri" w:cs="Tahoma"/>
                <w:sz w:val="22"/>
                <w:szCs w:val="22"/>
              </w:rPr>
              <w:t>and transition them onto the Major Donor team.</w:t>
            </w:r>
          </w:p>
          <w:p w14:paraId="5B427DFF" w14:textId="77777777" w:rsidR="00E97165" w:rsidRPr="005F0C87" w:rsidRDefault="00E97165" w:rsidP="00E9716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Tahoma"/>
                <w:sz w:val="22"/>
                <w:szCs w:val="22"/>
              </w:rPr>
            </w:pPr>
          </w:p>
          <w:p w14:paraId="3BC6E162" w14:textId="77777777" w:rsidR="00242944" w:rsidRDefault="006D7538" w:rsidP="00E9716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Tahoma"/>
                <w:b/>
                <w:sz w:val="22"/>
                <w:szCs w:val="22"/>
              </w:rPr>
            </w:pPr>
            <w:r w:rsidRPr="005F0C87">
              <w:rPr>
                <w:rFonts w:ascii="Calibri" w:hAnsi="Calibri" w:cs="Tahoma"/>
                <w:b/>
                <w:sz w:val="22"/>
                <w:szCs w:val="22"/>
              </w:rPr>
              <w:t>Ethos</w:t>
            </w:r>
          </w:p>
          <w:p w14:paraId="7B16FED4" w14:textId="4895A429" w:rsidR="00E97165" w:rsidRPr="00E97165" w:rsidRDefault="00567908" w:rsidP="00567908">
            <w:pPr>
              <w:pStyle w:val="ListParagraph"/>
              <w:numPr>
                <w:ilvl w:val="0"/>
                <w:numId w:val="25"/>
              </w:numPr>
              <w:rPr>
                <w:b/>
                <w:sz w:val="22"/>
                <w:szCs w:val="22"/>
              </w:rPr>
            </w:pPr>
            <w:r w:rsidRPr="00567908">
              <w:rPr>
                <w:rFonts w:eastAsia="Times New Roman" w:cs="Tahoma"/>
                <w:color w:val="auto"/>
                <w:sz w:val="22"/>
                <w:szCs w:val="22"/>
                <w:bdr w:val="none" w:sz="0" w:space="0" w:color="auto"/>
                <w:lang w:val="en-GB"/>
              </w:rPr>
              <w:t>A major aspect of the role will include developing our church partnerships, and as such the work would especially suit someone with a well-developed understanding of the Christian world; but this is not obligatory.</w:t>
            </w:r>
            <w:bookmarkStart w:id="0" w:name="_GoBack"/>
            <w:bookmarkEnd w:id="0"/>
            <w:r w:rsidR="00E97165" w:rsidRPr="00E97165">
              <w:rPr>
                <w:rFonts w:eastAsia="Times New Roman" w:cs="Tahoma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  <w:p w14:paraId="3527CB79" w14:textId="77777777" w:rsidR="00E97165" w:rsidRDefault="00E97165" w:rsidP="00E97165">
            <w:pPr>
              <w:rPr>
                <w:b/>
                <w:sz w:val="22"/>
                <w:szCs w:val="22"/>
              </w:rPr>
            </w:pPr>
          </w:p>
          <w:p w14:paraId="15E7EA27" w14:textId="3C3B164F" w:rsidR="0027546C" w:rsidRPr="00E97165" w:rsidRDefault="00885200" w:rsidP="00E971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7165">
              <w:rPr>
                <w:rFonts w:ascii="Calibri" w:hAnsi="Calibri" w:cs="Calibri"/>
                <w:b/>
                <w:sz w:val="22"/>
                <w:szCs w:val="22"/>
              </w:rPr>
              <w:t>Future Role Expansion</w:t>
            </w:r>
          </w:p>
          <w:p w14:paraId="5A4D1FB6" w14:textId="77777777" w:rsidR="00E97165" w:rsidRDefault="00E97165" w:rsidP="00E97165">
            <w:pPr>
              <w:jc w:val="both"/>
              <w:outlineLvl w:val="0"/>
              <w:rPr>
                <w:rFonts w:ascii="Calibri" w:hAnsi="Calibri"/>
                <w:color w:val="404040" w:themeColor="text2"/>
                <w:sz w:val="22"/>
                <w:szCs w:val="22"/>
                <w:lang w:val="en-US"/>
              </w:rPr>
            </w:pPr>
          </w:p>
          <w:p w14:paraId="524D6F67" w14:textId="15BE3191" w:rsidR="0027546C" w:rsidRDefault="0027546C" w:rsidP="00E97165">
            <w:pPr>
              <w:jc w:val="both"/>
              <w:outlineLvl w:val="0"/>
              <w:rPr>
                <w:rFonts w:ascii="Calibri" w:hAnsi="Calibri"/>
                <w:color w:val="404040" w:themeColor="text2"/>
                <w:sz w:val="22"/>
                <w:szCs w:val="22"/>
                <w:lang w:val="en-US"/>
              </w:rPr>
            </w:pPr>
            <w:r w:rsidRPr="006D7538">
              <w:rPr>
                <w:rFonts w:ascii="Calibri" w:hAnsi="Calibri"/>
                <w:color w:val="404040" w:themeColor="text2"/>
                <w:sz w:val="22"/>
                <w:szCs w:val="22"/>
                <w:lang w:val="en-US"/>
              </w:rPr>
              <w:t xml:space="preserve">Develop a Regional </w:t>
            </w:r>
            <w:r w:rsidR="006D7538" w:rsidRPr="006D7538">
              <w:rPr>
                <w:rFonts w:ascii="Calibri" w:hAnsi="Calibri"/>
                <w:color w:val="404040" w:themeColor="text2"/>
                <w:sz w:val="22"/>
                <w:szCs w:val="22"/>
                <w:lang w:val="en-US"/>
              </w:rPr>
              <w:t>Development</w:t>
            </w:r>
            <w:r w:rsidRPr="006D7538">
              <w:rPr>
                <w:rFonts w:ascii="Calibri" w:hAnsi="Calibri"/>
                <w:color w:val="404040" w:themeColor="text2"/>
                <w:sz w:val="22"/>
                <w:szCs w:val="22"/>
                <w:lang w:val="en-US"/>
              </w:rPr>
              <w:t xml:space="preserve"> Team structured and motivated to meet </w:t>
            </w:r>
            <w:r w:rsidR="006D7538" w:rsidRPr="006D7538">
              <w:rPr>
                <w:rFonts w:ascii="Calibri" w:hAnsi="Calibri"/>
                <w:color w:val="404040" w:themeColor="text2"/>
                <w:sz w:val="22"/>
                <w:szCs w:val="22"/>
                <w:lang w:val="en-US"/>
              </w:rPr>
              <w:t xml:space="preserve">Hope for Justice’s desired outcomes within the specified </w:t>
            </w:r>
            <w:r w:rsidRPr="006D7538">
              <w:rPr>
                <w:rFonts w:ascii="Calibri" w:hAnsi="Calibri"/>
                <w:color w:val="404040" w:themeColor="text2"/>
                <w:sz w:val="22"/>
                <w:szCs w:val="22"/>
                <w:lang w:val="en-US"/>
              </w:rPr>
              <w:t>region</w:t>
            </w:r>
            <w:r w:rsidR="005F0C87">
              <w:rPr>
                <w:rFonts w:ascii="Calibri" w:hAnsi="Calibri"/>
                <w:color w:val="404040" w:themeColor="text2"/>
                <w:sz w:val="22"/>
                <w:szCs w:val="22"/>
                <w:lang w:val="en-US"/>
              </w:rPr>
              <w:t xml:space="preserve"> including</w:t>
            </w:r>
            <w:r w:rsidR="006D7538" w:rsidRPr="006D7538">
              <w:rPr>
                <w:rFonts w:ascii="Calibri" w:hAnsi="Calibri"/>
                <w:color w:val="404040" w:themeColor="text2"/>
                <w:sz w:val="22"/>
                <w:szCs w:val="22"/>
                <w:lang w:val="en-US"/>
              </w:rPr>
              <w:t>:</w:t>
            </w:r>
          </w:p>
          <w:p w14:paraId="3C8049C3" w14:textId="77777777" w:rsidR="008F3B48" w:rsidRPr="006D7538" w:rsidRDefault="008F3B48" w:rsidP="00E97165">
            <w:pPr>
              <w:jc w:val="both"/>
              <w:outlineLvl w:val="0"/>
              <w:rPr>
                <w:rFonts w:ascii="Calibri" w:hAnsi="Calibri"/>
                <w:color w:val="404040" w:themeColor="text2"/>
                <w:sz w:val="22"/>
                <w:szCs w:val="22"/>
                <w:lang w:val="en-US"/>
              </w:rPr>
            </w:pPr>
          </w:p>
          <w:p w14:paraId="44765BAF" w14:textId="31660F6D" w:rsidR="0027546C" w:rsidRPr="006D7538" w:rsidRDefault="005F0C87" w:rsidP="00E97165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Seek</w:t>
            </w:r>
            <w:r w:rsidR="005B1316">
              <w:rPr>
                <w:rFonts w:ascii="Calibri" w:hAnsi="Calibri"/>
                <w:sz w:val="22"/>
                <w:szCs w:val="22"/>
              </w:rPr>
              <w:t>ing</w:t>
            </w:r>
            <w:r>
              <w:rPr>
                <w:rFonts w:ascii="Calibri" w:hAnsi="Calibri"/>
                <w:sz w:val="22"/>
                <w:szCs w:val="22"/>
              </w:rPr>
              <w:t xml:space="preserve"> to keep Hope for Justice’s core values and</w:t>
            </w:r>
            <w:r w:rsidR="0027546C" w:rsidRPr="006D7538">
              <w:rPr>
                <w:rFonts w:ascii="Calibri" w:hAnsi="Calibri"/>
                <w:sz w:val="22"/>
                <w:szCs w:val="22"/>
              </w:rPr>
              <w:t xml:space="preserve"> vision evident within the </w:t>
            </w:r>
            <w:r w:rsidR="006D7538" w:rsidRPr="006D7538">
              <w:rPr>
                <w:rFonts w:ascii="Calibri" w:hAnsi="Calibri"/>
                <w:sz w:val="22"/>
                <w:szCs w:val="22"/>
              </w:rPr>
              <w:t xml:space="preserve">designated team </w:t>
            </w:r>
            <w:r>
              <w:rPr>
                <w:rFonts w:ascii="Calibri" w:hAnsi="Calibri"/>
                <w:sz w:val="22"/>
                <w:szCs w:val="22"/>
              </w:rPr>
              <w:t xml:space="preserve">and at the forefront, </w:t>
            </w:r>
            <w:r w:rsidR="0027546C" w:rsidRPr="006D7538">
              <w:rPr>
                <w:rFonts w:ascii="Calibri" w:hAnsi="Calibri"/>
                <w:sz w:val="22"/>
                <w:szCs w:val="22"/>
              </w:rPr>
              <w:t>when communicating change, providing leader</w:t>
            </w:r>
            <w:r w:rsidR="006D7538" w:rsidRPr="006D7538">
              <w:rPr>
                <w:rFonts w:ascii="Calibri" w:hAnsi="Calibri"/>
                <w:sz w:val="22"/>
                <w:szCs w:val="22"/>
              </w:rPr>
              <w:t>ship, direction and supervision.</w:t>
            </w:r>
          </w:p>
          <w:p w14:paraId="4DE07960" w14:textId="531D5A51" w:rsidR="0027546C" w:rsidRPr="005F0C87" w:rsidRDefault="005B1316" w:rsidP="005602E9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Line managing</w:t>
            </w:r>
            <w:r w:rsidR="006D7538" w:rsidRPr="005F0C87">
              <w:rPr>
                <w:rFonts w:ascii="Calibri" w:hAnsi="Calibri"/>
                <w:sz w:val="22"/>
                <w:szCs w:val="22"/>
              </w:rPr>
              <w:t xml:space="preserve"> and develop</w:t>
            </w:r>
            <w:r>
              <w:rPr>
                <w:rFonts w:ascii="Calibri" w:hAnsi="Calibri"/>
                <w:sz w:val="22"/>
                <w:szCs w:val="22"/>
              </w:rPr>
              <w:t>ing</w:t>
            </w:r>
            <w:r w:rsidR="006D7538" w:rsidRPr="005F0C8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546C" w:rsidRPr="005F0C87">
              <w:rPr>
                <w:rFonts w:ascii="Calibri" w:hAnsi="Calibri"/>
                <w:sz w:val="22"/>
                <w:szCs w:val="22"/>
              </w:rPr>
              <w:t>individuals within the team</w:t>
            </w:r>
            <w:r w:rsidR="005F0C87" w:rsidRPr="005F0C87">
              <w:rPr>
                <w:rFonts w:ascii="Calibri" w:hAnsi="Calibri"/>
                <w:sz w:val="22"/>
                <w:szCs w:val="22"/>
              </w:rPr>
              <w:t>, implementing Hope for Justice’s HR policies to ensure effective people management and excellent performance.</w:t>
            </w:r>
          </w:p>
          <w:p w14:paraId="555CF582" w14:textId="77777777" w:rsidR="007F26D1" w:rsidRDefault="0027546C" w:rsidP="005F0C87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6D7538">
              <w:rPr>
                <w:rFonts w:ascii="Calibri" w:hAnsi="Calibri" w:cstheme="minorHAnsi"/>
                <w:sz w:val="22"/>
                <w:szCs w:val="22"/>
              </w:rPr>
              <w:t>Manage team and personal workload, prioritising appropriately, linking targets with team vision and monitoring success</w:t>
            </w:r>
            <w:r w:rsidR="005F0C87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2260BC47" w14:textId="77777777" w:rsidR="005B1316" w:rsidRDefault="005B1316" w:rsidP="005B1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14:paraId="71156B8C" w14:textId="77777777" w:rsidR="005B1316" w:rsidRDefault="005B1316" w:rsidP="005B1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14:paraId="47783850" w14:textId="77777777" w:rsidR="005B1316" w:rsidRDefault="005B1316" w:rsidP="005B1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14:paraId="0E3165C2" w14:textId="77777777" w:rsidR="005B1316" w:rsidRDefault="005B1316" w:rsidP="005B1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14:paraId="152672C7" w14:textId="14B0ED88" w:rsidR="008F3B48" w:rsidRDefault="008F3B48" w:rsidP="005B1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14:paraId="62953B38" w14:textId="77777777" w:rsidR="00B80D0F" w:rsidRDefault="00B80D0F" w:rsidP="005B1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  <w:p w14:paraId="38F77710" w14:textId="69DB17A1" w:rsidR="008F3B48" w:rsidRPr="0067425B" w:rsidRDefault="008F3B48" w:rsidP="005B1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A4B14" w:rsidRPr="006D7538" w14:paraId="0E4055D9" w14:textId="77777777" w:rsidTr="4B2F20E6">
        <w:trPr>
          <w:trHeight w:val="288"/>
          <w:jc w:val="center"/>
        </w:trPr>
        <w:tc>
          <w:tcPr>
            <w:tcW w:w="9016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65D25" w14:textId="77777777" w:rsidR="002C6D08" w:rsidRPr="006D7538" w:rsidRDefault="4B2F20E6" w:rsidP="00702C91">
            <w:pPr>
              <w:pStyle w:val="Body"/>
              <w:spacing w:after="0" w:line="240" w:lineRule="auto"/>
              <w:rPr>
                <w:b/>
                <w:color w:val="auto"/>
                <w:lang w:val="en-GB"/>
              </w:rPr>
            </w:pPr>
            <w:r w:rsidRPr="006D7538">
              <w:rPr>
                <w:b/>
                <w:bCs/>
                <w:color w:val="auto"/>
                <w:lang w:val="en-GB"/>
              </w:rPr>
              <w:lastRenderedPageBreak/>
              <w:t>Person Specification</w:t>
            </w:r>
          </w:p>
        </w:tc>
      </w:tr>
      <w:tr w:rsidR="001A4B14" w:rsidRPr="006D7538" w14:paraId="1453CE12" w14:textId="77777777" w:rsidTr="4B2F20E6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0D8B" w14:textId="77777777" w:rsidR="007E620F" w:rsidRPr="006D7538" w:rsidRDefault="4B2F20E6" w:rsidP="00702C91">
            <w:pPr>
              <w:pStyle w:val="Body"/>
              <w:spacing w:after="0" w:line="240" w:lineRule="auto"/>
              <w:rPr>
                <w:b/>
                <w:color w:val="auto"/>
                <w:lang w:val="en-GB"/>
              </w:rPr>
            </w:pPr>
            <w:r w:rsidRPr="006D7538">
              <w:rPr>
                <w:b/>
                <w:bCs/>
                <w:color w:val="auto"/>
                <w:lang w:val="en-GB"/>
              </w:rPr>
              <w:t>Experience &amp; Qualifications</w:t>
            </w:r>
          </w:p>
        </w:tc>
        <w:tc>
          <w:tcPr>
            <w:tcW w:w="946" w:type="dxa"/>
            <w:shd w:val="clear" w:color="auto" w:fill="FFFFFF" w:themeFill="background1"/>
          </w:tcPr>
          <w:p w14:paraId="495671AD" w14:textId="77777777" w:rsidR="007E620F" w:rsidRPr="006D7538" w:rsidRDefault="007E620F" w:rsidP="0003315F">
            <w:pPr>
              <w:pStyle w:val="Body"/>
              <w:spacing w:after="0" w:line="240" w:lineRule="auto"/>
              <w:jc w:val="center"/>
              <w:rPr>
                <w:color w:val="auto"/>
                <w:lang w:val="en-GB"/>
              </w:rPr>
            </w:pPr>
          </w:p>
        </w:tc>
      </w:tr>
      <w:tr w:rsidR="001A4B14" w:rsidRPr="006D7538" w14:paraId="7BE65EFA" w14:textId="77777777" w:rsidTr="4B2F20E6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424E" w14:textId="04CD474F" w:rsidR="007E620F" w:rsidRPr="006D7538" w:rsidRDefault="00885200" w:rsidP="00A360E1">
            <w:pPr>
              <w:pStyle w:val="ListParagraph"/>
              <w:numPr>
                <w:ilvl w:val="0"/>
                <w:numId w:val="13"/>
              </w:numP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sz w:val="22"/>
                <w:szCs w:val="22"/>
              </w:rPr>
              <w:t>Educated to at least A level standard and/or be able to show relevant work based experience</w:t>
            </w:r>
          </w:p>
        </w:tc>
        <w:tc>
          <w:tcPr>
            <w:tcW w:w="946" w:type="dxa"/>
            <w:shd w:val="clear" w:color="auto" w:fill="FFFFFF" w:themeFill="background1"/>
          </w:tcPr>
          <w:p w14:paraId="409DAC43" w14:textId="77777777" w:rsidR="007E620F" w:rsidRPr="006D7538" w:rsidRDefault="007E620F" w:rsidP="00702C91">
            <w:pPr>
              <w:pStyle w:val="Body"/>
              <w:spacing w:after="0" w:line="240" w:lineRule="auto"/>
              <w:rPr>
                <w:b/>
                <w:color w:val="auto"/>
                <w:lang w:val="en-GB"/>
              </w:rPr>
            </w:pPr>
          </w:p>
        </w:tc>
      </w:tr>
      <w:tr w:rsidR="001A4B14" w:rsidRPr="006D7538" w14:paraId="75FBC8FE" w14:textId="77777777" w:rsidTr="4B2F20E6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9874" w14:textId="11DF737F" w:rsidR="007E620F" w:rsidRPr="006D7538" w:rsidRDefault="00885200" w:rsidP="00A360E1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color w:val="000000" w:themeColor="text1"/>
                <w:sz w:val="22"/>
                <w:szCs w:val="22"/>
              </w:rPr>
              <w:t>Sales and Marketing experience with a proven record of sales achievements</w:t>
            </w:r>
          </w:p>
        </w:tc>
        <w:tc>
          <w:tcPr>
            <w:tcW w:w="946" w:type="dxa"/>
            <w:shd w:val="clear" w:color="auto" w:fill="FFFFFF" w:themeFill="background1"/>
          </w:tcPr>
          <w:p w14:paraId="76A368E3" w14:textId="77777777" w:rsidR="007E620F" w:rsidRPr="006D7538" w:rsidRDefault="007E620F" w:rsidP="00702C91">
            <w:pPr>
              <w:pStyle w:val="Body"/>
              <w:spacing w:after="0" w:line="240" w:lineRule="auto"/>
              <w:rPr>
                <w:b/>
                <w:color w:val="auto"/>
                <w:lang w:val="en-GB"/>
              </w:rPr>
            </w:pPr>
          </w:p>
        </w:tc>
      </w:tr>
      <w:tr w:rsidR="00885200" w:rsidRPr="006D7538" w14:paraId="65EBE89E" w14:textId="77777777" w:rsidTr="4B2F20E6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0D54" w14:textId="7B82789C" w:rsidR="00885200" w:rsidRPr="006D7538" w:rsidRDefault="00885200" w:rsidP="00A360E1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000000" w:themeColor="text1"/>
                <w:sz w:val="22"/>
                <w:szCs w:val="22"/>
              </w:rPr>
            </w:pPr>
            <w:r w:rsidRPr="006D7538">
              <w:rPr>
                <w:sz w:val="22"/>
                <w:szCs w:val="22"/>
              </w:rPr>
              <w:t>An understanding of the aspirations of Church Leaders and the challenges they face in their ministries</w:t>
            </w:r>
          </w:p>
        </w:tc>
        <w:tc>
          <w:tcPr>
            <w:tcW w:w="946" w:type="dxa"/>
            <w:shd w:val="clear" w:color="auto" w:fill="FFFFFF" w:themeFill="background1"/>
          </w:tcPr>
          <w:p w14:paraId="753DFBA5" w14:textId="77777777" w:rsidR="00885200" w:rsidRPr="006D7538" w:rsidRDefault="00885200" w:rsidP="00702C91">
            <w:pPr>
              <w:pStyle w:val="Body"/>
              <w:spacing w:after="0" w:line="240" w:lineRule="auto"/>
              <w:rPr>
                <w:b/>
                <w:color w:val="auto"/>
                <w:lang w:val="en-GB"/>
              </w:rPr>
            </w:pPr>
          </w:p>
        </w:tc>
      </w:tr>
      <w:tr w:rsidR="001A4B14" w:rsidRPr="006D7538" w14:paraId="4BE32CA8" w14:textId="77777777" w:rsidTr="4B2F20E6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B447" w14:textId="09CED4F9" w:rsidR="00BB013E" w:rsidRPr="006D7538" w:rsidRDefault="00751419" w:rsidP="0088520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color w:val="auto"/>
                <w:sz w:val="22"/>
                <w:szCs w:val="22"/>
                <w:lang w:val="en-GB"/>
              </w:rPr>
              <w:t>Proficient in MS Office and IT systems generally</w:t>
            </w:r>
          </w:p>
        </w:tc>
        <w:tc>
          <w:tcPr>
            <w:tcW w:w="946" w:type="dxa"/>
            <w:shd w:val="clear" w:color="auto" w:fill="FFFFFF" w:themeFill="background1"/>
          </w:tcPr>
          <w:p w14:paraId="4DC2F94F" w14:textId="77777777" w:rsidR="00BB013E" w:rsidRPr="006D7538" w:rsidRDefault="00BB013E" w:rsidP="00702C91">
            <w:pPr>
              <w:pStyle w:val="Body"/>
              <w:spacing w:after="0" w:line="240" w:lineRule="auto"/>
              <w:rPr>
                <w:b/>
                <w:color w:val="auto"/>
                <w:lang w:val="en-GB"/>
              </w:rPr>
            </w:pPr>
          </w:p>
        </w:tc>
      </w:tr>
      <w:tr w:rsidR="00885200" w:rsidRPr="006D7538" w14:paraId="72E75816" w14:textId="77777777" w:rsidTr="4B2F20E6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BEC1" w14:textId="530C107A" w:rsidR="00885200" w:rsidRPr="006D7538" w:rsidRDefault="00885200" w:rsidP="00A360E1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sz w:val="22"/>
                <w:szCs w:val="22"/>
              </w:rPr>
              <w:t>A full UK driving licence</w:t>
            </w:r>
          </w:p>
        </w:tc>
        <w:tc>
          <w:tcPr>
            <w:tcW w:w="946" w:type="dxa"/>
            <w:shd w:val="clear" w:color="auto" w:fill="FFFFFF" w:themeFill="background1"/>
          </w:tcPr>
          <w:p w14:paraId="30EF99AD" w14:textId="77777777" w:rsidR="00885200" w:rsidRPr="006D7538" w:rsidRDefault="00885200" w:rsidP="00702C91">
            <w:pPr>
              <w:pStyle w:val="Body"/>
              <w:spacing w:after="0" w:line="240" w:lineRule="auto"/>
              <w:rPr>
                <w:b/>
                <w:color w:val="auto"/>
                <w:lang w:val="en-GB"/>
              </w:rPr>
            </w:pPr>
          </w:p>
        </w:tc>
      </w:tr>
      <w:tr w:rsidR="001A4B14" w:rsidRPr="006D7538" w14:paraId="69008A8E" w14:textId="77777777" w:rsidTr="4B2F20E6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0484" w14:textId="77777777" w:rsidR="007E620F" w:rsidRPr="006D7538" w:rsidRDefault="4B2F20E6" w:rsidP="00702C91">
            <w:pPr>
              <w:pStyle w:val="Body"/>
              <w:spacing w:after="0" w:line="240" w:lineRule="auto"/>
              <w:rPr>
                <w:b/>
                <w:color w:val="auto"/>
                <w:lang w:val="en-GB"/>
              </w:rPr>
            </w:pPr>
            <w:r w:rsidRPr="006D7538">
              <w:rPr>
                <w:b/>
                <w:bCs/>
                <w:color w:val="auto"/>
                <w:lang w:val="en-GB"/>
              </w:rPr>
              <w:t>Skills &amp; Competencies</w:t>
            </w:r>
          </w:p>
        </w:tc>
        <w:tc>
          <w:tcPr>
            <w:tcW w:w="946" w:type="dxa"/>
            <w:shd w:val="clear" w:color="auto" w:fill="FFFFFF" w:themeFill="background1"/>
          </w:tcPr>
          <w:p w14:paraId="3DFB33D7" w14:textId="77777777" w:rsidR="007E620F" w:rsidRPr="006D7538" w:rsidRDefault="007E620F" w:rsidP="00702C91">
            <w:pPr>
              <w:pStyle w:val="Body"/>
              <w:spacing w:after="0" w:line="240" w:lineRule="auto"/>
              <w:rPr>
                <w:b/>
                <w:color w:val="auto"/>
                <w:lang w:val="en-GB"/>
              </w:rPr>
            </w:pPr>
          </w:p>
        </w:tc>
      </w:tr>
      <w:tr w:rsidR="001A4B14" w:rsidRPr="006D7538" w14:paraId="3B17DF94" w14:textId="77777777" w:rsidTr="4B2F20E6">
        <w:trPr>
          <w:trHeight w:val="288"/>
          <w:jc w:val="center"/>
        </w:trPr>
        <w:tc>
          <w:tcPr>
            <w:tcW w:w="8070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EA25" w14:textId="2003077B" w:rsidR="00885200" w:rsidRPr="006D7538" w:rsidRDefault="00885200" w:rsidP="0088520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color w:val="auto"/>
                <w:sz w:val="22"/>
                <w:szCs w:val="22"/>
                <w:lang w:val="en-GB"/>
              </w:rPr>
              <w:t xml:space="preserve">Excellent English Language and </w:t>
            </w:r>
            <w:r w:rsidR="00942D81" w:rsidRPr="006D7538">
              <w:rPr>
                <w:color w:val="auto"/>
                <w:sz w:val="22"/>
                <w:szCs w:val="22"/>
                <w:lang w:val="en-GB"/>
              </w:rPr>
              <w:t>communication s</w:t>
            </w:r>
            <w:r w:rsidRPr="006D7538">
              <w:rPr>
                <w:color w:val="auto"/>
                <w:sz w:val="22"/>
                <w:szCs w:val="22"/>
                <w:lang w:val="en-GB"/>
              </w:rPr>
              <w:t xml:space="preserve">kills, both written and verbal, with networking skills and the ability to interact with others. </w:t>
            </w:r>
          </w:p>
          <w:p w14:paraId="1D3E71BB" w14:textId="301F3787" w:rsidR="00885200" w:rsidRPr="006D7538" w:rsidRDefault="00885200" w:rsidP="0088520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color w:val="auto"/>
                <w:sz w:val="22"/>
                <w:szCs w:val="22"/>
                <w:lang w:val="en-GB"/>
              </w:rPr>
              <w:t>Confident and enthusiastic public speaking abil</w:t>
            </w:r>
            <w:r w:rsidR="00567908">
              <w:rPr>
                <w:color w:val="auto"/>
                <w:sz w:val="22"/>
                <w:szCs w:val="22"/>
                <w:lang w:val="en-GB"/>
              </w:rPr>
              <w:t xml:space="preserve">ity, committed to communicating </w:t>
            </w:r>
            <w:r w:rsidRPr="006D7538">
              <w:rPr>
                <w:color w:val="auto"/>
                <w:sz w:val="22"/>
                <w:szCs w:val="22"/>
                <w:lang w:val="en-GB"/>
              </w:rPr>
              <w:t>Hope for Justice’s</w:t>
            </w:r>
            <w:r w:rsidR="00942D81" w:rsidRPr="006D7538">
              <w:rPr>
                <w:color w:val="auto"/>
                <w:sz w:val="22"/>
                <w:szCs w:val="22"/>
                <w:lang w:val="en-GB"/>
              </w:rPr>
              <w:t xml:space="preserve"> mission </w:t>
            </w:r>
            <w:r w:rsidRPr="006D7538">
              <w:rPr>
                <w:color w:val="auto"/>
                <w:sz w:val="22"/>
                <w:szCs w:val="22"/>
                <w:lang w:val="en-GB"/>
              </w:rPr>
              <w:t>and values externally</w:t>
            </w:r>
          </w:p>
          <w:p w14:paraId="54D0666A" w14:textId="126E0679" w:rsidR="00782EC5" w:rsidRPr="006D7538" w:rsidRDefault="4B2F20E6" w:rsidP="00A360E1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color w:val="auto"/>
                <w:sz w:val="22"/>
                <w:szCs w:val="22"/>
                <w:lang w:val="en-GB"/>
              </w:rPr>
              <w:t xml:space="preserve">Able to provide high quality </w:t>
            </w:r>
            <w:r w:rsidR="00885200" w:rsidRPr="006D7538">
              <w:rPr>
                <w:color w:val="auto"/>
                <w:sz w:val="22"/>
                <w:szCs w:val="22"/>
                <w:lang w:val="en-GB"/>
              </w:rPr>
              <w:t>administration</w:t>
            </w:r>
          </w:p>
          <w:p w14:paraId="21FB1E56" w14:textId="3A32AB92" w:rsidR="00885200" w:rsidRPr="006D7538" w:rsidRDefault="00885200" w:rsidP="00A360E1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sz w:val="22"/>
                <w:szCs w:val="22"/>
              </w:rPr>
              <w:t>Analytical and flexible approach to decision making and problem solving; with the ability to make swift and sound decisions within the role</w:t>
            </w:r>
          </w:p>
          <w:p w14:paraId="3B7F136A" w14:textId="564547AD" w:rsidR="00885200" w:rsidRPr="006D7538" w:rsidRDefault="00885200" w:rsidP="0088520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sz w:val="22"/>
                <w:szCs w:val="22"/>
              </w:rPr>
              <w:t>Able to work to deadlines and work extended/flexible hours if required</w:t>
            </w:r>
          </w:p>
          <w:p w14:paraId="65F9036B" w14:textId="77777777" w:rsidR="00782EC5" w:rsidRPr="006D7538" w:rsidRDefault="4B2F20E6" w:rsidP="00A360E1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color w:val="auto"/>
                <w:sz w:val="22"/>
                <w:szCs w:val="22"/>
                <w:lang w:val="en-GB"/>
              </w:rPr>
              <w:t>Ability to delegate and manage projects</w:t>
            </w:r>
          </w:p>
          <w:p w14:paraId="1D051702" w14:textId="31E21C19" w:rsidR="00782EC5" w:rsidRPr="006D7538" w:rsidRDefault="4B2F20E6" w:rsidP="00A360E1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color w:val="auto"/>
                <w:sz w:val="22"/>
                <w:szCs w:val="22"/>
                <w:lang w:val="en-GB"/>
              </w:rPr>
              <w:t>Professional</w:t>
            </w:r>
          </w:p>
          <w:p w14:paraId="5859ED9D" w14:textId="77777777" w:rsidR="00567908" w:rsidRDefault="4B2F20E6" w:rsidP="00567908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color w:val="auto"/>
                <w:sz w:val="22"/>
                <w:szCs w:val="22"/>
                <w:lang w:val="en-GB"/>
              </w:rPr>
              <w:t>Calm under pressure</w:t>
            </w:r>
          </w:p>
          <w:p w14:paraId="1E1C3347" w14:textId="77777777" w:rsidR="00567908" w:rsidRDefault="00942D81" w:rsidP="00567908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567908">
              <w:rPr>
                <w:color w:val="auto"/>
                <w:sz w:val="22"/>
                <w:szCs w:val="22"/>
                <w:lang w:val="en-GB"/>
              </w:rPr>
              <w:t>An understanding of and ability to work with volunteers at all levels</w:t>
            </w:r>
          </w:p>
          <w:p w14:paraId="13455790" w14:textId="3AE7EDB4" w:rsidR="00782EC5" w:rsidRPr="00567908" w:rsidRDefault="4B2F20E6" w:rsidP="00567908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567908">
              <w:rPr>
                <w:color w:val="auto"/>
                <w:sz w:val="22"/>
                <w:szCs w:val="22"/>
                <w:lang w:val="en-GB"/>
              </w:rPr>
              <w:t>Strong affinity for the work of Hope for Justice</w:t>
            </w:r>
          </w:p>
          <w:p w14:paraId="663CFAEA" w14:textId="77777777" w:rsidR="00BB013E" w:rsidRPr="006D7538" w:rsidRDefault="4B2F20E6" w:rsidP="00A360E1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color w:val="auto"/>
                <w:sz w:val="22"/>
                <w:szCs w:val="22"/>
                <w:lang w:val="en-GB"/>
              </w:rPr>
              <w:t>Excellent time management and able to prioritise own work</w:t>
            </w:r>
          </w:p>
          <w:p w14:paraId="6A58F044" w14:textId="77777777" w:rsidR="006B1484" w:rsidRPr="006D7538" w:rsidRDefault="4B2F20E6" w:rsidP="00A360E1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color w:val="auto"/>
                <w:sz w:val="22"/>
                <w:szCs w:val="22"/>
                <w:lang w:val="en-GB"/>
              </w:rPr>
              <w:t>Working in a team, and supporting and developing others</w:t>
            </w:r>
          </w:p>
          <w:p w14:paraId="71065AD5" w14:textId="77777777" w:rsidR="006B1484" w:rsidRPr="006D7538" w:rsidRDefault="4B2F20E6" w:rsidP="00A360E1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sz w:val="22"/>
                <w:szCs w:val="22"/>
                <w:lang w:val="en-GB"/>
              </w:rPr>
            </w:pPr>
            <w:r w:rsidRPr="006D7538">
              <w:rPr>
                <w:color w:val="auto"/>
                <w:sz w:val="22"/>
                <w:szCs w:val="22"/>
                <w:lang w:val="en-GB"/>
              </w:rPr>
              <w:t>Working with change</w:t>
            </w:r>
          </w:p>
          <w:p w14:paraId="1BD7A06E" w14:textId="77777777" w:rsidR="007E620F" w:rsidRPr="006D7538" w:rsidRDefault="4B2F20E6" w:rsidP="00A360E1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284"/>
              </w:tabs>
              <w:ind w:left="288" w:hanging="288"/>
              <w:contextualSpacing/>
              <w:rPr>
                <w:color w:val="auto"/>
                <w:position w:val="-2"/>
                <w:sz w:val="22"/>
                <w:szCs w:val="22"/>
                <w:lang w:val="en-GB"/>
              </w:rPr>
            </w:pPr>
            <w:r w:rsidRPr="006D7538">
              <w:rPr>
                <w:color w:val="auto"/>
                <w:sz w:val="22"/>
                <w:szCs w:val="22"/>
                <w:lang w:val="en-GB"/>
              </w:rPr>
              <w:t>Decisiveness</w:t>
            </w:r>
          </w:p>
        </w:tc>
        <w:tc>
          <w:tcPr>
            <w:tcW w:w="946" w:type="dxa"/>
            <w:shd w:val="clear" w:color="auto" w:fill="FFFFFF" w:themeFill="background1"/>
          </w:tcPr>
          <w:p w14:paraId="3A3269F6" w14:textId="77777777" w:rsidR="007E620F" w:rsidRPr="006D7538" w:rsidRDefault="007E620F" w:rsidP="00702C91">
            <w:pPr>
              <w:pStyle w:val="Body"/>
              <w:spacing w:after="0" w:line="240" w:lineRule="auto"/>
              <w:rPr>
                <w:b/>
                <w:color w:val="auto"/>
                <w:lang w:val="en-GB"/>
              </w:rPr>
            </w:pPr>
          </w:p>
        </w:tc>
      </w:tr>
    </w:tbl>
    <w:p w14:paraId="1DE9091C" w14:textId="77777777" w:rsidR="002C6D08" w:rsidRPr="006D7538" w:rsidRDefault="002C6D08">
      <w:pPr>
        <w:rPr>
          <w:rFonts w:ascii="Calibri" w:hAnsi="Calibri"/>
        </w:rPr>
      </w:pP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1A4B14" w:rsidRPr="006D7538" w14:paraId="31C709C3" w14:textId="77777777" w:rsidTr="4B2F20E6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3092" w14:textId="77777777" w:rsidR="00CA4005" w:rsidRPr="006D7538" w:rsidRDefault="4B2F20E6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b/>
                <w:bCs/>
                <w:color w:val="auto"/>
                <w:lang w:val="en-GB"/>
              </w:rPr>
              <w:t>Review</w:t>
            </w:r>
          </w:p>
        </w:tc>
      </w:tr>
      <w:tr w:rsidR="001A4B14" w:rsidRPr="006D7538" w14:paraId="1A416060" w14:textId="77777777" w:rsidTr="4B2F20E6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4493" w14:textId="77777777" w:rsidR="00CA4005" w:rsidRPr="006D7538" w:rsidRDefault="4B2F20E6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Date Completed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80DC" w14:textId="2135EFA8" w:rsidR="00CA4005" w:rsidRPr="006D7538" w:rsidRDefault="008F3B48" w:rsidP="00282368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07</w:t>
            </w:r>
            <w:r w:rsidR="006D7538">
              <w:rPr>
                <w:color w:val="auto"/>
                <w:lang w:val="en-GB"/>
              </w:rPr>
              <w:t>.12</w:t>
            </w:r>
            <w:r w:rsidR="4B2F20E6" w:rsidRPr="006D7538">
              <w:rPr>
                <w:color w:val="auto"/>
                <w:lang w:val="en-GB"/>
              </w:rPr>
              <w:t>.16</w:t>
            </w:r>
          </w:p>
        </w:tc>
      </w:tr>
      <w:tr w:rsidR="001A4B14" w:rsidRPr="006D7538" w14:paraId="48BB17BB" w14:textId="77777777" w:rsidTr="4B2F20E6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AFE71" w14:textId="77777777" w:rsidR="00CA4005" w:rsidRPr="006D7538" w:rsidRDefault="4B2F20E6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Version Number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1E66" w14:textId="77777777" w:rsidR="00CA4005" w:rsidRPr="006D7538" w:rsidRDefault="00EF72A9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1.0</w:t>
            </w:r>
          </w:p>
        </w:tc>
      </w:tr>
      <w:tr w:rsidR="001A4B14" w:rsidRPr="006D7538" w14:paraId="6CD2C21C" w14:textId="77777777" w:rsidTr="4B2F20E6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3155" w14:textId="77777777" w:rsidR="00CA4005" w:rsidRPr="006D7538" w:rsidRDefault="4B2F20E6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Approved By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5FE5" w14:textId="77777777" w:rsidR="00CA4005" w:rsidRPr="006D7538" w:rsidRDefault="4B2F20E6" w:rsidP="004B3335">
            <w:pPr>
              <w:pStyle w:val="Body"/>
              <w:spacing w:after="0" w:line="240" w:lineRule="auto"/>
              <w:rPr>
                <w:color w:val="auto"/>
                <w:lang w:val="en-GB"/>
              </w:rPr>
            </w:pPr>
            <w:r w:rsidRPr="006D7538">
              <w:rPr>
                <w:color w:val="auto"/>
                <w:lang w:val="en-GB"/>
              </w:rPr>
              <w:t>CEO</w:t>
            </w:r>
          </w:p>
        </w:tc>
      </w:tr>
    </w:tbl>
    <w:p w14:paraId="6C6D97FE" w14:textId="77777777" w:rsidR="00CA4005" w:rsidRPr="006D7538" w:rsidRDefault="005823DF">
      <w:pPr>
        <w:pStyle w:val="Body"/>
        <w:widowControl w:val="0"/>
        <w:spacing w:line="240" w:lineRule="auto"/>
        <w:jc w:val="center"/>
        <w:rPr>
          <w:color w:val="auto"/>
          <w:lang w:val="en-GB"/>
        </w:rPr>
      </w:pPr>
      <w:r w:rsidRPr="006D7538">
        <w:rPr>
          <w:color w:val="auto"/>
          <w:lang w:val="en-GB"/>
        </w:rPr>
        <w:br/>
      </w:r>
    </w:p>
    <w:sectPr w:rsidR="00CA4005" w:rsidRPr="006D7538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C714E" w14:textId="77777777" w:rsidR="00DD5039" w:rsidRDefault="00DD5039">
      <w:r>
        <w:separator/>
      </w:r>
    </w:p>
  </w:endnote>
  <w:endnote w:type="continuationSeparator" w:id="0">
    <w:p w14:paraId="3C9CAE92" w14:textId="77777777" w:rsidR="00DD5039" w:rsidRDefault="00DD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Tetria LightTab">
    <w:altName w:val="Franklin Gothic Medium Cond"/>
    <w:charset w:val="A1"/>
    <w:family w:val="auto"/>
    <w:pitch w:val="variable"/>
    <w:sig w:usb0="800000AF" w:usb1="4000204A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850D1" w14:textId="414B0EF1" w:rsidR="00CA4005" w:rsidRPr="00DE4094" w:rsidRDefault="00465B2A">
    <w:pPr>
      <w:pStyle w:val="Footer"/>
      <w:tabs>
        <w:tab w:val="clear" w:pos="9026"/>
        <w:tab w:val="right" w:pos="9000"/>
      </w:tabs>
      <w:jc w:val="center"/>
    </w:pPr>
    <w:r w:rsidRPr="00DE4094">
      <w:rPr>
        <w:sz w:val="20"/>
        <w:szCs w:val="20"/>
      </w:rPr>
      <w:fldChar w:fldCharType="begin"/>
    </w:r>
    <w:r w:rsidR="005823DF" w:rsidRPr="00DE4094">
      <w:rPr>
        <w:sz w:val="20"/>
        <w:szCs w:val="20"/>
      </w:rPr>
      <w:instrText xml:space="preserve"> PAGE </w:instrText>
    </w:r>
    <w:r w:rsidRPr="00DE4094">
      <w:rPr>
        <w:sz w:val="20"/>
        <w:szCs w:val="20"/>
      </w:rPr>
      <w:fldChar w:fldCharType="separate"/>
    </w:r>
    <w:r w:rsidR="00567908">
      <w:rPr>
        <w:noProof/>
        <w:sz w:val="20"/>
        <w:szCs w:val="20"/>
      </w:rPr>
      <w:t>3</w:t>
    </w:r>
    <w:r w:rsidRPr="00DE4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D65B7" w14:textId="77777777" w:rsidR="00DD5039" w:rsidRDefault="00DD5039">
      <w:r>
        <w:separator/>
      </w:r>
    </w:p>
  </w:footnote>
  <w:footnote w:type="continuationSeparator" w:id="0">
    <w:p w14:paraId="4321A2BB" w14:textId="77777777" w:rsidR="00DD5039" w:rsidRDefault="00DD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68ECC" w14:textId="77777777" w:rsidR="00CA4005" w:rsidRDefault="005823DF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eastAsia="en-US"/>
      </w:rPr>
      <w:drawing>
        <wp:inline distT="0" distB="0" distL="0" distR="0" wp14:anchorId="482605AA" wp14:editId="07777777">
          <wp:extent cx="1645920" cy="457200"/>
          <wp:effectExtent l="0" t="0" r="0" b="0"/>
          <wp:docPr id="1073741825" name="officeArt object" descr="C:\Users\Mally\Desktop\Library\Logos\HFJFull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" w15:restartNumberingAfterBreak="0">
    <w:nsid w:val="00000004"/>
    <w:multiLevelType w:val="multilevel"/>
    <w:tmpl w:val="894EE876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C7241"/>
    <w:multiLevelType w:val="hybridMultilevel"/>
    <w:tmpl w:val="932EBC98"/>
    <w:lvl w:ilvl="0" w:tplc="5C9E8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9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12A5"/>
    <w:multiLevelType w:val="hybridMultilevel"/>
    <w:tmpl w:val="3540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7565"/>
    <w:multiLevelType w:val="multilevel"/>
    <w:tmpl w:val="FFE4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C342B3"/>
    <w:multiLevelType w:val="multilevel"/>
    <w:tmpl w:val="432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310803"/>
    <w:multiLevelType w:val="hybridMultilevel"/>
    <w:tmpl w:val="590CB5A4"/>
    <w:lvl w:ilvl="0" w:tplc="08090001">
      <w:start w:val="1"/>
      <w:numFmt w:val="bullet"/>
      <w:lvlText w:val=""/>
      <w:lvlJc w:val="left"/>
      <w:pPr>
        <w:ind w:left="-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</w:abstractNum>
  <w:abstractNum w:abstractNumId="12" w15:restartNumberingAfterBreak="0">
    <w:nsid w:val="2EB633EE"/>
    <w:multiLevelType w:val="hybridMultilevel"/>
    <w:tmpl w:val="DBAC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9426D"/>
    <w:multiLevelType w:val="hybridMultilevel"/>
    <w:tmpl w:val="0F2E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F20CF"/>
    <w:multiLevelType w:val="hybridMultilevel"/>
    <w:tmpl w:val="6BECA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D55596"/>
    <w:multiLevelType w:val="hybridMultilevel"/>
    <w:tmpl w:val="6D082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C5001"/>
    <w:multiLevelType w:val="hybridMultilevel"/>
    <w:tmpl w:val="EA9E4596"/>
    <w:lvl w:ilvl="0" w:tplc="5C9E8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39A6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D832AE4"/>
    <w:multiLevelType w:val="hybridMultilevel"/>
    <w:tmpl w:val="4EF0D7B0"/>
    <w:lvl w:ilvl="0" w:tplc="5C9E8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9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C5963"/>
    <w:multiLevelType w:val="hybridMultilevel"/>
    <w:tmpl w:val="F18C1ACA"/>
    <w:lvl w:ilvl="0" w:tplc="5ABC5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9A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8B5BAE"/>
    <w:multiLevelType w:val="hybridMultilevel"/>
    <w:tmpl w:val="D24A1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E390D"/>
    <w:multiLevelType w:val="multilevel"/>
    <w:tmpl w:val="BEAA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9C0DCE"/>
    <w:multiLevelType w:val="hybridMultilevel"/>
    <w:tmpl w:val="73981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5A64DC"/>
    <w:multiLevelType w:val="multilevel"/>
    <w:tmpl w:val="228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8F5792"/>
    <w:multiLevelType w:val="hybridMultilevel"/>
    <w:tmpl w:val="AC36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21"/>
  </w:num>
  <w:num w:numId="5">
    <w:abstractNumId w:val="5"/>
  </w:num>
  <w:num w:numId="6">
    <w:abstractNumId w:val="2"/>
  </w:num>
  <w:num w:numId="7">
    <w:abstractNumId w:val="9"/>
  </w:num>
  <w:num w:numId="8">
    <w:abstractNumId w:val="22"/>
  </w:num>
  <w:num w:numId="9">
    <w:abstractNumId w:val="15"/>
  </w:num>
  <w:num w:numId="10">
    <w:abstractNumId w:val="6"/>
  </w:num>
  <w:num w:numId="11">
    <w:abstractNumId w:val="4"/>
  </w:num>
  <w:num w:numId="12">
    <w:abstractNumId w:val="0"/>
  </w:num>
  <w:num w:numId="13">
    <w:abstractNumId w:val="14"/>
  </w:num>
  <w:num w:numId="14">
    <w:abstractNumId w:val="1"/>
  </w:num>
  <w:num w:numId="15">
    <w:abstractNumId w:val="26"/>
  </w:num>
  <w:num w:numId="16">
    <w:abstractNumId w:val="17"/>
  </w:num>
  <w:num w:numId="17">
    <w:abstractNumId w:val="20"/>
  </w:num>
  <w:num w:numId="18">
    <w:abstractNumId w:val="3"/>
  </w:num>
  <w:num w:numId="19">
    <w:abstractNumId w:val="19"/>
  </w:num>
  <w:num w:numId="20">
    <w:abstractNumId w:val="16"/>
  </w:num>
  <w:num w:numId="21">
    <w:abstractNumId w:val="8"/>
  </w:num>
  <w:num w:numId="22">
    <w:abstractNumId w:val="25"/>
  </w:num>
  <w:num w:numId="23">
    <w:abstractNumId w:val="10"/>
  </w:num>
  <w:num w:numId="24">
    <w:abstractNumId w:val="27"/>
  </w:num>
  <w:num w:numId="25">
    <w:abstractNumId w:val="7"/>
  </w:num>
  <w:num w:numId="26">
    <w:abstractNumId w:val="13"/>
  </w:num>
  <w:num w:numId="27">
    <w:abstractNumId w:val="12"/>
  </w:num>
  <w:num w:numId="28">
    <w:abstractNumId w:val="24"/>
  </w:num>
  <w:num w:numId="2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35"/>
    <w:rsid w:val="000156ED"/>
    <w:rsid w:val="00015D08"/>
    <w:rsid w:val="00022365"/>
    <w:rsid w:val="0003315F"/>
    <w:rsid w:val="00066384"/>
    <w:rsid w:val="00071E00"/>
    <w:rsid w:val="00094AF5"/>
    <w:rsid w:val="000A7D44"/>
    <w:rsid w:val="000C7E54"/>
    <w:rsid w:val="000D59DE"/>
    <w:rsid w:val="000E6653"/>
    <w:rsid w:val="000F0121"/>
    <w:rsid w:val="000F20E3"/>
    <w:rsid w:val="0011202A"/>
    <w:rsid w:val="00160962"/>
    <w:rsid w:val="001666A7"/>
    <w:rsid w:val="001A4B14"/>
    <w:rsid w:val="001A6481"/>
    <w:rsid w:val="001B2BB1"/>
    <w:rsid w:val="001B66F8"/>
    <w:rsid w:val="001D5AA0"/>
    <w:rsid w:val="001E5DBB"/>
    <w:rsid w:val="001F0403"/>
    <w:rsid w:val="00207DE2"/>
    <w:rsid w:val="002131C8"/>
    <w:rsid w:val="00227714"/>
    <w:rsid w:val="00242944"/>
    <w:rsid w:val="00271AF6"/>
    <w:rsid w:val="00274F6E"/>
    <w:rsid w:val="0027546C"/>
    <w:rsid w:val="00282368"/>
    <w:rsid w:val="002877D9"/>
    <w:rsid w:val="00292795"/>
    <w:rsid w:val="00292BE2"/>
    <w:rsid w:val="002B7E15"/>
    <w:rsid w:val="002C6D08"/>
    <w:rsid w:val="002D52F9"/>
    <w:rsid w:val="002E032E"/>
    <w:rsid w:val="00302FDF"/>
    <w:rsid w:val="0031735B"/>
    <w:rsid w:val="00322794"/>
    <w:rsid w:val="00323D30"/>
    <w:rsid w:val="00383435"/>
    <w:rsid w:val="003A273F"/>
    <w:rsid w:val="003C0790"/>
    <w:rsid w:val="003E3D14"/>
    <w:rsid w:val="003F605E"/>
    <w:rsid w:val="00405E76"/>
    <w:rsid w:val="004307E9"/>
    <w:rsid w:val="004569FE"/>
    <w:rsid w:val="00461C0A"/>
    <w:rsid w:val="00465B2A"/>
    <w:rsid w:val="004729D7"/>
    <w:rsid w:val="00481F1B"/>
    <w:rsid w:val="0048551A"/>
    <w:rsid w:val="004A003B"/>
    <w:rsid w:val="004B3335"/>
    <w:rsid w:val="004B419F"/>
    <w:rsid w:val="004B5378"/>
    <w:rsid w:val="004C37F3"/>
    <w:rsid w:val="004D0837"/>
    <w:rsid w:val="004D0CE5"/>
    <w:rsid w:val="00513FD0"/>
    <w:rsid w:val="005311F8"/>
    <w:rsid w:val="00537438"/>
    <w:rsid w:val="005374ED"/>
    <w:rsid w:val="00540D04"/>
    <w:rsid w:val="00547945"/>
    <w:rsid w:val="00567908"/>
    <w:rsid w:val="00576958"/>
    <w:rsid w:val="0057710D"/>
    <w:rsid w:val="005823DF"/>
    <w:rsid w:val="005B1316"/>
    <w:rsid w:val="005D434C"/>
    <w:rsid w:val="005E1845"/>
    <w:rsid w:val="005E586C"/>
    <w:rsid w:val="005F071E"/>
    <w:rsid w:val="005F0C87"/>
    <w:rsid w:val="006070B6"/>
    <w:rsid w:val="00613C0B"/>
    <w:rsid w:val="006364F5"/>
    <w:rsid w:val="00637162"/>
    <w:rsid w:val="00656BEF"/>
    <w:rsid w:val="0067335C"/>
    <w:rsid w:val="0067425B"/>
    <w:rsid w:val="0067619E"/>
    <w:rsid w:val="006810A1"/>
    <w:rsid w:val="006814F9"/>
    <w:rsid w:val="006A2B91"/>
    <w:rsid w:val="006B002D"/>
    <w:rsid w:val="006B1360"/>
    <w:rsid w:val="006B1484"/>
    <w:rsid w:val="006B2981"/>
    <w:rsid w:val="006D7538"/>
    <w:rsid w:val="006F2616"/>
    <w:rsid w:val="006F2C42"/>
    <w:rsid w:val="007025DC"/>
    <w:rsid w:val="00702C91"/>
    <w:rsid w:val="00715739"/>
    <w:rsid w:val="00732129"/>
    <w:rsid w:val="007416BD"/>
    <w:rsid w:val="00751419"/>
    <w:rsid w:val="00776FFE"/>
    <w:rsid w:val="00782EC5"/>
    <w:rsid w:val="007836DD"/>
    <w:rsid w:val="007A236F"/>
    <w:rsid w:val="007C52FD"/>
    <w:rsid w:val="007D2085"/>
    <w:rsid w:val="007D3520"/>
    <w:rsid w:val="007D4E52"/>
    <w:rsid w:val="007E620F"/>
    <w:rsid w:val="007F26D1"/>
    <w:rsid w:val="0081274B"/>
    <w:rsid w:val="00824E47"/>
    <w:rsid w:val="00841BB1"/>
    <w:rsid w:val="0084490A"/>
    <w:rsid w:val="00846182"/>
    <w:rsid w:val="0087287D"/>
    <w:rsid w:val="00884BE0"/>
    <w:rsid w:val="00885200"/>
    <w:rsid w:val="00887A6B"/>
    <w:rsid w:val="00896F67"/>
    <w:rsid w:val="008A2A31"/>
    <w:rsid w:val="008A75D0"/>
    <w:rsid w:val="008B5D5D"/>
    <w:rsid w:val="008C1833"/>
    <w:rsid w:val="008E3105"/>
    <w:rsid w:val="008F3B48"/>
    <w:rsid w:val="009117FD"/>
    <w:rsid w:val="00913485"/>
    <w:rsid w:val="00923E1A"/>
    <w:rsid w:val="00942D81"/>
    <w:rsid w:val="00952C86"/>
    <w:rsid w:val="00975C5C"/>
    <w:rsid w:val="009900D0"/>
    <w:rsid w:val="00993FE8"/>
    <w:rsid w:val="009B64DB"/>
    <w:rsid w:val="009C4E3E"/>
    <w:rsid w:val="009F63BA"/>
    <w:rsid w:val="00A360E1"/>
    <w:rsid w:val="00A41F2B"/>
    <w:rsid w:val="00A45F81"/>
    <w:rsid w:val="00A6442E"/>
    <w:rsid w:val="00A74253"/>
    <w:rsid w:val="00A83552"/>
    <w:rsid w:val="00A9420D"/>
    <w:rsid w:val="00AB3A66"/>
    <w:rsid w:val="00AF13BE"/>
    <w:rsid w:val="00B0221B"/>
    <w:rsid w:val="00B443C9"/>
    <w:rsid w:val="00B63664"/>
    <w:rsid w:val="00B8091A"/>
    <w:rsid w:val="00B80D0F"/>
    <w:rsid w:val="00B84A64"/>
    <w:rsid w:val="00BB013E"/>
    <w:rsid w:val="00BB0320"/>
    <w:rsid w:val="00BB2D54"/>
    <w:rsid w:val="00BB70A4"/>
    <w:rsid w:val="00BC410F"/>
    <w:rsid w:val="00BC6AB0"/>
    <w:rsid w:val="00BF2131"/>
    <w:rsid w:val="00C02B2C"/>
    <w:rsid w:val="00C2147C"/>
    <w:rsid w:val="00C43603"/>
    <w:rsid w:val="00C769E6"/>
    <w:rsid w:val="00C80C20"/>
    <w:rsid w:val="00CA4005"/>
    <w:rsid w:val="00D129EE"/>
    <w:rsid w:val="00D22DE1"/>
    <w:rsid w:val="00D347AC"/>
    <w:rsid w:val="00D745D1"/>
    <w:rsid w:val="00D94DC2"/>
    <w:rsid w:val="00DB5D71"/>
    <w:rsid w:val="00DC5A76"/>
    <w:rsid w:val="00DC60D5"/>
    <w:rsid w:val="00DD5039"/>
    <w:rsid w:val="00DE1797"/>
    <w:rsid w:val="00DE4094"/>
    <w:rsid w:val="00DF114D"/>
    <w:rsid w:val="00DF1B7C"/>
    <w:rsid w:val="00E06B65"/>
    <w:rsid w:val="00E11139"/>
    <w:rsid w:val="00E14FA2"/>
    <w:rsid w:val="00E3550A"/>
    <w:rsid w:val="00E35F13"/>
    <w:rsid w:val="00E36157"/>
    <w:rsid w:val="00E370F9"/>
    <w:rsid w:val="00E40511"/>
    <w:rsid w:val="00E4387C"/>
    <w:rsid w:val="00E53F0B"/>
    <w:rsid w:val="00E628A7"/>
    <w:rsid w:val="00E6695D"/>
    <w:rsid w:val="00E70DDA"/>
    <w:rsid w:val="00E805E2"/>
    <w:rsid w:val="00E96C7B"/>
    <w:rsid w:val="00E97165"/>
    <w:rsid w:val="00EA2F3A"/>
    <w:rsid w:val="00EA52F6"/>
    <w:rsid w:val="00EA7624"/>
    <w:rsid w:val="00EB6070"/>
    <w:rsid w:val="00ED4E64"/>
    <w:rsid w:val="00EF72A9"/>
    <w:rsid w:val="00F016AD"/>
    <w:rsid w:val="00F027FA"/>
    <w:rsid w:val="00F04A8B"/>
    <w:rsid w:val="00F06940"/>
    <w:rsid w:val="00F12D78"/>
    <w:rsid w:val="00F21ABE"/>
    <w:rsid w:val="00F315BB"/>
    <w:rsid w:val="00F4138C"/>
    <w:rsid w:val="00F507C3"/>
    <w:rsid w:val="00FB5F7F"/>
    <w:rsid w:val="00FC17F5"/>
    <w:rsid w:val="4B2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9CB3E"/>
  <w15:docId w15:val="{7EA62AE8-C31C-46BA-B10F-C8755CA1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5B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5B2A"/>
    <w:rPr>
      <w:u w:val="single"/>
    </w:rPr>
  </w:style>
  <w:style w:type="paragraph" w:styleId="Header">
    <w:name w:val="header"/>
    <w:rsid w:val="00465B2A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rsid w:val="00465B2A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465B2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link w:val="ListParagraphChar"/>
    <w:uiPriority w:val="34"/>
    <w:qFormat/>
    <w:rsid w:val="00465B2A"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rsid w:val="00465B2A"/>
    <w:pPr>
      <w:numPr>
        <w:numId w:val="1"/>
      </w:numPr>
    </w:pPr>
  </w:style>
  <w:style w:type="numbering" w:customStyle="1" w:styleId="ImportedStyle1">
    <w:name w:val="Imported Style 1"/>
    <w:rsid w:val="00465B2A"/>
  </w:style>
  <w:style w:type="paragraph" w:customStyle="1" w:styleId="BodyA">
    <w:name w:val="Body A"/>
    <w:rsid w:val="00465B2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rsid w:val="00465B2A"/>
    <w:pPr>
      <w:numPr>
        <w:numId w:val="2"/>
      </w:numPr>
    </w:pPr>
  </w:style>
  <w:style w:type="numbering" w:customStyle="1" w:styleId="ImportedStyle10">
    <w:name w:val="Imported Style 1.0"/>
    <w:rsid w:val="00465B2A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58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5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8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95D"/>
    <w:rPr>
      <w:b/>
      <w:bCs/>
      <w:lang w:eastAsia="en-US"/>
    </w:rPr>
  </w:style>
  <w:style w:type="character" w:customStyle="1" w:styleId="DefaultChar">
    <w:name w:val="Default Char"/>
    <w:basedOn w:val="DefaultParagraphFont"/>
    <w:link w:val="Default"/>
    <w:locked/>
    <w:rsid w:val="0027546C"/>
    <w:rPr>
      <w:rFonts w:ascii="LTTetria LightTab" w:hAnsi="LTTetria LightTab" w:cs="LTTetria LightTab"/>
      <w:color w:val="000000"/>
      <w:sz w:val="24"/>
      <w:szCs w:val="24"/>
    </w:rPr>
  </w:style>
  <w:style w:type="paragraph" w:customStyle="1" w:styleId="Default">
    <w:name w:val="Default"/>
    <w:link w:val="DefaultChar"/>
    <w:rsid w:val="002754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LTTetria LightTab" w:hAnsi="LTTetria LightTab" w:cs="LTTetria LightTab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546C"/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normaltextrun">
    <w:name w:val="normaltextrun"/>
    <w:basedOn w:val="DefaultParagraphFont"/>
    <w:rsid w:val="00DC60D5"/>
  </w:style>
  <w:style w:type="character" w:customStyle="1" w:styleId="apple-converted-space">
    <w:name w:val="apple-converted-space"/>
    <w:basedOn w:val="DefaultParagraphFont"/>
    <w:rsid w:val="00DC60D5"/>
  </w:style>
  <w:style w:type="character" w:customStyle="1" w:styleId="scx209629742">
    <w:name w:val="scx209629742"/>
    <w:basedOn w:val="DefaultParagraphFont"/>
    <w:rsid w:val="00DC60D5"/>
  </w:style>
  <w:style w:type="paragraph" w:customStyle="1" w:styleId="paragraph">
    <w:name w:val="paragraph"/>
    <w:basedOn w:val="Normal"/>
    <w:rsid w:val="00DC60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customStyle="1" w:styleId="eop">
    <w:name w:val="eop"/>
    <w:basedOn w:val="DefaultParagraphFont"/>
    <w:rsid w:val="00DC60D5"/>
  </w:style>
  <w:style w:type="character" w:customStyle="1" w:styleId="spellingerror">
    <w:name w:val="spellingerror"/>
    <w:basedOn w:val="DefaultParagraphFont"/>
    <w:rsid w:val="00DC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wnloads\Job%20Descrip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339A922448D4C8A945593A0DA67D6" ma:contentTypeVersion="5" ma:contentTypeDescription="Create a new document." ma:contentTypeScope="" ma:versionID="791f0ed96666e130aad0dca59b382ecc">
  <xsd:schema xmlns:xsd="http://www.w3.org/2001/XMLSchema" xmlns:xs="http://www.w3.org/2001/XMLSchema" xmlns:p="http://schemas.microsoft.com/office/2006/metadata/properties" xmlns:ns2="37ff3262-bda6-4659-80ea-2a7e3f1ab832" targetNamespace="http://schemas.microsoft.com/office/2006/metadata/properties" ma:root="true" ma:fieldsID="c38a2c15c92efc2084c8db17f95189de" ns2:_="">
    <xsd:import namespace="37ff3262-bda6-4659-80ea-2a7e3f1ab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5423-E2E0-44A6-9349-5D81E743F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D44A0-C3A3-408B-BC3D-C4A9458EB0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5BE5A-B0B1-4B3B-954B-3D787898B1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36981-73DF-408F-AD1C-9F887F6E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Phoebe Southall</dc:creator>
  <cp:lastModifiedBy>Adam Hewitt</cp:lastModifiedBy>
  <cp:revision>7</cp:revision>
  <cp:lastPrinted>2015-12-14T13:55:00Z</cp:lastPrinted>
  <dcterms:created xsi:type="dcterms:W3CDTF">2016-12-09T11:25:00Z</dcterms:created>
  <dcterms:modified xsi:type="dcterms:W3CDTF">2017-01-13T16:21:00Z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0x010100993339A922448D4C8A945593A0DA67D6</vt:lpwstr>
  </property>
</Properties>
</file>