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26F85" w14:textId="77777777" w:rsidR="00CA4005" w:rsidRPr="001252C7" w:rsidRDefault="005823DF" w:rsidP="00D94DC2">
      <w:pPr>
        <w:pStyle w:val="Body"/>
        <w:widowControl w:val="0"/>
        <w:rPr>
          <w:rFonts w:ascii="Open Sans" w:hAnsi="Open Sans" w:cs="Open Sans"/>
          <w:b/>
          <w:lang w:val="en-GB"/>
        </w:rPr>
      </w:pPr>
      <w:r w:rsidRPr="001252C7">
        <w:rPr>
          <w:rFonts w:ascii="Open Sans" w:hAnsi="Open Sans" w:cs="Open Sans"/>
          <w:b/>
          <w:lang w:val="en-GB"/>
        </w:rPr>
        <w:t>Job Description</w:t>
      </w:r>
    </w:p>
    <w:tbl>
      <w:tblPr>
        <w:tblW w:w="90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4925"/>
        <w:gridCol w:w="946"/>
      </w:tblGrid>
      <w:tr w:rsidR="006364F5" w:rsidRPr="001252C7" w14:paraId="6EA5C464" w14:textId="77777777" w:rsidTr="770AB3DD">
        <w:trPr>
          <w:trHeight w:val="250"/>
          <w:jc w:val="center"/>
        </w:trPr>
        <w:tc>
          <w:tcPr>
            <w:tcW w:w="9016" w:type="dxa"/>
            <w:gridSpan w:val="3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CF312" w14:textId="77777777" w:rsidR="006364F5" w:rsidRPr="001252C7" w:rsidRDefault="006364F5" w:rsidP="0048551A">
            <w:pPr>
              <w:pStyle w:val="Body"/>
              <w:shd w:val="clear" w:color="auto" w:fill="F2F2F2" w:themeFill="background1" w:themeFillShade="F2"/>
              <w:spacing w:after="0" w:line="240" w:lineRule="auto"/>
              <w:rPr>
                <w:rFonts w:ascii="Open Sans" w:hAnsi="Open Sans" w:cs="Open Sans"/>
                <w:b/>
                <w:lang w:val="en-GB"/>
              </w:rPr>
            </w:pPr>
            <w:r w:rsidRPr="001252C7">
              <w:rPr>
                <w:rFonts w:ascii="Open Sans" w:hAnsi="Open Sans" w:cs="Open Sans"/>
                <w:b/>
                <w:lang w:val="en-GB"/>
              </w:rPr>
              <w:t>Summary</w:t>
            </w:r>
          </w:p>
        </w:tc>
      </w:tr>
      <w:tr w:rsidR="00CA4005" w:rsidRPr="001252C7" w14:paraId="5D1C6A18" w14:textId="77777777" w:rsidTr="770AB3DD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C2746" w14:textId="77777777" w:rsidR="00CA4005" w:rsidRPr="001252C7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1252C7">
              <w:rPr>
                <w:rFonts w:ascii="Open Sans" w:hAnsi="Open Sans" w:cs="Open Sans"/>
                <w:lang w:val="en-GB"/>
              </w:rPr>
              <w:t>Job Title</w:t>
            </w:r>
          </w:p>
        </w:tc>
        <w:tc>
          <w:tcPr>
            <w:tcW w:w="587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BA317" w14:textId="5CBABA20" w:rsidR="00CA4005" w:rsidRPr="001252C7" w:rsidRDefault="009270B8" w:rsidP="009270B8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1252C7">
              <w:rPr>
                <w:rFonts w:ascii="Open Sans" w:hAnsi="Open Sans" w:cs="Open Sans"/>
                <w:lang w:val="en-GB"/>
              </w:rPr>
              <w:t>Financ</w:t>
            </w:r>
            <w:r w:rsidR="00E606B2" w:rsidRPr="001252C7">
              <w:rPr>
                <w:rFonts w:ascii="Open Sans" w:hAnsi="Open Sans" w:cs="Open Sans"/>
                <w:lang w:val="en-GB"/>
              </w:rPr>
              <w:t>e</w:t>
            </w:r>
            <w:r w:rsidRPr="001252C7">
              <w:rPr>
                <w:rFonts w:ascii="Open Sans" w:hAnsi="Open Sans" w:cs="Open Sans"/>
                <w:lang w:val="en-GB"/>
              </w:rPr>
              <w:t xml:space="preserve"> Assistant</w:t>
            </w:r>
          </w:p>
        </w:tc>
      </w:tr>
      <w:tr w:rsidR="00CA4005" w:rsidRPr="001252C7" w14:paraId="1793E7A7" w14:textId="77777777" w:rsidTr="770AB3DD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EF229" w14:textId="77777777" w:rsidR="00CA4005" w:rsidRPr="001252C7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1252C7">
              <w:rPr>
                <w:rFonts w:ascii="Open Sans" w:hAnsi="Open Sans" w:cs="Open Sans"/>
                <w:lang w:val="en-GB"/>
              </w:rPr>
              <w:t>Department</w:t>
            </w:r>
          </w:p>
        </w:tc>
        <w:tc>
          <w:tcPr>
            <w:tcW w:w="587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CE7C3" w14:textId="77777777" w:rsidR="00CA4005" w:rsidRPr="001252C7" w:rsidRDefault="00FC17F5" w:rsidP="004B3335">
            <w:pPr>
              <w:rPr>
                <w:rFonts w:ascii="Open Sans" w:hAnsi="Open Sans" w:cs="Open Sans"/>
                <w:sz w:val="22"/>
                <w:szCs w:val="22"/>
              </w:rPr>
            </w:pPr>
            <w:r w:rsidRPr="001252C7">
              <w:rPr>
                <w:rFonts w:ascii="Open Sans" w:eastAsia="Calibri" w:hAnsi="Open Sans" w:cs="Open Sans"/>
                <w:color w:val="000000"/>
                <w:sz w:val="22"/>
                <w:szCs w:val="22"/>
                <w:u w:color="000000"/>
                <w:lang w:eastAsia="en-GB"/>
              </w:rPr>
              <w:t>Head Office</w:t>
            </w:r>
          </w:p>
        </w:tc>
      </w:tr>
      <w:tr w:rsidR="00CA4005" w:rsidRPr="001252C7" w14:paraId="5F070462" w14:textId="77777777" w:rsidTr="770AB3DD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AB3E8" w14:textId="77777777" w:rsidR="00CA4005" w:rsidRPr="001252C7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1252C7">
              <w:rPr>
                <w:rFonts w:ascii="Open Sans" w:hAnsi="Open Sans" w:cs="Open Sans"/>
                <w:lang w:val="en-GB"/>
              </w:rPr>
              <w:t>Location</w:t>
            </w:r>
          </w:p>
        </w:tc>
        <w:tc>
          <w:tcPr>
            <w:tcW w:w="587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494A3" w14:textId="77777777" w:rsidR="00CA4005" w:rsidRPr="001252C7" w:rsidRDefault="006364F5" w:rsidP="004B3335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1252C7">
              <w:rPr>
                <w:rFonts w:ascii="Open Sans" w:hAnsi="Open Sans" w:cs="Open Sans"/>
                <w:lang w:val="en-GB"/>
              </w:rPr>
              <w:t>Manchester, UK</w:t>
            </w:r>
          </w:p>
        </w:tc>
      </w:tr>
      <w:tr w:rsidR="00CA4005" w:rsidRPr="001252C7" w14:paraId="50F580D4" w14:textId="77777777" w:rsidTr="770AB3DD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01545" w14:textId="77777777" w:rsidR="00CA4005" w:rsidRPr="001252C7" w:rsidRDefault="000E6653" w:rsidP="004B3335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1252C7">
              <w:rPr>
                <w:rFonts w:ascii="Open Sans" w:hAnsi="Open Sans" w:cs="Open Sans"/>
                <w:lang w:val="en-GB"/>
              </w:rPr>
              <w:t>Full-time/Part-time/</w:t>
            </w:r>
            <w:r w:rsidR="005823DF" w:rsidRPr="001252C7">
              <w:rPr>
                <w:rFonts w:ascii="Open Sans" w:hAnsi="Open Sans" w:cs="Open Sans"/>
                <w:lang w:val="en-GB"/>
              </w:rPr>
              <w:t>Job Share</w:t>
            </w:r>
          </w:p>
        </w:tc>
        <w:tc>
          <w:tcPr>
            <w:tcW w:w="587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CC099" w14:textId="2BB891D7" w:rsidR="00CA4005" w:rsidRPr="001252C7" w:rsidRDefault="770AB3DD" w:rsidP="002E7929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1252C7">
              <w:rPr>
                <w:rFonts w:ascii="Open Sans" w:hAnsi="Open Sans" w:cs="Open Sans"/>
                <w:lang w:val="en-GB"/>
              </w:rPr>
              <w:t xml:space="preserve">Part-Time </w:t>
            </w:r>
            <w:r w:rsidR="009270B8" w:rsidRPr="001252C7">
              <w:rPr>
                <w:rFonts w:ascii="Open Sans" w:hAnsi="Open Sans" w:cs="Open Sans"/>
                <w:lang w:val="en-GB"/>
              </w:rPr>
              <w:t>(</w:t>
            </w:r>
            <w:r w:rsidR="002E7929" w:rsidRPr="001252C7">
              <w:rPr>
                <w:rFonts w:ascii="Open Sans" w:hAnsi="Open Sans" w:cs="Open Sans"/>
                <w:lang w:val="en-GB"/>
              </w:rPr>
              <w:t>22.5</w:t>
            </w:r>
            <w:r w:rsidR="009270B8" w:rsidRPr="001252C7">
              <w:rPr>
                <w:rFonts w:ascii="Open Sans" w:hAnsi="Open Sans" w:cs="Open Sans"/>
                <w:lang w:val="en-GB"/>
              </w:rPr>
              <w:t xml:space="preserve"> hours)</w:t>
            </w:r>
          </w:p>
        </w:tc>
      </w:tr>
      <w:tr w:rsidR="00CA4005" w:rsidRPr="001252C7" w14:paraId="488DAEF1" w14:textId="77777777" w:rsidTr="770AB3DD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C1749" w14:textId="77777777" w:rsidR="00CA4005" w:rsidRPr="001252C7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1252C7">
              <w:rPr>
                <w:rFonts w:ascii="Open Sans" w:hAnsi="Open Sans" w:cs="Open Sans"/>
                <w:lang w:val="en-GB"/>
              </w:rPr>
              <w:t>Reporting To</w:t>
            </w:r>
          </w:p>
        </w:tc>
        <w:tc>
          <w:tcPr>
            <w:tcW w:w="587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6364A" w14:textId="77777777" w:rsidR="00CA4005" w:rsidRPr="001252C7" w:rsidRDefault="009270B8" w:rsidP="009270B8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1252C7">
              <w:rPr>
                <w:rFonts w:ascii="Open Sans" w:hAnsi="Open Sans" w:cs="Open Sans"/>
                <w:lang w:val="en-GB"/>
              </w:rPr>
              <w:t>Assistant Accountant</w:t>
            </w:r>
          </w:p>
        </w:tc>
      </w:tr>
      <w:tr w:rsidR="00F315BB" w:rsidRPr="001252C7" w14:paraId="311B447B" w14:textId="77777777" w:rsidTr="770AB3DD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D2944" w14:textId="77777777" w:rsidR="00F315BB" w:rsidRPr="001252C7" w:rsidRDefault="00F315BB" w:rsidP="004B3335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1252C7">
              <w:rPr>
                <w:rFonts w:ascii="Open Sans" w:hAnsi="Open Sans" w:cs="Open Sans"/>
                <w:lang w:val="en-GB"/>
              </w:rPr>
              <w:t>Direct Reports</w:t>
            </w:r>
          </w:p>
        </w:tc>
        <w:tc>
          <w:tcPr>
            <w:tcW w:w="587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50E1D" w14:textId="77777777" w:rsidR="00F315BB" w:rsidRPr="001252C7" w:rsidRDefault="00F315BB" w:rsidP="004B3335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</w:p>
        </w:tc>
      </w:tr>
      <w:tr w:rsidR="00CA4005" w:rsidRPr="001252C7" w14:paraId="27855FA4" w14:textId="77777777" w:rsidTr="770AB3DD">
        <w:trPr>
          <w:trHeight w:val="1152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EE345" w14:textId="77777777" w:rsidR="00CA4005" w:rsidRPr="001252C7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1252C7">
              <w:rPr>
                <w:rFonts w:ascii="Open Sans" w:hAnsi="Open Sans" w:cs="Open Sans"/>
                <w:lang w:val="en-GB"/>
              </w:rPr>
              <w:t>Job Purpose</w:t>
            </w:r>
          </w:p>
        </w:tc>
        <w:tc>
          <w:tcPr>
            <w:tcW w:w="587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025C3" w14:textId="5C2A8B66" w:rsidR="00CA4005" w:rsidRPr="001252C7" w:rsidRDefault="009270B8" w:rsidP="001252C7">
            <w:pPr>
              <w:rPr>
                <w:rFonts w:ascii="Open Sans" w:eastAsia="Museo Sans 300" w:hAnsi="Open Sans" w:cs="Open Sans"/>
                <w:color w:val="000000" w:themeColor="text1"/>
                <w:sz w:val="22"/>
                <w:szCs w:val="22"/>
                <w:lang w:eastAsia="en-GB"/>
              </w:rPr>
            </w:pPr>
            <w:r w:rsidRPr="001252C7">
              <w:rPr>
                <w:rFonts w:ascii="Open Sans" w:eastAsia="Museo Sans 300" w:hAnsi="Open Sans" w:cs="Open Sans"/>
                <w:color w:val="000000" w:themeColor="text1"/>
                <w:sz w:val="22"/>
                <w:szCs w:val="22"/>
                <w:lang w:eastAsia="en-GB"/>
              </w:rPr>
              <w:t xml:space="preserve">The </w:t>
            </w:r>
            <w:r w:rsidR="001252C7">
              <w:rPr>
                <w:rFonts w:ascii="Open Sans" w:eastAsia="Museo Sans 300" w:hAnsi="Open Sans" w:cs="Open Sans"/>
                <w:color w:val="000000" w:themeColor="text1"/>
                <w:sz w:val="22"/>
                <w:szCs w:val="22"/>
                <w:lang w:eastAsia="en-GB"/>
              </w:rPr>
              <w:t>j</w:t>
            </w:r>
            <w:bookmarkStart w:id="0" w:name="_GoBack"/>
            <w:bookmarkEnd w:id="0"/>
            <w:r w:rsidRPr="001252C7">
              <w:rPr>
                <w:rFonts w:ascii="Open Sans" w:eastAsia="Museo Sans 300" w:hAnsi="Open Sans" w:cs="Open Sans"/>
                <w:color w:val="000000" w:themeColor="text1"/>
                <w:sz w:val="22"/>
                <w:szCs w:val="22"/>
                <w:lang w:eastAsia="en-GB"/>
              </w:rPr>
              <w:t>ob holder w</w:t>
            </w:r>
            <w:r w:rsidR="00C231DD" w:rsidRPr="001252C7">
              <w:rPr>
                <w:rFonts w:ascii="Open Sans" w:eastAsia="Museo Sans 300" w:hAnsi="Open Sans" w:cs="Open Sans"/>
                <w:color w:val="000000" w:themeColor="text1"/>
                <w:sz w:val="22"/>
                <w:szCs w:val="22"/>
                <w:lang w:eastAsia="en-GB"/>
              </w:rPr>
              <w:t>ill</w:t>
            </w:r>
            <w:r w:rsidRPr="001252C7">
              <w:rPr>
                <w:rFonts w:ascii="Open Sans" w:eastAsia="Museo Sans 300" w:hAnsi="Open Sans" w:cs="Open Sans"/>
                <w:color w:val="000000" w:themeColor="text1"/>
                <w:sz w:val="22"/>
                <w:szCs w:val="22"/>
                <w:lang w:eastAsia="en-GB"/>
              </w:rPr>
              <w:t xml:space="preserve"> work as part of the finance team assisting with the financial administration of the organisation. </w:t>
            </w:r>
          </w:p>
        </w:tc>
      </w:tr>
      <w:tr w:rsidR="00CA4005" w:rsidRPr="001252C7" w14:paraId="62657115" w14:textId="77777777" w:rsidTr="770AB3DD">
        <w:trPr>
          <w:trHeight w:val="288"/>
          <w:jc w:val="center"/>
        </w:trPr>
        <w:tc>
          <w:tcPr>
            <w:tcW w:w="9016" w:type="dxa"/>
            <w:gridSpan w:val="3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2DA17" w14:textId="77777777" w:rsidR="00CA4005" w:rsidRPr="001252C7" w:rsidRDefault="00E370F9" w:rsidP="004B3335">
            <w:pPr>
              <w:pStyle w:val="Body"/>
              <w:spacing w:after="0" w:line="240" w:lineRule="auto"/>
              <w:rPr>
                <w:rFonts w:ascii="Open Sans" w:hAnsi="Open Sans" w:cs="Open Sans"/>
                <w:b/>
                <w:lang w:val="en-GB"/>
              </w:rPr>
            </w:pPr>
            <w:r w:rsidRPr="001252C7">
              <w:rPr>
                <w:rFonts w:ascii="Open Sans" w:hAnsi="Open Sans" w:cs="Open Sans"/>
                <w:b/>
                <w:lang w:val="en-GB"/>
              </w:rPr>
              <w:t>Duties &amp; Responsibilities</w:t>
            </w:r>
          </w:p>
        </w:tc>
      </w:tr>
      <w:tr w:rsidR="00CA4005" w:rsidRPr="001252C7" w14:paraId="78AE67F5" w14:textId="77777777" w:rsidTr="770AB3DD">
        <w:trPr>
          <w:trHeight w:val="1440"/>
          <w:jc w:val="center"/>
        </w:trPr>
        <w:tc>
          <w:tcPr>
            <w:tcW w:w="9016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00C77" w14:textId="77777777" w:rsidR="00103620" w:rsidRPr="001252C7" w:rsidRDefault="00103620" w:rsidP="005A5D3B">
            <w:pPr>
              <w:pStyle w:val="Body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8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num" w:pos="56"/>
              </w:tabs>
              <w:ind w:firstLine="18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1252C7">
              <w:rPr>
                <w:rFonts w:ascii="Open Sans" w:hAnsi="Open Sans" w:cs="Open Sans"/>
                <w:sz w:val="22"/>
                <w:szCs w:val="22"/>
                <w:lang w:val="en-GB"/>
              </w:rPr>
              <w:t>Code, check and process invoices and staff expenses</w:t>
            </w:r>
          </w:p>
          <w:p w14:paraId="44DB2944" w14:textId="77777777" w:rsidR="00103620" w:rsidRPr="001252C7" w:rsidRDefault="00103620" w:rsidP="005A5D3B">
            <w:pPr>
              <w:pStyle w:val="Body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8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num" w:pos="56"/>
              </w:tabs>
              <w:ind w:firstLine="18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1252C7">
              <w:rPr>
                <w:rFonts w:ascii="Open Sans" w:hAnsi="Open Sans" w:cs="Open Sans"/>
                <w:sz w:val="22"/>
                <w:szCs w:val="22"/>
                <w:lang w:val="en-GB"/>
              </w:rPr>
              <w:t>Assist with recording and coding cheque, credit card and cash donations</w:t>
            </w:r>
          </w:p>
          <w:p w14:paraId="26CAEF18" w14:textId="77777777" w:rsidR="00103620" w:rsidRPr="001252C7" w:rsidRDefault="00103620" w:rsidP="005A5D3B">
            <w:pPr>
              <w:pStyle w:val="Body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8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num" w:pos="56"/>
              </w:tabs>
              <w:ind w:firstLine="18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1252C7">
              <w:rPr>
                <w:rFonts w:ascii="Open Sans" w:hAnsi="Open Sans" w:cs="Open Sans"/>
                <w:sz w:val="22"/>
                <w:szCs w:val="22"/>
                <w:lang w:val="en-GB"/>
              </w:rPr>
              <w:t>Assist with scanning and banking of cheque and cash donations</w:t>
            </w:r>
          </w:p>
          <w:p w14:paraId="524339F1" w14:textId="77777777" w:rsidR="00103620" w:rsidRPr="001252C7" w:rsidRDefault="00103620" w:rsidP="005A5D3B">
            <w:pPr>
              <w:pStyle w:val="Body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8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num" w:pos="56"/>
              </w:tabs>
              <w:ind w:firstLine="18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1252C7">
              <w:rPr>
                <w:rFonts w:ascii="Open Sans" w:hAnsi="Open Sans" w:cs="Open Sans"/>
                <w:sz w:val="22"/>
                <w:szCs w:val="22"/>
                <w:lang w:val="en-GB"/>
              </w:rPr>
              <w:t>Scan invoices and expenses</w:t>
            </w:r>
          </w:p>
          <w:p w14:paraId="7812C4AA" w14:textId="77777777" w:rsidR="00103620" w:rsidRPr="001252C7" w:rsidRDefault="00103620" w:rsidP="005A5D3B">
            <w:pPr>
              <w:pStyle w:val="Body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8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num" w:pos="56"/>
              </w:tabs>
              <w:ind w:firstLine="18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1252C7">
              <w:rPr>
                <w:rFonts w:ascii="Open Sans" w:hAnsi="Open Sans" w:cs="Open Sans"/>
                <w:sz w:val="22"/>
                <w:szCs w:val="22"/>
                <w:lang w:val="en-GB"/>
              </w:rPr>
              <w:t xml:space="preserve">Assist with post-event financial administration </w:t>
            </w:r>
          </w:p>
          <w:p w14:paraId="030FA01A" w14:textId="77777777" w:rsidR="00103620" w:rsidRPr="001252C7" w:rsidRDefault="00103620" w:rsidP="005A5D3B">
            <w:pPr>
              <w:pStyle w:val="Body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8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num" w:pos="56"/>
              </w:tabs>
              <w:ind w:firstLine="18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1252C7">
              <w:rPr>
                <w:rFonts w:ascii="Open Sans" w:hAnsi="Open Sans" w:cs="Open Sans"/>
                <w:sz w:val="22"/>
                <w:szCs w:val="22"/>
                <w:lang w:val="en-GB"/>
              </w:rPr>
              <w:t>Match receipts to credit card statements and code and input</w:t>
            </w:r>
          </w:p>
          <w:p w14:paraId="097DC01E" w14:textId="77777777" w:rsidR="00103620" w:rsidRPr="001252C7" w:rsidRDefault="00103620" w:rsidP="005A5D3B">
            <w:pPr>
              <w:pStyle w:val="Body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8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num" w:pos="56"/>
              </w:tabs>
              <w:ind w:firstLine="18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1252C7">
              <w:rPr>
                <w:rFonts w:ascii="Open Sans" w:hAnsi="Open Sans" w:cs="Open Sans"/>
                <w:sz w:val="22"/>
                <w:szCs w:val="22"/>
                <w:lang w:val="en-GB"/>
              </w:rPr>
              <w:t>Prepare financial information for audit as required</w:t>
            </w:r>
          </w:p>
          <w:p w14:paraId="383FFAFE" w14:textId="77777777" w:rsidR="00C231DD" w:rsidRPr="001252C7" w:rsidRDefault="00103620" w:rsidP="005A5D3B">
            <w:pPr>
              <w:pStyle w:val="Body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8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num" w:pos="56"/>
              </w:tabs>
              <w:ind w:firstLine="18"/>
              <w:rPr>
                <w:rFonts w:ascii="Open Sans" w:hAnsi="Open Sans" w:cs="Open Sans"/>
                <w:color w:val="auto"/>
                <w:sz w:val="22"/>
                <w:szCs w:val="22"/>
                <w:lang w:val="en-GB"/>
              </w:rPr>
            </w:pPr>
            <w:r w:rsidRPr="001252C7">
              <w:rPr>
                <w:rFonts w:ascii="Open Sans" w:hAnsi="Open Sans" w:cs="Open Sans"/>
                <w:color w:val="auto"/>
                <w:sz w:val="22"/>
                <w:szCs w:val="22"/>
                <w:lang w:val="en-GB"/>
              </w:rPr>
              <w:t>‘Ad hoc’ financial administrative tasks</w:t>
            </w:r>
          </w:p>
          <w:p w14:paraId="098CC6AC" w14:textId="77777777" w:rsidR="002C6D08" w:rsidRPr="001252C7" w:rsidRDefault="00C231DD" w:rsidP="005A5D3B">
            <w:pPr>
              <w:pStyle w:val="Body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8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num" w:pos="56"/>
              </w:tabs>
              <w:ind w:firstLine="18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1252C7">
              <w:rPr>
                <w:rFonts w:ascii="Open Sans" w:hAnsi="Open Sans" w:cs="Open Sans"/>
                <w:sz w:val="22"/>
                <w:szCs w:val="22"/>
                <w:lang w:val="en-GB"/>
              </w:rPr>
              <w:t>Any other reasonable duties as directed</w:t>
            </w:r>
            <w:r w:rsidR="00512278" w:rsidRPr="001252C7">
              <w:rPr>
                <w:rFonts w:ascii="Open Sans" w:hAnsi="Open Sans" w:cs="Open Sans"/>
                <w:sz w:val="22"/>
                <w:szCs w:val="22"/>
                <w:lang w:val="en-GB"/>
              </w:rPr>
              <w:br/>
            </w:r>
          </w:p>
        </w:tc>
      </w:tr>
      <w:tr w:rsidR="002C6D08" w:rsidRPr="001252C7" w14:paraId="380ECB2C" w14:textId="77777777" w:rsidTr="770AB3DD">
        <w:trPr>
          <w:trHeight w:val="288"/>
          <w:jc w:val="center"/>
        </w:trPr>
        <w:tc>
          <w:tcPr>
            <w:tcW w:w="9016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71A0A" w14:textId="77777777" w:rsidR="002C6D08" w:rsidRPr="001252C7" w:rsidRDefault="00702C91" w:rsidP="00702C91">
            <w:pPr>
              <w:pStyle w:val="Body"/>
              <w:spacing w:after="0" w:line="240" w:lineRule="auto"/>
              <w:rPr>
                <w:rFonts w:ascii="Open Sans" w:hAnsi="Open Sans" w:cs="Open Sans"/>
                <w:b/>
                <w:lang w:val="en-GB"/>
              </w:rPr>
            </w:pPr>
            <w:r w:rsidRPr="001252C7">
              <w:rPr>
                <w:rFonts w:ascii="Open Sans" w:hAnsi="Open Sans" w:cs="Open Sans"/>
                <w:b/>
                <w:lang w:val="en-GB"/>
              </w:rPr>
              <w:t>Person Specification</w:t>
            </w:r>
          </w:p>
        </w:tc>
      </w:tr>
      <w:tr w:rsidR="007E620F" w:rsidRPr="001252C7" w14:paraId="50F77C27" w14:textId="77777777" w:rsidTr="770AB3DD">
        <w:trPr>
          <w:trHeight w:val="288"/>
          <w:jc w:val="center"/>
        </w:trPr>
        <w:tc>
          <w:tcPr>
            <w:tcW w:w="807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53326" w14:textId="77777777" w:rsidR="007E620F" w:rsidRPr="001252C7" w:rsidRDefault="007E620F" w:rsidP="00702C91">
            <w:pPr>
              <w:pStyle w:val="Body"/>
              <w:spacing w:after="0" w:line="240" w:lineRule="auto"/>
              <w:rPr>
                <w:rFonts w:ascii="Open Sans" w:hAnsi="Open Sans" w:cs="Open Sans"/>
                <w:b/>
                <w:lang w:val="en-GB"/>
              </w:rPr>
            </w:pPr>
            <w:r w:rsidRPr="001252C7">
              <w:rPr>
                <w:rFonts w:ascii="Open Sans" w:hAnsi="Open Sans" w:cs="Open Sans"/>
                <w:b/>
                <w:lang w:val="en-GB"/>
              </w:rPr>
              <w:t>Experience &amp; Qualifications</w:t>
            </w:r>
          </w:p>
        </w:tc>
        <w:tc>
          <w:tcPr>
            <w:tcW w:w="946" w:type="dxa"/>
            <w:shd w:val="clear" w:color="auto" w:fill="FFFFFF" w:themeFill="background1"/>
          </w:tcPr>
          <w:p w14:paraId="38D7FC51" w14:textId="77777777" w:rsidR="007E620F" w:rsidRPr="001252C7" w:rsidRDefault="007E620F" w:rsidP="0003315F">
            <w:pPr>
              <w:pStyle w:val="Body"/>
              <w:spacing w:after="0" w:line="240" w:lineRule="auto"/>
              <w:jc w:val="center"/>
              <w:rPr>
                <w:rFonts w:ascii="Open Sans" w:hAnsi="Open Sans" w:cs="Open Sans"/>
                <w:lang w:val="en-GB"/>
              </w:rPr>
            </w:pPr>
          </w:p>
        </w:tc>
      </w:tr>
      <w:tr w:rsidR="007E620F" w:rsidRPr="001252C7" w14:paraId="70F2CB75" w14:textId="77777777" w:rsidTr="770AB3DD">
        <w:trPr>
          <w:trHeight w:val="288"/>
          <w:jc w:val="center"/>
        </w:trPr>
        <w:tc>
          <w:tcPr>
            <w:tcW w:w="807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2BE02" w14:textId="77777777" w:rsidR="007E620F" w:rsidRPr="001252C7" w:rsidRDefault="009270B8" w:rsidP="005A5D3B">
            <w:pPr>
              <w:pStyle w:val="BodyA"/>
              <w:numPr>
                <w:ilvl w:val="0"/>
                <w:numId w:val="14"/>
              </w:numPr>
              <w:tabs>
                <w:tab w:val="clear" w:pos="18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num" w:pos="56"/>
              </w:tabs>
              <w:ind w:firstLine="18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1252C7">
              <w:rPr>
                <w:rFonts w:ascii="Open Sans" w:hAnsi="Open Sans" w:cs="Open Sans"/>
                <w:sz w:val="22"/>
                <w:szCs w:val="22"/>
                <w:lang w:val="en-GB"/>
              </w:rPr>
              <w:t>GCSEs in Maths and English</w:t>
            </w:r>
          </w:p>
          <w:p w14:paraId="04202467" w14:textId="77777777" w:rsidR="009270B8" w:rsidRPr="001252C7" w:rsidRDefault="009270B8" w:rsidP="005A5D3B">
            <w:pPr>
              <w:pStyle w:val="BodyA"/>
              <w:numPr>
                <w:ilvl w:val="0"/>
                <w:numId w:val="14"/>
              </w:numPr>
              <w:tabs>
                <w:tab w:val="clear" w:pos="18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num" w:pos="56"/>
              </w:tabs>
              <w:ind w:firstLine="18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1252C7">
              <w:rPr>
                <w:rFonts w:ascii="Open Sans" w:hAnsi="Open Sans" w:cs="Open Sans"/>
                <w:sz w:val="22"/>
                <w:szCs w:val="22"/>
                <w:lang w:val="en-GB"/>
              </w:rPr>
              <w:t>Strong IT skill</w:t>
            </w:r>
            <w:r w:rsidR="00103620" w:rsidRPr="001252C7">
              <w:rPr>
                <w:rFonts w:ascii="Open Sans" w:hAnsi="Open Sans" w:cs="Open Sans"/>
                <w:sz w:val="22"/>
                <w:szCs w:val="22"/>
                <w:lang w:val="en-GB"/>
              </w:rPr>
              <w:t xml:space="preserve">s, particularly Microsoft Excel </w:t>
            </w:r>
            <w:r w:rsidRPr="001252C7">
              <w:rPr>
                <w:rFonts w:ascii="Open Sans" w:hAnsi="Open Sans" w:cs="Open Sans"/>
                <w:sz w:val="22"/>
                <w:szCs w:val="22"/>
                <w:lang w:val="en-GB"/>
              </w:rPr>
              <w:t>and Word</w:t>
            </w:r>
          </w:p>
          <w:p w14:paraId="60213671" w14:textId="77777777" w:rsidR="009270B8" w:rsidRPr="001252C7" w:rsidRDefault="009270B8" w:rsidP="005A5D3B">
            <w:pPr>
              <w:pStyle w:val="BodyA"/>
              <w:numPr>
                <w:ilvl w:val="0"/>
                <w:numId w:val="14"/>
              </w:numPr>
              <w:tabs>
                <w:tab w:val="clear" w:pos="18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num" w:pos="56"/>
              </w:tabs>
              <w:ind w:firstLine="18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1252C7">
              <w:rPr>
                <w:rFonts w:ascii="Open Sans" w:hAnsi="Open Sans" w:cs="Open Sans"/>
                <w:sz w:val="22"/>
                <w:szCs w:val="22"/>
                <w:lang w:val="en-GB"/>
              </w:rPr>
              <w:t>Bookkeeping experience</w:t>
            </w:r>
          </w:p>
          <w:p w14:paraId="753281A3" w14:textId="77777777" w:rsidR="009270B8" w:rsidRPr="001252C7" w:rsidRDefault="009270B8" w:rsidP="005A5D3B">
            <w:pPr>
              <w:pStyle w:val="BodyA"/>
              <w:numPr>
                <w:ilvl w:val="0"/>
                <w:numId w:val="14"/>
              </w:numPr>
              <w:tabs>
                <w:tab w:val="clear" w:pos="18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num" w:pos="56"/>
              </w:tabs>
              <w:ind w:firstLine="18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1252C7">
              <w:rPr>
                <w:rFonts w:ascii="Open Sans" w:hAnsi="Open Sans" w:cs="Open Sans"/>
                <w:sz w:val="22"/>
                <w:szCs w:val="22"/>
                <w:lang w:val="en-GB"/>
              </w:rPr>
              <w:t>Association of Accounting Technicians Level 1 (preferable)</w:t>
            </w:r>
          </w:p>
          <w:p w14:paraId="2DA43C55" w14:textId="77777777" w:rsidR="00C231DD" w:rsidRPr="001252C7" w:rsidRDefault="009270B8" w:rsidP="005A5D3B">
            <w:pPr>
              <w:pStyle w:val="BodyA"/>
              <w:numPr>
                <w:ilvl w:val="0"/>
                <w:numId w:val="14"/>
              </w:numPr>
              <w:tabs>
                <w:tab w:val="clear" w:pos="18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num" w:pos="56"/>
              </w:tabs>
              <w:ind w:firstLine="18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1252C7">
              <w:rPr>
                <w:rFonts w:ascii="Open Sans" w:hAnsi="Open Sans" w:cs="Open Sans"/>
                <w:sz w:val="22"/>
                <w:szCs w:val="22"/>
                <w:lang w:val="en-GB"/>
              </w:rPr>
              <w:t>Experience with Sage accounting systems (preferable</w:t>
            </w:r>
            <w:r w:rsidR="00C231DD" w:rsidRPr="001252C7">
              <w:rPr>
                <w:rFonts w:ascii="Open Sans" w:hAnsi="Open Sans" w:cs="Open Sans"/>
                <w:sz w:val="22"/>
                <w:szCs w:val="22"/>
                <w:lang w:val="en-GB"/>
              </w:rPr>
              <w:t>)</w:t>
            </w:r>
          </w:p>
          <w:p w14:paraId="10AB54EF" w14:textId="77777777" w:rsidR="00103620" w:rsidRPr="001252C7" w:rsidRDefault="00103620" w:rsidP="00AA70B5">
            <w:pPr>
              <w:pStyle w:val="Body"/>
              <w:spacing w:after="0" w:line="240" w:lineRule="auto"/>
              <w:ind w:left="198"/>
              <w:rPr>
                <w:rFonts w:ascii="Open Sans" w:eastAsia="Arial Unicode MS" w:hAnsi="Open Sans" w:cs="Open Sans"/>
                <w:lang w:val="en-GB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17E61650" w14:textId="77777777" w:rsidR="007E620F" w:rsidRPr="001252C7" w:rsidRDefault="007E620F" w:rsidP="00702C91">
            <w:pPr>
              <w:pStyle w:val="Body"/>
              <w:spacing w:after="0" w:line="240" w:lineRule="auto"/>
              <w:rPr>
                <w:rFonts w:ascii="Open Sans" w:hAnsi="Open Sans" w:cs="Open Sans"/>
                <w:b/>
                <w:lang w:val="en-GB"/>
              </w:rPr>
            </w:pPr>
          </w:p>
        </w:tc>
      </w:tr>
      <w:tr w:rsidR="00103620" w:rsidRPr="001252C7" w14:paraId="70156290" w14:textId="77777777" w:rsidTr="770AB3DD">
        <w:trPr>
          <w:trHeight w:val="288"/>
          <w:jc w:val="center"/>
        </w:trPr>
        <w:tc>
          <w:tcPr>
            <w:tcW w:w="807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443E3" w14:textId="77777777" w:rsidR="00103620" w:rsidRPr="001252C7" w:rsidRDefault="00103620" w:rsidP="00702C91">
            <w:pPr>
              <w:pStyle w:val="Body"/>
              <w:spacing w:after="0" w:line="240" w:lineRule="auto"/>
              <w:rPr>
                <w:rFonts w:ascii="Open Sans" w:hAnsi="Open Sans" w:cs="Open Sans"/>
                <w:b/>
                <w:lang w:val="en-GB"/>
              </w:rPr>
            </w:pPr>
            <w:r w:rsidRPr="001252C7">
              <w:rPr>
                <w:rFonts w:ascii="Open Sans" w:hAnsi="Open Sans" w:cs="Open Sans"/>
                <w:b/>
                <w:lang w:val="en-GB"/>
              </w:rPr>
              <w:t>Knowledge &amp; Expertise</w:t>
            </w:r>
          </w:p>
        </w:tc>
        <w:tc>
          <w:tcPr>
            <w:tcW w:w="946" w:type="dxa"/>
            <w:shd w:val="clear" w:color="auto" w:fill="FFFFFF" w:themeFill="background1"/>
          </w:tcPr>
          <w:p w14:paraId="605D2305" w14:textId="77777777" w:rsidR="00103620" w:rsidRPr="001252C7" w:rsidRDefault="00103620" w:rsidP="00702C91">
            <w:pPr>
              <w:pStyle w:val="Body"/>
              <w:spacing w:after="0" w:line="240" w:lineRule="auto"/>
              <w:rPr>
                <w:rFonts w:ascii="Open Sans" w:hAnsi="Open Sans" w:cs="Open Sans"/>
                <w:b/>
                <w:lang w:val="en-GB"/>
              </w:rPr>
            </w:pPr>
          </w:p>
        </w:tc>
      </w:tr>
      <w:tr w:rsidR="00103620" w:rsidRPr="001252C7" w14:paraId="21ABC7CD" w14:textId="77777777" w:rsidTr="770AB3DD">
        <w:trPr>
          <w:trHeight w:val="288"/>
          <w:jc w:val="center"/>
        </w:trPr>
        <w:tc>
          <w:tcPr>
            <w:tcW w:w="807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30FCA" w14:textId="77777777" w:rsidR="00103620" w:rsidRPr="001252C7" w:rsidRDefault="00103620" w:rsidP="00103620">
            <w:pPr>
              <w:pStyle w:val="Body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8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num" w:pos="56"/>
              </w:tabs>
              <w:ind w:firstLine="18"/>
              <w:rPr>
                <w:rFonts w:ascii="Open Sans" w:hAnsi="Open Sans" w:cs="Open Sans"/>
                <w:position w:val="-2"/>
                <w:sz w:val="22"/>
                <w:szCs w:val="22"/>
                <w:lang w:val="en-GB"/>
              </w:rPr>
            </w:pPr>
            <w:r w:rsidRPr="001252C7">
              <w:rPr>
                <w:rFonts w:ascii="Open Sans" w:hAnsi="Open Sans" w:cs="Open Sans"/>
                <w:sz w:val="22"/>
                <w:szCs w:val="22"/>
                <w:lang w:val="en-GB"/>
              </w:rPr>
              <w:t>Able to provide high quality financial and administrative support</w:t>
            </w:r>
          </w:p>
          <w:p w14:paraId="7C31C4B8" w14:textId="77777777" w:rsidR="00103620" w:rsidRPr="001252C7" w:rsidRDefault="00103620" w:rsidP="00103620">
            <w:pPr>
              <w:pStyle w:val="Body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8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num" w:pos="56"/>
              </w:tabs>
              <w:ind w:firstLine="18"/>
              <w:rPr>
                <w:rFonts w:ascii="Open Sans" w:hAnsi="Open Sans" w:cs="Open Sans"/>
                <w:position w:val="-2"/>
                <w:sz w:val="22"/>
                <w:szCs w:val="22"/>
                <w:lang w:val="en-GB"/>
              </w:rPr>
            </w:pPr>
            <w:r w:rsidRPr="001252C7">
              <w:rPr>
                <w:rFonts w:ascii="Open Sans" w:hAnsi="Open Sans" w:cs="Open Sans"/>
                <w:sz w:val="22"/>
                <w:szCs w:val="22"/>
                <w:lang w:val="en-GB"/>
              </w:rPr>
              <w:t>Flexibility</w:t>
            </w:r>
          </w:p>
          <w:p w14:paraId="1C54CF4A" w14:textId="77777777" w:rsidR="00103620" w:rsidRPr="001252C7" w:rsidRDefault="00103620" w:rsidP="00103620">
            <w:pPr>
              <w:pStyle w:val="Body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8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num" w:pos="56"/>
              </w:tabs>
              <w:ind w:firstLine="18"/>
              <w:rPr>
                <w:rFonts w:ascii="Open Sans" w:hAnsi="Open Sans" w:cs="Open Sans"/>
                <w:position w:val="-2"/>
                <w:sz w:val="22"/>
                <w:szCs w:val="22"/>
                <w:lang w:val="en-GB"/>
              </w:rPr>
            </w:pPr>
            <w:r w:rsidRPr="001252C7">
              <w:rPr>
                <w:rFonts w:ascii="Open Sans" w:hAnsi="Open Sans" w:cs="Open Sans"/>
                <w:sz w:val="22"/>
                <w:szCs w:val="22"/>
                <w:lang w:val="en-GB"/>
              </w:rPr>
              <w:t xml:space="preserve">High level of professionalism </w:t>
            </w:r>
          </w:p>
          <w:p w14:paraId="7CA11AE0" w14:textId="77777777" w:rsidR="00103620" w:rsidRPr="001252C7" w:rsidRDefault="00103620" w:rsidP="00103620">
            <w:pPr>
              <w:pStyle w:val="Body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8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num" w:pos="56"/>
              </w:tabs>
              <w:ind w:firstLine="18"/>
              <w:rPr>
                <w:rFonts w:ascii="Open Sans" w:hAnsi="Open Sans" w:cs="Open Sans"/>
                <w:position w:val="-2"/>
                <w:sz w:val="22"/>
                <w:szCs w:val="22"/>
                <w:lang w:val="en-GB"/>
              </w:rPr>
            </w:pPr>
            <w:r w:rsidRPr="001252C7">
              <w:rPr>
                <w:rFonts w:ascii="Open Sans" w:hAnsi="Open Sans" w:cs="Open Sans"/>
                <w:sz w:val="22"/>
                <w:szCs w:val="22"/>
                <w:lang w:val="en-GB"/>
              </w:rPr>
              <w:t>Excellent attention to detail and deadlines</w:t>
            </w:r>
          </w:p>
          <w:p w14:paraId="4B911124" w14:textId="77777777" w:rsidR="00103620" w:rsidRPr="001252C7" w:rsidRDefault="00103620" w:rsidP="00103620">
            <w:pPr>
              <w:pStyle w:val="Body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8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num" w:pos="56"/>
              </w:tabs>
              <w:ind w:firstLine="18"/>
              <w:rPr>
                <w:rFonts w:ascii="Open Sans" w:hAnsi="Open Sans" w:cs="Open Sans"/>
                <w:position w:val="-2"/>
                <w:sz w:val="22"/>
                <w:szCs w:val="22"/>
                <w:lang w:val="en-GB"/>
              </w:rPr>
            </w:pPr>
            <w:r w:rsidRPr="001252C7">
              <w:rPr>
                <w:rFonts w:ascii="Open Sans" w:hAnsi="Open Sans" w:cs="Open Sans"/>
                <w:sz w:val="22"/>
                <w:szCs w:val="22"/>
                <w:lang w:val="en-GB"/>
              </w:rPr>
              <w:lastRenderedPageBreak/>
              <w:t xml:space="preserve">High standard of computer competency and excellent Excel spreadsheet skills </w:t>
            </w:r>
          </w:p>
          <w:p w14:paraId="174B5F08" w14:textId="1B6EA622" w:rsidR="00103620" w:rsidRPr="001252C7" w:rsidRDefault="00103620" w:rsidP="00103620">
            <w:pPr>
              <w:pStyle w:val="Body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8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num" w:pos="56"/>
              </w:tabs>
              <w:ind w:firstLine="18"/>
              <w:rPr>
                <w:rFonts w:ascii="Open Sans" w:hAnsi="Open Sans" w:cs="Open Sans"/>
                <w:position w:val="-2"/>
                <w:sz w:val="22"/>
                <w:szCs w:val="22"/>
                <w:lang w:val="en-GB"/>
              </w:rPr>
            </w:pPr>
            <w:r w:rsidRPr="001252C7">
              <w:rPr>
                <w:rFonts w:ascii="Open Sans" w:hAnsi="Open Sans" w:cs="Open Sans"/>
                <w:sz w:val="22"/>
                <w:szCs w:val="22"/>
                <w:lang w:val="en-GB"/>
              </w:rPr>
              <w:t>An organi</w:t>
            </w:r>
            <w:r w:rsidR="001252C7">
              <w:rPr>
                <w:rFonts w:ascii="Open Sans" w:hAnsi="Open Sans" w:cs="Open Sans"/>
                <w:sz w:val="22"/>
                <w:szCs w:val="22"/>
                <w:lang w:val="en-GB"/>
              </w:rPr>
              <w:t>s</w:t>
            </w:r>
            <w:r w:rsidRPr="001252C7">
              <w:rPr>
                <w:rFonts w:ascii="Open Sans" w:hAnsi="Open Sans" w:cs="Open Sans"/>
                <w:sz w:val="22"/>
                <w:szCs w:val="22"/>
                <w:lang w:val="en-GB"/>
              </w:rPr>
              <w:t>ed approach and excellent time management skills</w:t>
            </w:r>
          </w:p>
          <w:p w14:paraId="41897E4A" w14:textId="77777777" w:rsidR="00103620" w:rsidRPr="001252C7" w:rsidRDefault="00103620" w:rsidP="00702C91">
            <w:pPr>
              <w:pStyle w:val="Body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8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num" w:pos="56"/>
              </w:tabs>
              <w:ind w:firstLine="18"/>
              <w:rPr>
                <w:rFonts w:ascii="Open Sans" w:hAnsi="Open Sans" w:cs="Open Sans"/>
                <w:position w:val="-2"/>
                <w:sz w:val="22"/>
                <w:szCs w:val="22"/>
                <w:lang w:val="en-GB"/>
              </w:rPr>
            </w:pPr>
            <w:r w:rsidRPr="001252C7">
              <w:rPr>
                <w:rFonts w:ascii="Open Sans" w:hAnsi="Open Sans" w:cs="Open Sans"/>
                <w:sz w:val="22"/>
                <w:szCs w:val="22"/>
                <w:lang w:val="en-GB"/>
              </w:rPr>
              <w:t>Strong affinity for the work of Hope for Justice</w:t>
            </w:r>
          </w:p>
          <w:p w14:paraId="04224317" w14:textId="77777777" w:rsidR="005A5D3B" w:rsidRPr="001252C7" w:rsidRDefault="005A5D3B" w:rsidP="005A5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  <w:p w14:paraId="31747DBB" w14:textId="77777777" w:rsidR="005A5D3B" w:rsidRPr="001252C7" w:rsidRDefault="005A5D3B" w:rsidP="005A5D3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Open Sans" w:hAnsi="Open Sans" w:cs="Open Sans"/>
                <w:position w:val="-2"/>
                <w:sz w:val="22"/>
                <w:szCs w:val="22"/>
                <w:lang w:val="en-GB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5D08477F" w14:textId="77777777" w:rsidR="00103620" w:rsidRPr="001252C7" w:rsidRDefault="00103620" w:rsidP="00702C91">
            <w:pPr>
              <w:pStyle w:val="Body"/>
              <w:spacing w:after="0" w:line="240" w:lineRule="auto"/>
              <w:rPr>
                <w:rFonts w:ascii="Open Sans" w:hAnsi="Open Sans" w:cs="Open Sans"/>
                <w:b/>
                <w:lang w:val="en-GB"/>
              </w:rPr>
            </w:pPr>
          </w:p>
        </w:tc>
      </w:tr>
    </w:tbl>
    <w:p w14:paraId="561CD631" w14:textId="77777777" w:rsidR="005A5D3B" w:rsidRPr="001252C7" w:rsidRDefault="005A5D3B">
      <w:pPr>
        <w:rPr>
          <w:rFonts w:ascii="Open Sans" w:hAnsi="Open Sans" w:cs="Open Sans"/>
          <w:sz w:val="22"/>
          <w:szCs w:val="22"/>
        </w:rPr>
      </w:pPr>
    </w:p>
    <w:tbl>
      <w:tblPr>
        <w:tblW w:w="90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8070"/>
        <w:gridCol w:w="946"/>
      </w:tblGrid>
      <w:tr w:rsidR="007E620F" w:rsidRPr="001252C7" w14:paraId="01424AE7" w14:textId="77777777" w:rsidTr="770AB3DD">
        <w:trPr>
          <w:trHeight w:val="288"/>
          <w:jc w:val="center"/>
        </w:trPr>
        <w:tc>
          <w:tcPr>
            <w:tcW w:w="807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20406" w14:textId="77777777" w:rsidR="007E620F" w:rsidRPr="001252C7" w:rsidRDefault="007E620F" w:rsidP="00702C91">
            <w:pPr>
              <w:pStyle w:val="Body"/>
              <w:spacing w:after="0" w:line="240" w:lineRule="auto"/>
              <w:rPr>
                <w:rFonts w:ascii="Open Sans" w:hAnsi="Open Sans" w:cs="Open Sans"/>
                <w:b/>
                <w:lang w:val="en-GB"/>
              </w:rPr>
            </w:pPr>
            <w:r w:rsidRPr="001252C7">
              <w:rPr>
                <w:rFonts w:ascii="Open Sans" w:hAnsi="Open Sans" w:cs="Open Sans"/>
                <w:b/>
                <w:lang w:val="en-GB"/>
              </w:rPr>
              <w:t>Skills &amp; Competencies</w:t>
            </w:r>
          </w:p>
        </w:tc>
        <w:tc>
          <w:tcPr>
            <w:tcW w:w="946" w:type="dxa"/>
            <w:shd w:val="clear" w:color="auto" w:fill="FFFFFF" w:themeFill="background1"/>
          </w:tcPr>
          <w:p w14:paraId="04711514" w14:textId="77777777" w:rsidR="007E620F" w:rsidRPr="001252C7" w:rsidRDefault="007E620F" w:rsidP="00702C91">
            <w:pPr>
              <w:pStyle w:val="Body"/>
              <w:spacing w:after="0" w:line="240" w:lineRule="auto"/>
              <w:rPr>
                <w:rFonts w:ascii="Open Sans" w:hAnsi="Open Sans" w:cs="Open Sans"/>
                <w:b/>
                <w:lang w:val="en-GB"/>
              </w:rPr>
            </w:pPr>
          </w:p>
        </w:tc>
      </w:tr>
      <w:tr w:rsidR="007E620F" w:rsidRPr="001252C7" w14:paraId="535A8704" w14:textId="77777777" w:rsidTr="770AB3DD">
        <w:trPr>
          <w:trHeight w:val="288"/>
          <w:jc w:val="center"/>
        </w:trPr>
        <w:tc>
          <w:tcPr>
            <w:tcW w:w="807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040F4" w14:textId="77777777" w:rsidR="009270B8" w:rsidRPr="001252C7" w:rsidRDefault="009270B8" w:rsidP="009270B8">
            <w:pPr>
              <w:pStyle w:val="Body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168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Open Sans" w:hAnsi="Open Sans" w:cs="Open Sans"/>
                <w:position w:val="-2"/>
                <w:sz w:val="22"/>
                <w:szCs w:val="22"/>
                <w:lang w:val="en-GB"/>
              </w:rPr>
            </w:pPr>
            <w:r w:rsidRPr="001252C7">
              <w:rPr>
                <w:rFonts w:ascii="Open Sans" w:hAnsi="Open Sans" w:cs="Open Sans"/>
                <w:position w:val="-2"/>
                <w:sz w:val="22"/>
                <w:szCs w:val="22"/>
                <w:lang w:val="en-GB"/>
              </w:rPr>
              <w:t>Communication</w:t>
            </w:r>
          </w:p>
          <w:p w14:paraId="2708C3F5" w14:textId="77777777" w:rsidR="009270B8" w:rsidRPr="001252C7" w:rsidRDefault="009270B8" w:rsidP="009270B8">
            <w:pPr>
              <w:pStyle w:val="Body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168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Open Sans" w:hAnsi="Open Sans" w:cs="Open Sans"/>
                <w:position w:val="-2"/>
                <w:sz w:val="22"/>
                <w:szCs w:val="22"/>
                <w:lang w:val="en-GB"/>
              </w:rPr>
            </w:pPr>
            <w:r w:rsidRPr="001252C7">
              <w:rPr>
                <w:rFonts w:ascii="Open Sans" w:hAnsi="Open Sans" w:cs="Open Sans"/>
                <w:position w:val="-2"/>
                <w:sz w:val="22"/>
                <w:szCs w:val="22"/>
                <w:lang w:val="en-GB"/>
              </w:rPr>
              <w:t>Organised and methodical</w:t>
            </w:r>
          </w:p>
          <w:p w14:paraId="165261DA" w14:textId="46D1E8DD" w:rsidR="009270B8" w:rsidRPr="001252C7" w:rsidRDefault="009270B8" w:rsidP="009270B8">
            <w:pPr>
              <w:pStyle w:val="Body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168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Open Sans" w:hAnsi="Open Sans" w:cs="Open Sans"/>
                <w:position w:val="-2"/>
                <w:sz w:val="22"/>
                <w:szCs w:val="22"/>
                <w:lang w:val="en-GB"/>
              </w:rPr>
            </w:pPr>
            <w:r w:rsidRPr="001252C7">
              <w:rPr>
                <w:rFonts w:ascii="Open Sans" w:hAnsi="Open Sans" w:cs="Open Sans"/>
                <w:position w:val="-2"/>
                <w:sz w:val="22"/>
                <w:szCs w:val="22"/>
                <w:lang w:val="en-GB"/>
              </w:rPr>
              <w:t>Team work/working with others</w:t>
            </w:r>
          </w:p>
          <w:p w14:paraId="7180A57C" w14:textId="7DDF33E8" w:rsidR="009270B8" w:rsidRPr="001252C7" w:rsidRDefault="009270B8" w:rsidP="009270B8">
            <w:pPr>
              <w:pStyle w:val="Body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168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Open Sans" w:hAnsi="Open Sans" w:cs="Open Sans"/>
                <w:position w:val="-2"/>
                <w:sz w:val="22"/>
                <w:szCs w:val="22"/>
                <w:lang w:val="en-GB"/>
              </w:rPr>
            </w:pPr>
            <w:r w:rsidRPr="001252C7">
              <w:rPr>
                <w:rFonts w:ascii="Open Sans" w:hAnsi="Open Sans" w:cs="Open Sans"/>
                <w:position w:val="-2"/>
                <w:sz w:val="22"/>
                <w:szCs w:val="22"/>
                <w:lang w:val="en-GB"/>
              </w:rPr>
              <w:t>Attention to detail</w:t>
            </w:r>
          </w:p>
          <w:p w14:paraId="6F597636" w14:textId="77777777" w:rsidR="009270B8" w:rsidRPr="001252C7" w:rsidRDefault="009270B8" w:rsidP="009270B8">
            <w:pPr>
              <w:pStyle w:val="Body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168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Open Sans" w:hAnsi="Open Sans" w:cs="Open Sans"/>
                <w:position w:val="-2"/>
                <w:sz w:val="22"/>
                <w:szCs w:val="22"/>
                <w:lang w:val="en-GB"/>
              </w:rPr>
            </w:pPr>
            <w:r w:rsidRPr="001252C7">
              <w:rPr>
                <w:rFonts w:ascii="Open Sans" w:hAnsi="Open Sans" w:cs="Open Sans"/>
                <w:position w:val="-2"/>
                <w:sz w:val="22"/>
                <w:szCs w:val="22"/>
                <w:lang w:val="en-GB"/>
              </w:rPr>
              <w:t>Working with change</w:t>
            </w:r>
          </w:p>
          <w:p w14:paraId="5618F2AC" w14:textId="77777777" w:rsidR="009270B8" w:rsidRPr="001252C7" w:rsidRDefault="009270B8" w:rsidP="009270B8">
            <w:pPr>
              <w:pStyle w:val="Body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168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Open Sans" w:hAnsi="Open Sans" w:cs="Open Sans"/>
                <w:position w:val="-2"/>
                <w:sz w:val="22"/>
                <w:szCs w:val="22"/>
                <w:lang w:val="en-GB"/>
              </w:rPr>
            </w:pPr>
            <w:r w:rsidRPr="001252C7">
              <w:rPr>
                <w:rFonts w:ascii="Open Sans" w:hAnsi="Open Sans" w:cs="Open Sans"/>
                <w:position w:val="-2"/>
                <w:sz w:val="22"/>
                <w:szCs w:val="22"/>
                <w:lang w:val="en-GB"/>
              </w:rPr>
              <w:t>Able to prioritise own work</w:t>
            </w:r>
          </w:p>
          <w:p w14:paraId="16229078" w14:textId="77777777" w:rsidR="006F4740" w:rsidRPr="001252C7" w:rsidRDefault="006F4740" w:rsidP="00733F92">
            <w:pPr>
              <w:pStyle w:val="Body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168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Open Sans" w:hAnsi="Open Sans" w:cs="Open Sans"/>
                <w:position w:val="-2"/>
                <w:sz w:val="22"/>
                <w:szCs w:val="22"/>
                <w:lang w:val="en-GB"/>
              </w:rPr>
            </w:pPr>
            <w:r w:rsidRPr="001252C7">
              <w:rPr>
                <w:rFonts w:ascii="Open Sans" w:hAnsi="Open Sans" w:cs="Open Sans"/>
                <w:position w:val="-2"/>
                <w:sz w:val="22"/>
                <w:szCs w:val="22"/>
                <w:lang w:val="en-GB"/>
              </w:rPr>
              <w:t>Negotiating</w:t>
            </w:r>
            <w:r w:rsidR="00103620" w:rsidRPr="001252C7">
              <w:rPr>
                <w:rFonts w:ascii="Open Sans" w:hAnsi="Open Sans" w:cs="Open Sans"/>
                <w:position w:val="-2"/>
                <w:sz w:val="22"/>
                <w:szCs w:val="22"/>
                <w:lang w:val="en-GB"/>
              </w:rPr>
              <w:t xml:space="preserve"> and i</w:t>
            </w:r>
            <w:r w:rsidR="009270B8" w:rsidRPr="001252C7">
              <w:rPr>
                <w:rFonts w:ascii="Open Sans" w:hAnsi="Open Sans" w:cs="Open Sans"/>
                <w:position w:val="-2"/>
                <w:sz w:val="22"/>
                <w:szCs w:val="22"/>
                <w:lang w:val="en-GB"/>
              </w:rPr>
              <w:t>nfluencing</w:t>
            </w:r>
          </w:p>
          <w:p w14:paraId="470D1938" w14:textId="77777777" w:rsidR="00733F92" w:rsidRPr="001252C7" w:rsidRDefault="00103620" w:rsidP="00733F92">
            <w:pPr>
              <w:pStyle w:val="Body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168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Open Sans" w:hAnsi="Open Sans" w:cs="Open Sans"/>
                <w:position w:val="-2"/>
                <w:sz w:val="22"/>
                <w:szCs w:val="22"/>
                <w:lang w:val="en-GB"/>
              </w:rPr>
            </w:pPr>
            <w:r w:rsidRPr="001252C7">
              <w:rPr>
                <w:rFonts w:ascii="Open Sans" w:hAnsi="Open Sans" w:cs="Open Sans"/>
                <w:position w:val="-2"/>
                <w:sz w:val="22"/>
                <w:szCs w:val="22"/>
                <w:lang w:val="en-GB"/>
              </w:rPr>
              <w:t>Performance m</w:t>
            </w:r>
            <w:r w:rsidR="00733F92" w:rsidRPr="001252C7">
              <w:rPr>
                <w:rFonts w:ascii="Open Sans" w:hAnsi="Open Sans" w:cs="Open Sans"/>
                <w:position w:val="-2"/>
                <w:sz w:val="22"/>
                <w:szCs w:val="22"/>
                <w:lang w:val="en-GB"/>
              </w:rPr>
              <w:t>anagement</w:t>
            </w:r>
          </w:p>
          <w:p w14:paraId="5C8D5A13" w14:textId="77777777" w:rsidR="00733F92" w:rsidRPr="001252C7" w:rsidRDefault="00733F92" w:rsidP="00733F92">
            <w:pPr>
              <w:pStyle w:val="Body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168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Open Sans" w:hAnsi="Open Sans" w:cs="Open Sans"/>
                <w:position w:val="-2"/>
                <w:sz w:val="22"/>
                <w:szCs w:val="22"/>
                <w:lang w:val="en-GB"/>
              </w:rPr>
            </w:pPr>
            <w:r w:rsidRPr="001252C7">
              <w:rPr>
                <w:rFonts w:ascii="Open Sans" w:hAnsi="Open Sans" w:cs="Open Sans"/>
                <w:position w:val="-2"/>
                <w:sz w:val="22"/>
                <w:szCs w:val="22"/>
                <w:lang w:val="en-GB"/>
              </w:rPr>
              <w:t xml:space="preserve">Time </w:t>
            </w:r>
            <w:r w:rsidR="00103620" w:rsidRPr="001252C7">
              <w:rPr>
                <w:rFonts w:ascii="Open Sans" w:hAnsi="Open Sans" w:cs="Open Sans"/>
                <w:position w:val="-2"/>
                <w:sz w:val="22"/>
                <w:szCs w:val="22"/>
                <w:lang w:val="en-GB"/>
              </w:rPr>
              <w:t>m</w:t>
            </w:r>
            <w:r w:rsidRPr="001252C7">
              <w:rPr>
                <w:rFonts w:ascii="Open Sans" w:hAnsi="Open Sans" w:cs="Open Sans"/>
                <w:position w:val="-2"/>
                <w:sz w:val="22"/>
                <w:szCs w:val="22"/>
                <w:lang w:val="en-GB"/>
              </w:rPr>
              <w:t>anagement</w:t>
            </w:r>
          </w:p>
          <w:p w14:paraId="35C577D9" w14:textId="77777777" w:rsidR="00733F92" w:rsidRPr="001252C7" w:rsidRDefault="00733F92" w:rsidP="00733F92">
            <w:pPr>
              <w:pStyle w:val="Body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168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Open Sans" w:hAnsi="Open Sans" w:cs="Open Sans"/>
                <w:position w:val="-2"/>
                <w:sz w:val="22"/>
                <w:szCs w:val="22"/>
                <w:lang w:val="en-GB"/>
              </w:rPr>
            </w:pPr>
            <w:r w:rsidRPr="001252C7">
              <w:rPr>
                <w:rFonts w:ascii="Open Sans" w:hAnsi="Open Sans" w:cs="Open Sans"/>
                <w:position w:val="-2"/>
                <w:sz w:val="22"/>
                <w:szCs w:val="22"/>
                <w:lang w:val="en-GB"/>
              </w:rPr>
              <w:t>IT skills</w:t>
            </w:r>
          </w:p>
          <w:p w14:paraId="73939DB7" w14:textId="77777777" w:rsidR="007E620F" w:rsidRPr="001252C7" w:rsidRDefault="009270B8" w:rsidP="009270B8">
            <w:pPr>
              <w:pStyle w:val="Body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3168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Open Sans" w:hAnsi="Open Sans" w:cs="Open Sans"/>
                <w:position w:val="-2"/>
                <w:sz w:val="22"/>
                <w:szCs w:val="22"/>
                <w:lang w:val="en-GB"/>
              </w:rPr>
            </w:pPr>
            <w:r w:rsidRPr="001252C7">
              <w:rPr>
                <w:rFonts w:ascii="Open Sans" w:hAnsi="Open Sans" w:cs="Open Sans"/>
                <w:position w:val="-2"/>
                <w:sz w:val="22"/>
                <w:szCs w:val="22"/>
                <w:lang w:val="en-GB"/>
              </w:rPr>
              <w:t>Problem solving</w:t>
            </w:r>
          </w:p>
        </w:tc>
        <w:tc>
          <w:tcPr>
            <w:tcW w:w="946" w:type="dxa"/>
            <w:shd w:val="clear" w:color="auto" w:fill="FFFFFF" w:themeFill="background1"/>
          </w:tcPr>
          <w:p w14:paraId="0116662D" w14:textId="77777777" w:rsidR="007E620F" w:rsidRPr="001252C7" w:rsidRDefault="007E620F" w:rsidP="00702C91">
            <w:pPr>
              <w:pStyle w:val="Body"/>
              <w:spacing w:after="0" w:line="240" w:lineRule="auto"/>
              <w:rPr>
                <w:rFonts w:ascii="Open Sans" w:hAnsi="Open Sans" w:cs="Open Sans"/>
                <w:b/>
                <w:lang w:val="en-GB"/>
              </w:rPr>
            </w:pPr>
          </w:p>
        </w:tc>
      </w:tr>
    </w:tbl>
    <w:p w14:paraId="52FA86E9" w14:textId="77777777" w:rsidR="002C6D08" w:rsidRPr="001252C7" w:rsidRDefault="002C6D08">
      <w:pPr>
        <w:rPr>
          <w:rFonts w:ascii="Open Sans" w:hAnsi="Open Sans" w:cs="Open Sans"/>
          <w:sz w:val="22"/>
          <w:szCs w:val="22"/>
        </w:rPr>
      </w:pPr>
    </w:p>
    <w:tbl>
      <w:tblPr>
        <w:tblW w:w="90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5871"/>
      </w:tblGrid>
      <w:tr w:rsidR="00CA4005" w:rsidRPr="001252C7" w14:paraId="280D7267" w14:textId="77777777" w:rsidTr="006A2B91">
        <w:trPr>
          <w:trHeight w:val="250"/>
          <w:jc w:val="center"/>
        </w:trPr>
        <w:tc>
          <w:tcPr>
            <w:tcW w:w="9016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67182" w14:textId="77777777" w:rsidR="00CA4005" w:rsidRPr="001252C7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1252C7">
              <w:rPr>
                <w:rFonts w:ascii="Open Sans" w:hAnsi="Open Sans" w:cs="Open Sans"/>
                <w:b/>
                <w:bCs/>
                <w:lang w:val="en-GB"/>
              </w:rPr>
              <w:t>Review</w:t>
            </w:r>
          </w:p>
        </w:tc>
      </w:tr>
      <w:tr w:rsidR="00CA4005" w:rsidRPr="001252C7" w14:paraId="70532406" w14:textId="77777777" w:rsidTr="006A2B91">
        <w:trPr>
          <w:trHeight w:val="250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A9BBB" w14:textId="77777777" w:rsidR="00CA4005" w:rsidRPr="001252C7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1252C7">
              <w:rPr>
                <w:rFonts w:ascii="Open Sans" w:hAnsi="Open Sans" w:cs="Open Sans"/>
                <w:lang w:val="en-GB"/>
              </w:rPr>
              <w:t>Date Completed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52543" w14:textId="7ED5EC3E" w:rsidR="00CA4005" w:rsidRPr="001252C7" w:rsidRDefault="001252C7" w:rsidP="001252C7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21</w:t>
            </w:r>
            <w:r w:rsidR="00C46AE8" w:rsidRPr="001252C7">
              <w:rPr>
                <w:rFonts w:ascii="Open Sans" w:hAnsi="Open Sans" w:cs="Open Sans"/>
                <w:lang w:val="en-GB"/>
              </w:rPr>
              <w:t>/</w:t>
            </w:r>
            <w:r>
              <w:rPr>
                <w:rFonts w:ascii="Open Sans" w:hAnsi="Open Sans" w:cs="Open Sans"/>
                <w:lang w:val="en-GB"/>
              </w:rPr>
              <w:t>06/2017</w:t>
            </w:r>
          </w:p>
        </w:tc>
      </w:tr>
      <w:tr w:rsidR="00CA4005" w:rsidRPr="001252C7" w14:paraId="0BBC103B" w14:textId="77777777" w:rsidTr="006A2B91">
        <w:trPr>
          <w:trHeight w:val="250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9EC39" w14:textId="77777777" w:rsidR="00CA4005" w:rsidRPr="001252C7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1252C7">
              <w:rPr>
                <w:rFonts w:ascii="Open Sans" w:hAnsi="Open Sans" w:cs="Open Sans"/>
                <w:lang w:val="en-GB"/>
              </w:rPr>
              <w:t>Version Number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80BDD" w14:textId="3D8019E5" w:rsidR="00CA4005" w:rsidRPr="001252C7" w:rsidRDefault="00B8091A" w:rsidP="004B3335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1252C7">
              <w:rPr>
                <w:rFonts w:ascii="Open Sans" w:hAnsi="Open Sans" w:cs="Open Sans"/>
                <w:lang w:val="en-GB"/>
              </w:rPr>
              <w:t>3</w:t>
            </w:r>
            <w:r w:rsidR="00782EC5" w:rsidRPr="001252C7">
              <w:rPr>
                <w:rFonts w:ascii="Open Sans" w:hAnsi="Open Sans" w:cs="Open Sans"/>
                <w:lang w:val="en-GB"/>
              </w:rPr>
              <w:t>.</w:t>
            </w:r>
            <w:r w:rsidR="00C46AE8" w:rsidRPr="001252C7">
              <w:rPr>
                <w:rFonts w:ascii="Open Sans" w:hAnsi="Open Sans" w:cs="Open Sans"/>
                <w:lang w:val="en-GB"/>
              </w:rPr>
              <w:t>1</w:t>
            </w:r>
          </w:p>
        </w:tc>
      </w:tr>
      <w:tr w:rsidR="00CA4005" w:rsidRPr="001252C7" w14:paraId="46B3D6EF" w14:textId="77777777" w:rsidTr="006A2B91">
        <w:trPr>
          <w:trHeight w:val="250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74D1F" w14:textId="77777777" w:rsidR="00CA4005" w:rsidRPr="001252C7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1252C7">
              <w:rPr>
                <w:rFonts w:ascii="Open Sans" w:hAnsi="Open Sans" w:cs="Open Sans"/>
                <w:lang w:val="en-GB"/>
              </w:rPr>
              <w:t>Approved By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6861D" w14:textId="77777777" w:rsidR="00CA4005" w:rsidRPr="001252C7" w:rsidRDefault="00C46AE8" w:rsidP="004B3335">
            <w:pPr>
              <w:pStyle w:val="Body"/>
              <w:spacing w:after="0" w:line="240" w:lineRule="auto"/>
              <w:rPr>
                <w:rFonts w:ascii="Open Sans" w:hAnsi="Open Sans" w:cs="Open Sans"/>
                <w:lang w:val="en-GB"/>
              </w:rPr>
            </w:pPr>
            <w:r w:rsidRPr="001252C7">
              <w:rPr>
                <w:rFonts w:ascii="Open Sans" w:hAnsi="Open Sans" w:cs="Open Sans"/>
                <w:lang w:val="en-GB"/>
              </w:rPr>
              <w:t>COO</w:t>
            </w:r>
          </w:p>
        </w:tc>
      </w:tr>
    </w:tbl>
    <w:p w14:paraId="7C4964D7" w14:textId="77777777" w:rsidR="00CA4005" w:rsidRPr="001252C7" w:rsidRDefault="005823DF">
      <w:pPr>
        <w:pStyle w:val="Body"/>
        <w:widowControl w:val="0"/>
        <w:spacing w:line="240" w:lineRule="auto"/>
        <w:jc w:val="center"/>
        <w:rPr>
          <w:rFonts w:ascii="Open Sans" w:hAnsi="Open Sans" w:cs="Open Sans"/>
          <w:lang w:val="en-GB"/>
        </w:rPr>
      </w:pPr>
      <w:r w:rsidRPr="001252C7">
        <w:rPr>
          <w:rFonts w:ascii="Open Sans" w:hAnsi="Open Sans" w:cs="Open Sans"/>
          <w:lang w:val="en-GB"/>
        </w:rPr>
        <w:br/>
      </w:r>
    </w:p>
    <w:sectPr w:rsidR="00CA4005" w:rsidRPr="001252C7" w:rsidSect="007E620F">
      <w:headerReference w:type="default" r:id="rId11"/>
      <w:footerReference w:type="default" r:id="rId12"/>
      <w:pgSz w:w="11900" w:h="16840"/>
      <w:pgMar w:top="864" w:right="1440" w:bottom="1152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4E49C" w14:textId="77777777" w:rsidR="003C5565" w:rsidRDefault="003C5565">
      <w:r>
        <w:separator/>
      </w:r>
    </w:p>
  </w:endnote>
  <w:endnote w:type="continuationSeparator" w:id="0">
    <w:p w14:paraId="5C7C7491" w14:textId="77777777" w:rsidR="003C5565" w:rsidRDefault="003C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AA990" w14:textId="7C7C514C" w:rsidR="00CA4005" w:rsidRDefault="00044A76">
    <w:pPr>
      <w:pStyle w:val="Footer"/>
      <w:tabs>
        <w:tab w:val="clear" w:pos="9026"/>
        <w:tab w:val="right" w:pos="9000"/>
      </w:tabs>
      <w:jc w:val="center"/>
    </w:pPr>
    <w:r>
      <w:rPr>
        <w:rFonts w:ascii="Times New Roman"/>
        <w:sz w:val="20"/>
        <w:szCs w:val="20"/>
      </w:rPr>
      <w:fldChar w:fldCharType="begin"/>
    </w:r>
    <w:r w:rsidR="005823DF">
      <w:rPr>
        <w:rFonts w:ascii="Times New Roman"/>
        <w:sz w:val="20"/>
        <w:szCs w:val="20"/>
      </w:rPr>
      <w:instrText xml:space="preserve"> PAGE </w:instrText>
    </w:r>
    <w:r>
      <w:rPr>
        <w:rFonts w:ascii="Times New Roman"/>
        <w:sz w:val="20"/>
        <w:szCs w:val="20"/>
      </w:rPr>
      <w:fldChar w:fldCharType="separate"/>
    </w:r>
    <w:r w:rsidR="001252C7">
      <w:rPr>
        <w:rFonts w:ascii="Times New Roman"/>
        <w:noProof/>
        <w:sz w:val="20"/>
        <w:szCs w:val="20"/>
      </w:rPr>
      <w:t>2</w:t>
    </w:r>
    <w:r>
      <w:rPr>
        <w:rFonts w:asci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19958" w14:textId="77777777" w:rsidR="003C5565" w:rsidRDefault="003C5565">
      <w:r>
        <w:separator/>
      </w:r>
    </w:p>
  </w:footnote>
  <w:footnote w:type="continuationSeparator" w:id="0">
    <w:p w14:paraId="35F1D858" w14:textId="77777777" w:rsidR="003C5565" w:rsidRDefault="003C5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C2401" w14:textId="77777777" w:rsidR="00CA4005" w:rsidRDefault="005823DF" w:rsidP="00D94DC2">
    <w:pPr>
      <w:pStyle w:val="Header"/>
      <w:tabs>
        <w:tab w:val="clear" w:pos="9026"/>
        <w:tab w:val="right" w:pos="9000"/>
      </w:tabs>
      <w:jc w:val="right"/>
    </w:pPr>
    <w:r>
      <w:rPr>
        <w:noProof/>
        <w:lang w:val="en-GB"/>
      </w:rPr>
      <w:drawing>
        <wp:inline distT="0" distB="0" distL="0" distR="0" wp14:anchorId="67E9E69D" wp14:editId="638FD768">
          <wp:extent cx="2149775" cy="666750"/>
          <wp:effectExtent l="0" t="0" r="3175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C:\Users\Mally\Desktop\Library\Logos\HFJFull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700" cy="6695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-1266"/>
        </w:tabs>
        <w:ind w:left="-1266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-1446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-1446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-1446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-1446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-1446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-1446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-1446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-1446" w:firstLine="3060"/>
      </w:pPr>
      <w:rPr>
        <w:rFonts w:hint="default"/>
        <w:position w:val="0"/>
        <w:sz w:val="24"/>
      </w:rPr>
    </w:lvl>
  </w:abstractNum>
  <w:abstractNum w:abstractNumId="1" w15:restartNumberingAfterBreak="0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2" w15:restartNumberingAfterBreak="0">
    <w:nsid w:val="00000004"/>
    <w:multiLevelType w:val="multilevel"/>
    <w:tmpl w:val="9000CC0A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2"/>
        <w:szCs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3" w15:restartNumberingAfterBreak="0">
    <w:nsid w:val="099252A4"/>
    <w:multiLevelType w:val="hybridMultilevel"/>
    <w:tmpl w:val="7F36D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36561E"/>
    <w:multiLevelType w:val="hybridMultilevel"/>
    <w:tmpl w:val="9830D9EA"/>
    <w:lvl w:ilvl="0" w:tplc="9170EBF4">
      <w:start w:val="1"/>
      <w:numFmt w:val="bullet"/>
      <w:lvlText w:val="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A4F30"/>
    <w:multiLevelType w:val="hybridMultilevel"/>
    <w:tmpl w:val="A986204E"/>
    <w:lvl w:ilvl="0" w:tplc="7166BA8C">
      <w:numFmt w:val="bullet"/>
      <w:lvlText w:val="-"/>
      <w:lvlJc w:val="left"/>
      <w:pPr>
        <w:ind w:left="1080" w:hanging="360"/>
      </w:pPr>
      <w:rPr>
        <w:rFonts w:ascii="Gill Sans MT" w:eastAsia="ヒラギノ角ゴ Pro W3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6F1022"/>
    <w:multiLevelType w:val="hybridMultilevel"/>
    <w:tmpl w:val="3034A7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A703D8"/>
    <w:multiLevelType w:val="hybridMultilevel"/>
    <w:tmpl w:val="642C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40C0C"/>
    <w:multiLevelType w:val="hybridMultilevel"/>
    <w:tmpl w:val="A2AC3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A0125"/>
    <w:multiLevelType w:val="hybridMultilevel"/>
    <w:tmpl w:val="08226D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310803"/>
    <w:multiLevelType w:val="hybridMultilevel"/>
    <w:tmpl w:val="5F1AB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28FB"/>
    <w:multiLevelType w:val="hybridMultilevel"/>
    <w:tmpl w:val="B5CA9E14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3CCF20CF"/>
    <w:multiLevelType w:val="hybridMultilevel"/>
    <w:tmpl w:val="C428A7D6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3E3B0D99"/>
    <w:multiLevelType w:val="hybridMultilevel"/>
    <w:tmpl w:val="82CE8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5771C"/>
    <w:multiLevelType w:val="hybridMultilevel"/>
    <w:tmpl w:val="6F1285DC"/>
    <w:lvl w:ilvl="0" w:tplc="57DE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3D21B1"/>
    <w:multiLevelType w:val="multilevel"/>
    <w:tmpl w:val="874AC016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233019F"/>
    <w:multiLevelType w:val="hybridMultilevel"/>
    <w:tmpl w:val="C2B8B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E3C84"/>
    <w:multiLevelType w:val="hybridMultilevel"/>
    <w:tmpl w:val="95EC0B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8704AB"/>
    <w:multiLevelType w:val="hybridMultilevel"/>
    <w:tmpl w:val="5A5037E4"/>
    <w:lvl w:ilvl="0" w:tplc="6F627A32">
      <w:numFmt w:val="bullet"/>
      <w:lvlText w:val="-"/>
      <w:lvlJc w:val="left"/>
      <w:pPr>
        <w:ind w:left="1080" w:hanging="360"/>
      </w:pPr>
      <w:rPr>
        <w:rFonts w:ascii="Gill Sans MT" w:eastAsia="ヒラギノ角ゴ Pro W3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50465C"/>
    <w:multiLevelType w:val="hybridMultilevel"/>
    <w:tmpl w:val="DA9C52CE"/>
    <w:lvl w:ilvl="0" w:tplc="57DE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710649"/>
    <w:multiLevelType w:val="multilevel"/>
    <w:tmpl w:val="AFEEB30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1A04AC9"/>
    <w:multiLevelType w:val="hybridMultilevel"/>
    <w:tmpl w:val="675E1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0"/>
  </w:num>
  <w:num w:numId="4">
    <w:abstractNumId w:val="17"/>
  </w:num>
  <w:num w:numId="5">
    <w:abstractNumId w:val="6"/>
  </w:num>
  <w:num w:numId="6">
    <w:abstractNumId w:val="3"/>
  </w:num>
  <w:num w:numId="7">
    <w:abstractNumId w:val="9"/>
  </w:num>
  <w:num w:numId="8">
    <w:abstractNumId w:val="19"/>
  </w:num>
  <w:num w:numId="9">
    <w:abstractNumId w:val="14"/>
  </w:num>
  <w:num w:numId="10">
    <w:abstractNumId w:val="7"/>
  </w:num>
  <w:num w:numId="11">
    <w:abstractNumId w:val="4"/>
  </w:num>
  <w:num w:numId="12">
    <w:abstractNumId w:val="1"/>
  </w:num>
  <w:num w:numId="13">
    <w:abstractNumId w:val="12"/>
  </w:num>
  <w:num w:numId="14">
    <w:abstractNumId w:val="2"/>
  </w:num>
  <w:num w:numId="15">
    <w:abstractNumId w:val="13"/>
  </w:num>
  <w:num w:numId="16">
    <w:abstractNumId w:val="5"/>
  </w:num>
  <w:num w:numId="17">
    <w:abstractNumId w:val="18"/>
  </w:num>
  <w:num w:numId="18">
    <w:abstractNumId w:val="8"/>
  </w:num>
  <w:num w:numId="19">
    <w:abstractNumId w:val="16"/>
  </w:num>
  <w:num w:numId="20">
    <w:abstractNumId w:val="11"/>
  </w:num>
  <w:num w:numId="21">
    <w:abstractNumId w:val="0"/>
  </w:num>
  <w:num w:numId="2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35"/>
    <w:rsid w:val="000156ED"/>
    <w:rsid w:val="00015D08"/>
    <w:rsid w:val="0003315F"/>
    <w:rsid w:val="00044A76"/>
    <w:rsid w:val="00062CB7"/>
    <w:rsid w:val="00071E00"/>
    <w:rsid w:val="00094AF5"/>
    <w:rsid w:val="000A7D44"/>
    <w:rsid w:val="000D59DE"/>
    <w:rsid w:val="000E6653"/>
    <w:rsid w:val="000F0121"/>
    <w:rsid w:val="00103620"/>
    <w:rsid w:val="0011202A"/>
    <w:rsid w:val="001252C7"/>
    <w:rsid w:val="00126E6E"/>
    <w:rsid w:val="00160962"/>
    <w:rsid w:val="001666A7"/>
    <w:rsid w:val="00182C5B"/>
    <w:rsid w:val="001B2BB1"/>
    <w:rsid w:val="001B66F8"/>
    <w:rsid w:val="001F0403"/>
    <w:rsid w:val="001F2692"/>
    <w:rsid w:val="00271AF6"/>
    <w:rsid w:val="00274F6E"/>
    <w:rsid w:val="00282368"/>
    <w:rsid w:val="00285337"/>
    <w:rsid w:val="002877D9"/>
    <w:rsid w:val="00292BE2"/>
    <w:rsid w:val="002B7E15"/>
    <w:rsid w:val="002C5B7A"/>
    <w:rsid w:val="002C6D08"/>
    <w:rsid w:val="002E032E"/>
    <w:rsid w:val="002E2EB8"/>
    <w:rsid w:val="002E7929"/>
    <w:rsid w:val="00302FDF"/>
    <w:rsid w:val="0031735B"/>
    <w:rsid w:val="003406D0"/>
    <w:rsid w:val="00383435"/>
    <w:rsid w:val="00383FBD"/>
    <w:rsid w:val="003A273F"/>
    <w:rsid w:val="003B1E2B"/>
    <w:rsid w:val="003C5565"/>
    <w:rsid w:val="003E3D14"/>
    <w:rsid w:val="00405E76"/>
    <w:rsid w:val="00420D23"/>
    <w:rsid w:val="004307E9"/>
    <w:rsid w:val="00465B2A"/>
    <w:rsid w:val="004729D7"/>
    <w:rsid w:val="00481F1B"/>
    <w:rsid w:val="0048551A"/>
    <w:rsid w:val="004A003B"/>
    <w:rsid w:val="004B3335"/>
    <w:rsid w:val="004B5378"/>
    <w:rsid w:val="004C37F3"/>
    <w:rsid w:val="004D0CE5"/>
    <w:rsid w:val="00512278"/>
    <w:rsid w:val="00513FD0"/>
    <w:rsid w:val="00537438"/>
    <w:rsid w:val="005374ED"/>
    <w:rsid w:val="00540D04"/>
    <w:rsid w:val="00547945"/>
    <w:rsid w:val="0056610A"/>
    <w:rsid w:val="005823DF"/>
    <w:rsid w:val="005870DD"/>
    <w:rsid w:val="005A5D3B"/>
    <w:rsid w:val="005D434C"/>
    <w:rsid w:val="005E1845"/>
    <w:rsid w:val="006070B6"/>
    <w:rsid w:val="00613C0B"/>
    <w:rsid w:val="006364F5"/>
    <w:rsid w:val="00637162"/>
    <w:rsid w:val="0067619E"/>
    <w:rsid w:val="006814F9"/>
    <w:rsid w:val="006A2B91"/>
    <w:rsid w:val="006B1484"/>
    <w:rsid w:val="006B2981"/>
    <w:rsid w:val="006C22D7"/>
    <w:rsid w:val="006C7B3C"/>
    <w:rsid w:val="006F2616"/>
    <w:rsid w:val="006F4740"/>
    <w:rsid w:val="00702C91"/>
    <w:rsid w:val="00715739"/>
    <w:rsid w:val="00732129"/>
    <w:rsid w:val="00733F92"/>
    <w:rsid w:val="007416BD"/>
    <w:rsid w:val="00741CAE"/>
    <w:rsid w:val="00776FFE"/>
    <w:rsid w:val="00782EC5"/>
    <w:rsid w:val="007836DD"/>
    <w:rsid w:val="007C52FD"/>
    <w:rsid w:val="007D2085"/>
    <w:rsid w:val="007E620F"/>
    <w:rsid w:val="0080405D"/>
    <w:rsid w:val="0081274B"/>
    <w:rsid w:val="00841BB1"/>
    <w:rsid w:val="0084490A"/>
    <w:rsid w:val="00857AD5"/>
    <w:rsid w:val="0087287D"/>
    <w:rsid w:val="008A75D0"/>
    <w:rsid w:val="008B2B30"/>
    <w:rsid w:val="008C1833"/>
    <w:rsid w:val="009117FD"/>
    <w:rsid w:val="009270B8"/>
    <w:rsid w:val="00951FDB"/>
    <w:rsid w:val="00952C86"/>
    <w:rsid w:val="00975C5C"/>
    <w:rsid w:val="009900D0"/>
    <w:rsid w:val="00993FE8"/>
    <w:rsid w:val="009B1BC2"/>
    <w:rsid w:val="009F4734"/>
    <w:rsid w:val="009F63BA"/>
    <w:rsid w:val="00A41F2B"/>
    <w:rsid w:val="00A45F81"/>
    <w:rsid w:val="00A6442E"/>
    <w:rsid w:val="00A74253"/>
    <w:rsid w:val="00AA70B5"/>
    <w:rsid w:val="00AA70E6"/>
    <w:rsid w:val="00AB3A66"/>
    <w:rsid w:val="00AF37BC"/>
    <w:rsid w:val="00B0221B"/>
    <w:rsid w:val="00B443C9"/>
    <w:rsid w:val="00B63664"/>
    <w:rsid w:val="00B77BC7"/>
    <w:rsid w:val="00B8091A"/>
    <w:rsid w:val="00BB013E"/>
    <w:rsid w:val="00BB0320"/>
    <w:rsid w:val="00BB2D54"/>
    <w:rsid w:val="00BB70A4"/>
    <w:rsid w:val="00BC6AB0"/>
    <w:rsid w:val="00BF2131"/>
    <w:rsid w:val="00C231DD"/>
    <w:rsid w:val="00C2391B"/>
    <w:rsid w:val="00C46AE8"/>
    <w:rsid w:val="00C769E6"/>
    <w:rsid w:val="00C76D03"/>
    <w:rsid w:val="00CA4005"/>
    <w:rsid w:val="00CB10D8"/>
    <w:rsid w:val="00CD5291"/>
    <w:rsid w:val="00D129EE"/>
    <w:rsid w:val="00D57549"/>
    <w:rsid w:val="00D94DC2"/>
    <w:rsid w:val="00DB5D71"/>
    <w:rsid w:val="00DD1500"/>
    <w:rsid w:val="00DE1797"/>
    <w:rsid w:val="00DF114D"/>
    <w:rsid w:val="00DF1B7C"/>
    <w:rsid w:val="00E06B65"/>
    <w:rsid w:val="00E14FA2"/>
    <w:rsid w:val="00E36157"/>
    <w:rsid w:val="00E370F9"/>
    <w:rsid w:val="00E40511"/>
    <w:rsid w:val="00E4387C"/>
    <w:rsid w:val="00E606B2"/>
    <w:rsid w:val="00E628A7"/>
    <w:rsid w:val="00E70DDA"/>
    <w:rsid w:val="00E96C7B"/>
    <w:rsid w:val="00EA2F3A"/>
    <w:rsid w:val="00EA52F6"/>
    <w:rsid w:val="00EB6070"/>
    <w:rsid w:val="00ED4E64"/>
    <w:rsid w:val="00F027FA"/>
    <w:rsid w:val="00F12D78"/>
    <w:rsid w:val="00F315BB"/>
    <w:rsid w:val="00F36991"/>
    <w:rsid w:val="00F4138C"/>
    <w:rsid w:val="00F507C3"/>
    <w:rsid w:val="00FC17F5"/>
    <w:rsid w:val="770AB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9E06C"/>
  <w15:docId w15:val="{1FF96FF4-C889-4763-93D0-F1FFD612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65B2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15D0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b/>
      <w:bCs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qFormat/>
    <w:rsid w:val="00015D0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/>
      <w:b/>
      <w:bCs/>
      <w:sz w:val="3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5B2A"/>
    <w:rPr>
      <w:u w:val="single"/>
    </w:rPr>
  </w:style>
  <w:style w:type="paragraph" w:styleId="Header">
    <w:name w:val="header"/>
    <w:rsid w:val="00465B2A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rsid w:val="00465B2A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sid w:val="00465B2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rsid w:val="00465B2A"/>
    <w:pPr>
      <w:tabs>
        <w:tab w:val="left" w:pos="284"/>
      </w:tabs>
      <w:ind w:left="720"/>
    </w:pPr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List0">
    <w:name w:val="List 0"/>
    <w:basedOn w:val="ImportedStyle1"/>
    <w:rsid w:val="00465B2A"/>
    <w:pPr>
      <w:numPr>
        <w:numId w:val="1"/>
      </w:numPr>
    </w:pPr>
  </w:style>
  <w:style w:type="numbering" w:customStyle="1" w:styleId="ImportedStyle1">
    <w:name w:val="Imported Style 1"/>
    <w:rsid w:val="00465B2A"/>
  </w:style>
  <w:style w:type="paragraph" w:customStyle="1" w:styleId="BodyA">
    <w:name w:val="Body A"/>
    <w:rsid w:val="00465B2A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basedOn w:val="ImportedStyle10"/>
    <w:rsid w:val="00465B2A"/>
    <w:pPr>
      <w:numPr>
        <w:numId w:val="2"/>
      </w:numPr>
    </w:pPr>
  </w:style>
  <w:style w:type="numbering" w:customStyle="1" w:styleId="ImportedStyle10">
    <w:name w:val="Imported Style 1.0"/>
    <w:rsid w:val="00465B2A"/>
  </w:style>
  <w:style w:type="paragraph" w:styleId="BalloonText">
    <w:name w:val="Balloon Text"/>
    <w:basedOn w:val="Normal"/>
    <w:link w:val="BalloonTextChar"/>
    <w:uiPriority w:val="99"/>
    <w:semiHidden/>
    <w:unhideWhenUsed/>
    <w:rsid w:val="0063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F5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15D08"/>
    <w:rPr>
      <w:rFonts w:eastAsia="Times New Roman"/>
      <w:b/>
      <w:bCs/>
      <w:sz w:val="24"/>
      <w:szCs w:val="24"/>
      <w:bdr w:val="none" w:sz="0" w:space="0" w:color="auto"/>
      <w:lang w:eastAsia="en-US"/>
    </w:rPr>
  </w:style>
  <w:style w:type="character" w:customStyle="1" w:styleId="Heading2Char">
    <w:name w:val="Heading 2 Char"/>
    <w:basedOn w:val="DefaultParagraphFont"/>
    <w:link w:val="Heading2"/>
    <w:rsid w:val="00015D08"/>
    <w:rPr>
      <w:rFonts w:eastAsia="Times New Roman"/>
      <w:b/>
      <w:bCs/>
      <w:sz w:val="32"/>
      <w:szCs w:val="24"/>
      <w:bdr w:val="none" w:sz="0" w:space="0" w:color="auto"/>
      <w:lang w:eastAsia="en-US"/>
    </w:rPr>
  </w:style>
  <w:style w:type="table" w:styleId="TableGrid">
    <w:name w:val="Table Grid"/>
    <w:basedOn w:val="TableNormal"/>
    <w:uiPriority w:val="59"/>
    <w:rsid w:val="00540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FJ\Downloads\Job%20Descrip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339A922448D4C8A945593A0DA67D6" ma:contentTypeVersion="5" ma:contentTypeDescription="Create a new document." ma:contentTypeScope="" ma:versionID="791f0ed96666e130aad0dca59b382ecc">
  <xsd:schema xmlns:xsd="http://www.w3.org/2001/XMLSchema" xmlns:xs="http://www.w3.org/2001/XMLSchema" xmlns:p="http://schemas.microsoft.com/office/2006/metadata/properties" xmlns:ns2="37ff3262-bda6-4659-80ea-2a7e3f1ab832" targetNamespace="http://schemas.microsoft.com/office/2006/metadata/properties" ma:root="true" ma:fieldsID="c38a2c15c92efc2084c8db17f95189de" ns2:_="">
    <xsd:import namespace="37ff3262-bda6-4659-80ea-2a7e3f1ab8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f3262-bda6-4659-80ea-2a7e3f1ab8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ff3262-bda6-4659-80ea-2a7e3f1ab832">
      <UserInfo>
        <DisplayName>Rob Allen</DisplayName>
        <AccountId>18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4BEBB-E387-4C69-A8C8-07DF44F57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f3262-bda6-4659-80ea-2a7e3f1ab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02F06B-9366-421D-8114-879ED6F7A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E0287-A911-4786-9AC8-08153A01F9E8}">
  <ds:schemaRefs>
    <ds:schemaRef ds:uri="http://schemas.microsoft.com/office/2006/metadata/properties"/>
    <ds:schemaRef ds:uri="http://schemas.microsoft.com/office/infopath/2007/PartnerControls"/>
    <ds:schemaRef ds:uri="37ff3262-bda6-4659-80ea-2a7e3f1ab832"/>
  </ds:schemaRefs>
</ds:datastoreItem>
</file>

<file path=customXml/itemProps4.xml><?xml version="1.0" encoding="utf-8"?>
<ds:datastoreItem xmlns:ds="http://schemas.openxmlformats.org/officeDocument/2006/customXml" ds:itemID="{AA0C6DFF-87F9-47C0-A62C-7F4D3D7B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</dc:creator>
  <cp:lastModifiedBy>Adam Hewitt</cp:lastModifiedBy>
  <cp:revision>2</cp:revision>
  <cp:lastPrinted>2016-10-24T13:31:00Z</cp:lastPrinted>
  <dcterms:created xsi:type="dcterms:W3CDTF">2017-06-21T08:38:00Z</dcterms:created>
  <dcterms:modified xsi:type="dcterms:W3CDTF">2017-06-21T08:38:00Z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0x010100993339A922448D4C8A945593A0DA67D6</vt:lpwstr>
  </property>
</Properties>
</file>