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CD3E9" w14:textId="77777777" w:rsidR="00CA4005" w:rsidRPr="00261A2C" w:rsidRDefault="005823DF" w:rsidP="00D94DC2">
      <w:pPr>
        <w:pStyle w:val="Body"/>
        <w:widowControl w:val="0"/>
        <w:rPr>
          <w:rFonts w:ascii="Open Sans" w:hAnsi="Open Sans" w:cs="Open Sans"/>
          <w:b/>
          <w:sz w:val="21"/>
          <w:szCs w:val="21"/>
          <w:lang w:val="en-GB"/>
        </w:rPr>
      </w:pPr>
      <w:r w:rsidRPr="00261A2C">
        <w:rPr>
          <w:rFonts w:ascii="Open Sans" w:hAnsi="Open Sans" w:cs="Open Sans"/>
          <w:b/>
          <w:sz w:val="21"/>
          <w:szCs w:val="21"/>
          <w:lang w:val="en-GB"/>
        </w:rPr>
        <w:t>Job Description</w:t>
      </w:r>
    </w:p>
    <w:tbl>
      <w:tblPr>
        <w:tblW w:w="90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="006364F5" w:rsidRPr="00261A2C" w14:paraId="18A57896" w14:textId="77777777" w:rsidTr="004B5378">
        <w:trPr>
          <w:trHeight w:val="250"/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85A3" w14:textId="77777777" w:rsidR="006364F5" w:rsidRPr="00261A2C" w:rsidRDefault="006364F5" w:rsidP="0048551A">
            <w:pPr>
              <w:pStyle w:val="Body"/>
              <w:shd w:val="clear" w:color="auto" w:fill="F2F2F2" w:themeFill="background1" w:themeFillShade="F2"/>
              <w:spacing w:after="0" w:line="240" w:lineRule="auto"/>
              <w:rPr>
                <w:rFonts w:ascii="Open Sans" w:hAnsi="Open Sans" w:cs="Open Sans"/>
                <w:b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b/>
                <w:sz w:val="21"/>
                <w:szCs w:val="21"/>
                <w:lang w:val="en-GB"/>
              </w:rPr>
              <w:t>Summary</w:t>
            </w:r>
          </w:p>
        </w:tc>
      </w:tr>
      <w:tr w:rsidR="00CA4005" w:rsidRPr="00261A2C" w14:paraId="428A8EB6" w14:textId="77777777" w:rsidTr="004B5378">
        <w:trPr>
          <w:trHeight w:val="288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D914" w14:textId="77777777" w:rsidR="00CA4005" w:rsidRPr="00261A2C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Job Title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78BCA" w14:textId="77777777" w:rsidR="00CA4005" w:rsidRPr="00261A2C" w:rsidRDefault="00D82500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Training &amp; Development Officer</w:t>
            </w:r>
            <w:r w:rsidR="00952B40"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</w:t>
            </w: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(Scotland)</w:t>
            </w:r>
          </w:p>
        </w:tc>
      </w:tr>
      <w:tr w:rsidR="00CA4005" w:rsidRPr="00261A2C" w14:paraId="58C500BD" w14:textId="77777777" w:rsidTr="004B5378">
        <w:trPr>
          <w:trHeight w:val="288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BD26" w14:textId="77777777" w:rsidR="00CA4005" w:rsidRPr="00261A2C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Department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23D42" w14:textId="77777777" w:rsidR="00CA4005" w:rsidRPr="00261A2C" w:rsidRDefault="00FC17F5" w:rsidP="004B3335">
            <w:pPr>
              <w:rPr>
                <w:rFonts w:ascii="Open Sans" w:hAnsi="Open Sans" w:cs="Open Sans"/>
                <w:sz w:val="21"/>
                <w:szCs w:val="21"/>
              </w:rPr>
            </w:pPr>
            <w:r w:rsidRPr="00261A2C">
              <w:rPr>
                <w:rFonts w:ascii="Open Sans" w:eastAsia="Calibri" w:hAnsi="Open Sans" w:cs="Open Sans"/>
                <w:color w:val="000000"/>
                <w:sz w:val="21"/>
                <w:szCs w:val="21"/>
                <w:u w:color="000000"/>
                <w:lang w:eastAsia="en-GB"/>
              </w:rPr>
              <w:t>Head Office</w:t>
            </w:r>
          </w:p>
        </w:tc>
        <w:bookmarkStart w:id="0" w:name="_GoBack"/>
        <w:bookmarkEnd w:id="0"/>
      </w:tr>
      <w:tr w:rsidR="00CA4005" w:rsidRPr="00261A2C" w14:paraId="65C06BD6" w14:textId="77777777" w:rsidTr="004B5378">
        <w:trPr>
          <w:trHeight w:val="288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44DB" w14:textId="77777777" w:rsidR="00CA4005" w:rsidRPr="00261A2C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Location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3224" w14:textId="77777777" w:rsidR="00CA4005" w:rsidRPr="00261A2C" w:rsidRDefault="005F5AA9" w:rsidP="005F5AA9">
            <w:pPr>
              <w:pStyle w:val="Body"/>
              <w:spacing w:after="0" w:line="240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Glasgow</w:t>
            </w:r>
            <w:r w:rsidR="006364F5"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, UK</w:t>
            </w:r>
          </w:p>
        </w:tc>
      </w:tr>
      <w:tr w:rsidR="00CA4005" w:rsidRPr="00261A2C" w14:paraId="2338181A" w14:textId="77777777" w:rsidTr="004B5378">
        <w:trPr>
          <w:trHeight w:val="288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5EC00" w14:textId="77777777" w:rsidR="00CA4005" w:rsidRPr="00261A2C" w:rsidRDefault="000E6653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Full-time/Part-time/</w:t>
            </w:r>
            <w:r w:rsidR="005823DF"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Job Share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B8E1E" w14:textId="4327B655" w:rsidR="00CA4005" w:rsidRPr="00261A2C" w:rsidRDefault="005B2F4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>P</w:t>
            </w:r>
            <w:r w:rsidR="00261A2C"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art-t</w:t>
            </w:r>
            <w:r w:rsidR="00024D6F"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ime</w:t>
            </w: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(30 hours a week)</w:t>
            </w:r>
          </w:p>
        </w:tc>
      </w:tr>
      <w:tr w:rsidR="00CA4005" w:rsidRPr="00261A2C" w14:paraId="6562E71B" w14:textId="77777777" w:rsidTr="004B5378">
        <w:trPr>
          <w:trHeight w:val="288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15305" w14:textId="77777777" w:rsidR="00CA4005" w:rsidRPr="00261A2C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Reporting To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BBC9" w14:textId="202683DE" w:rsidR="00CA4005" w:rsidRPr="00261A2C" w:rsidRDefault="00293E2C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UK </w:t>
            </w:r>
            <w:r w:rsidR="00024D6F"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Programme Director</w:t>
            </w:r>
          </w:p>
        </w:tc>
      </w:tr>
      <w:tr w:rsidR="00F315BB" w:rsidRPr="00261A2C" w14:paraId="5F9880DE" w14:textId="77777777" w:rsidTr="004B5378">
        <w:trPr>
          <w:trHeight w:val="288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8F5E4" w14:textId="77777777" w:rsidR="00F315BB" w:rsidRPr="00261A2C" w:rsidRDefault="00F315BB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Direct Reports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DE1B3" w14:textId="77777777" w:rsidR="00F315BB" w:rsidRPr="00261A2C" w:rsidRDefault="00241B88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None</w:t>
            </w:r>
          </w:p>
        </w:tc>
      </w:tr>
      <w:tr w:rsidR="00CA4005" w:rsidRPr="00261A2C" w14:paraId="41E7BF1E" w14:textId="77777777" w:rsidTr="00904398">
        <w:trPr>
          <w:trHeight w:val="1008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B3C4" w14:textId="77777777" w:rsidR="00CA4005" w:rsidRPr="00261A2C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Job Purpose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4E5A" w14:textId="0A0F216A" w:rsidR="00CA4005" w:rsidRPr="00261A2C" w:rsidRDefault="001A68B9" w:rsidP="00241B88">
            <w:pPr>
              <w:pStyle w:val="Body"/>
              <w:spacing w:after="0" w:line="240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To act as a network builder and trainer with partner organisations to support and further</w:t>
            </w:r>
            <w:r w:rsidR="003D2FF1"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the aims of Hope for Justice and develop the</w:t>
            </w: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new Investigative Hub in Scotland.</w:t>
            </w:r>
          </w:p>
        </w:tc>
      </w:tr>
      <w:tr w:rsidR="00CA4005" w:rsidRPr="00261A2C" w14:paraId="5A8C9E32" w14:textId="77777777" w:rsidTr="004B5378">
        <w:trPr>
          <w:trHeight w:val="288"/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BB571" w14:textId="77777777" w:rsidR="00CA4005" w:rsidRPr="00261A2C" w:rsidRDefault="00E370F9" w:rsidP="004B3335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b/>
                <w:sz w:val="21"/>
                <w:szCs w:val="21"/>
                <w:lang w:val="en-GB"/>
              </w:rPr>
              <w:t>Duties &amp; Responsibilities</w:t>
            </w:r>
          </w:p>
        </w:tc>
      </w:tr>
      <w:tr w:rsidR="00CA4005" w:rsidRPr="00261A2C" w14:paraId="2356BD33" w14:textId="77777777" w:rsidTr="000C0346">
        <w:trPr>
          <w:trHeight w:val="20"/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BE9A" w14:textId="7CD1485D" w:rsidR="008F1E12" w:rsidRPr="00261A2C" w:rsidRDefault="00073FC6" w:rsidP="00024D6F">
            <w:pPr>
              <w:pStyle w:val="ListParagraph"/>
              <w:numPr>
                <w:ilvl w:val="0"/>
                <w:numId w:val="16"/>
              </w:numPr>
              <w:ind w:left="288" w:hanging="288"/>
              <w:rPr>
                <w:rFonts w:ascii="Open Sans" w:hAnsi="Open Sans" w:cs="Open Sans"/>
                <w:sz w:val="21"/>
                <w:szCs w:val="21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</w:rPr>
              <w:t xml:space="preserve">Develop </w:t>
            </w:r>
            <w:r w:rsidR="001A68B9" w:rsidRPr="00261A2C">
              <w:rPr>
                <w:rFonts w:ascii="Open Sans" w:hAnsi="Open Sans" w:cs="Open Sans"/>
                <w:sz w:val="21"/>
                <w:szCs w:val="21"/>
              </w:rPr>
              <w:t>and implement</w:t>
            </w:r>
            <w:r w:rsidRPr="00261A2C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1A68B9" w:rsidRPr="00261A2C">
              <w:rPr>
                <w:rFonts w:ascii="Open Sans" w:hAnsi="Open Sans" w:cs="Open Sans"/>
                <w:sz w:val="21"/>
                <w:szCs w:val="21"/>
              </w:rPr>
              <w:t xml:space="preserve">an effective training strategy in Scotland </w:t>
            </w:r>
            <w:r w:rsidR="00261A2C" w:rsidRPr="00261A2C">
              <w:rPr>
                <w:rFonts w:ascii="Open Sans" w:hAnsi="Open Sans" w:cs="Open Sans"/>
                <w:sz w:val="21"/>
                <w:szCs w:val="21"/>
              </w:rPr>
              <w:t>in line with Hope for Justice’s</w:t>
            </w:r>
            <w:r w:rsidR="00024D6F" w:rsidRPr="00261A2C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1A68B9" w:rsidRPr="00261A2C">
              <w:rPr>
                <w:rFonts w:ascii="Open Sans" w:hAnsi="Open Sans" w:cs="Open Sans"/>
                <w:sz w:val="21"/>
                <w:szCs w:val="21"/>
              </w:rPr>
              <w:t>overall aims and objectives</w:t>
            </w:r>
          </w:p>
          <w:p w14:paraId="41A5FD00" w14:textId="77777777" w:rsidR="008F1E12" w:rsidRPr="00261A2C" w:rsidRDefault="008F1E12" w:rsidP="00024D6F">
            <w:pPr>
              <w:rPr>
                <w:rFonts w:ascii="Open Sans" w:hAnsi="Open Sans" w:cs="Open Sans"/>
                <w:sz w:val="21"/>
                <w:szCs w:val="21"/>
                <w:u w:color="000000"/>
              </w:rPr>
            </w:pPr>
          </w:p>
          <w:p w14:paraId="17E7C7C9" w14:textId="77777777" w:rsidR="001A68B9" w:rsidRPr="00261A2C" w:rsidRDefault="00D060AA" w:rsidP="00024D6F">
            <w:pPr>
              <w:pStyle w:val="ListParagraph"/>
              <w:numPr>
                <w:ilvl w:val="0"/>
                <w:numId w:val="16"/>
              </w:numPr>
              <w:ind w:left="288" w:hanging="288"/>
              <w:rPr>
                <w:rFonts w:ascii="Open Sans" w:hAnsi="Open Sans" w:cs="Open Sans"/>
                <w:sz w:val="21"/>
                <w:szCs w:val="21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</w:rPr>
              <w:t>D</w:t>
            </w:r>
            <w:r w:rsidR="001A68B9" w:rsidRPr="00261A2C">
              <w:rPr>
                <w:rFonts w:ascii="Open Sans" w:hAnsi="Open Sans" w:cs="Open Sans"/>
                <w:sz w:val="21"/>
                <w:szCs w:val="21"/>
              </w:rPr>
              <w:t>evelop and maintain a network of professional connections</w:t>
            </w:r>
            <w:r w:rsidR="003D58F3" w:rsidRPr="00261A2C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951AD6" w:rsidRPr="00261A2C">
              <w:rPr>
                <w:rFonts w:ascii="Open Sans" w:hAnsi="Open Sans" w:cs="Open Sans"/>
                <w:sz w:val="21"/>
                <w:szCs w:val="21"/>
              </w:rPr>
              <w:t>and supporters to sustain</w:t>
            </w:r>
            <w:r w:rsidR="003D58F3" w:rsidRPr="00261A2C">
              <w:rPr>
                <w:rFonts w:ascii="Open Sans" w:hAnsi="Open Sans" w:cs="Open Sans"/>
                <w:sz w:val="21"/>
                <w:szCs w:val="21"/>
              </w:rPr>
              <w:t xml:space="preserve"> a</w:t>
            </w:r>
            <w:r w:rsidR="00951AD6" w:rsidRPr="00261A2C">
              <w:rPr>
                <w:rFonts w:ascii="Open Sans" w:hAnsi="Open Sans" w:cs="Open Sans"/>
                <w:sz w:val="21"/>
                <w:szCs w:val="21"/>
              </w:rPr>
              <w:t xml:space="preserve"> long term </w:t>
            </w:r>
            <w:r w:rsidR="003D58F3" w:rsidRPr="00261A2C">
              <w:rPr>
                <w:rFonts w:ascii="Open Sans" w:hAnsi="Open Sans" w:cs="Open Sans"/>
                <w:sz w:val="21"/>
                <w:szCs w:val="21"/>
              </w:rPr>
              <w:t xml:space="preserve">Hope for </w:t>
            </w:r>
            <w:r w:rsidR="00C6065E" w:rsidRPr="00261A2C">
              <w:rPr>
                <w:rFonts w:ascii="Open Sans" w:hAnsi="Open Sans" w:cs="Open Sans"/>
                <w:sz w:val="21"/>
                <w:szCs w:val="21"/>
              </w:rPr>
              <w:t>Justice</w:t>
            </w:r>
            <w:r w:rsidR="003D58F3" w:rsidRPr="00261A2C">
              <w:rPr>
                <w:rFonts w:ascii="Open Sans" w:hAnsi="Open Sans" w:cs="Open Sans"/>
                <w:sz w:val="21"/>
                <w:szCs w:val="21"/>
              </w:rPr>
              <w:t xml:space="preserve"> presence in Scotland</w:t>
            </w:r>
          </w:p>
          <w:p w14:paraId="31E83B3E" w14:textId="77777777" w:rsidR="00C6065E" w:rsidRPr="00261A2C" w:rsidRDefault="00C6065E" w:rsidP="00024D6F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35358F78" w14:textId="77777777" w:rsidR="00C6065E" w:rsidRPr="00261A2C" w:rsidRDefault="00C6065E" w:rsidP="00024D6F">
            <w:pPr>
              <w:pStyle w:val="ListParagraph"/>
              <w:numPr>
                <w:ilvl w:val="0"/>
                <w:numId w:val="16"/>
              </w:numPr>
              <w:ind w:left="288" w:hanging="288"/>
              <w:rPr>
                <w:rFonts w:ascii="Open Sans" w:hAnsi="Open Sans" w:cs="Open Sans"/>
                <w:sz w:val="21"/>
                <w:szCs w:val="21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</w:rPr>
              <w:t xml:space="preserve">Implement a </w:t>
            </w:r>
            <w:r w:rsidR="005C3088" w:rsidRPr="00261A2C">
              <w:rPr>
                <w:rFonts w:ascii="Open Sans" w:hAnsi="Open Sans" w:cs="Open Sans"/>
                <w:sz w:val="21"/>
                <w:szCs w:val="21"/>
              </w:rPr>
              <w:t>strategy for the development</w:t>
            </w:r>
            <w:r w:rsidRPr="00261A2C">
              <w:rPr>
                <w:rFonts w:ascii="Open Sans" w:hAnsi="Open Sans" w:cs="Open Sans"/>
                <w:sz w:val="21"/>
                <w:szCs w:val="21"/>
              </w:rPr>
              <w:t xml:space="preserve"> of Abolition Groups in </w:t>
            </w:r>
            <w:r w:rsidR="005C3088" w:rsidRPr="00261A2C">
              <w:rPr>
                <w:rFonts w:ascii="Open Sans" w:hAnsi="Open Sans" w:cs="Open Sans"/>
                <w:sz w:val="21"/>
                <w:szCs w:val="21"/>
              </w:rPr>
              <w:t>Scotland</w:t>
            </w:r>
            <w:r w:rsidRPr="00261A2C">
              <w:rPr>
                <w:rFonts w:ascii="Open Sans" w:hAnsi="Open Sans" w:cs="Open Sans"/>
                <w:sz w:val="21"/>
                <w:szCs w:val="21"/>
              </w:rPr>
              <w:t xml:space="preserve">, engaging groups in fundraising, raising awareness and campaigning. </w:t>
            </w:r>
          </w:p>
          <w:p w14:paraId="62CDAF2E" w14:textId="77777777" w:rsidR="00C6065E" w:rsidRPr="00261A2C" w:rsidRDefault="00C6065E" w:rsidP="00024D6F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07C66795" w14:textId="03D21871" w:rsidR="00C6065E" w:rsidRPr="00261A2C" w:rsidRDefault="00C6065E" w:rsidP="00024D6F">
            <w:pPr>
              <w:pStyle w:val="ListParagraph"/>
              <w:numPr>
                <w:ilvl w:val="0"/>
                <w:numId w:val="16"/>
              </w:numPr>
              <w:ind w:left="288" w:hanging="288"/>
              <w:rPr>
                <w:rFonts w:ascii="Open Sans" w:hAnsi="Open Sans" w:cs="Open Sans"/>
                <w:sz w:val="21"/>
                <w:szCs w:val="21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</w:rPr>
              <w:t>Develop a Hope for J</w:t>
            </w:r>
            <w:r w:rsidR="005C3088" w:rsidRPr="00261A2C">
              <w:rPr>
                <w:rFonts w:ascii="Open Sans" w:hAnsi="Open Sans" w:cs="Open Sans"/>
                <w:sz w:val="21"/>
                <w:szCs w:val="21"/>
              </w:rPr>
              <w:t>u</w:t>
            </w:r>
            <w:r w:rsidR="00D060AA" w:rsidRPr="00261A2C">
              <w:rPr>
                <w:rFonts w:ascii="Open Sans" w:hAnsi="Open Sans" w:cs="Open Sans"/>
                <w:sz w:val="21"/>
                <w:szCs w:val="21"/>
              </w:rPr>
              <w:t>stice Speaker P</w:t>
            </w:r>
            <w:r w:rsidR="005C3088" w:rsidRPr="00261A2C">
              <w:rPr>
                <w:rFonts w:ascii="Open Sans" w:hAnsi="Open Sans" w:cs="Open Sans"/>
                <w:sz w:val="21"/>
                <w:szCs w:val="21"/>
              </w:rPr>
              <w:t>rogram</w:t>
            </w:r>
            <w:r w:rsidR="00261A2C" w:rsidRPr="00261A2C">
              <w:rPr>
                <w:rFonts w:ascii="Open Sans" w:hAnsi="Open Sans" w:cs="Open Sans"/>
                <w:sz w:val="21"/>
                <w:szCs w:val="21"/>
              </w:rPr>
              <w:t>me</w:t>
            </w:r>
            <w:r w:rsidR="005C3088" w:rsidRPr="00261A2C">
              <w:rPr>
                <w:rFonts w:ascii="Open Sans" w:hAnsi="Open Sans" w:cs="Open Sans"/>
                <w:sz w:val="21"/>
                <w:szCs w:val="21"/>
              </w:rPr>
              <w:t xml:space="preserve"> in Scotland</w:t>
            </w:r>
            <w:r w:rsidRPr="00261A2C">
              <w:rPr>
                <w:rFonts w:ascii="Open Sans" w:hAnsi="Open Sans" w:cs="Open Sans"/>
                <w:sz w:val="21"/>
                <w:szCs w:val="21"/>
              </w:rPr>
              <w:t xml:space="preserve">, training individuals to speak on behalf of </w:t>
            </w:r>
            <w:r w:rsidR="001955C5" w:rsidRPr="00261A2C">
              <w:rPr>
                <w:rFonts w:ascii="Open Sans" w:hAnsi="Open Sans" w:cs="Open Sans"/>
                <w:sz w:val="21"/>
                <w:szCs w:val="21"/>
              </w:rPr>
              <w:t>the organis</w:t>
            </w:r>
            <w:r w:rsidRPr="00261A2C">
              <w:rPr>
                <w:rFonts w:ascii="Open Sans" w:hAnsi="Open Sans" w:cs="Open Sans"/>
                <w:sz w:val="21"/>
                <w:szCs w:val="21"/>
              </w:rPr>
              <w:t xml:space="preserve">ation at churches, events and community groups to raise awareness and increase financial giving to Hope for Justice. </w:t>
            </w:r>
          </w:p>
          <w:p w14:paraId="618079DF" w14:textId="77777777" w:rsidR="008F1E12" w:rsidRPr="00261A2C" w:rsidRDefault="008F1E12" w:rsidP="00024D6F">
            <w:pPr>
              <w:rPr>
                <w:rFonts w:ascii="Open Sans" w:hAnsi="Open Sans" w:cs="Open Sans"/>
                <w:sz w:val="21"/>
                <w:szCs w:val="21"/>
                <w:u w:color="000000"/>
              </w:rPr>
            </w:pPr>
          </w:p>
          <w:p w14:paraId="18D04970" w14:textId="77777777" w:rsidR="001A68B9" w:rsidRPr="00261A2C" w:rsidRDefault="00D060AA" w:rsidP="00024D6F">
            <w:pPr>
              <w:pStyle w:val="ListParagraph"/>
              <w:numPr>
                <w:ilvl w:val="0"/>
                <w:numId w:val="16"/>
              </w:numPr>
              <w:ind w:left="288" w:hanging="288"/>
              <w:rPr>
                <w:rFonts w:ascii="Open Sans" w:hAnsi="Open Sans" w:cs="Open Sans"/>
                <w:sz w:val="21"/>
                <w:szCs w:val="21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</w:rPr>
              <w:t>D</w:t>
            </w:r>
            <w:r w:rsidR="001A68B9" w:rsidRPr="00261A2C">
              <w:rPr>
                <w:rFonts w:ascii="Open Sans" w:hAnsi="Open Sans" w:cs="Open Sans"/>
                <w:sz w:val="21"/>
                <w:szCs w:val="21"/>
              </w:rPr>
              <w:t>evelop and maintain good practice in all training and development activities in Scotland</w:t>
            </w:r>
          </w:p>
          <w:p w14:paraId="099E16F9" w14:textId="77777777" w:rsidR="008F1E12" w:rsidRPr="00261A2C" w:rsidRDefault="008F1E12" w:rsidP="00024D6F">
            <w:pPr>
              <w:rPr>
                <w:rFonts w:ascii="Open Sans" w:hAnsi="Open Sans" w:cs="Open Sans"/>
                <w:sz w:val="21"/>
                <w:szCs w:val="21"/>
                <w:u w:color="000000"/>
              </w:rPr>
            </w:pPr>
          </w:p>
          <w:p w14:paraId="10E3F44D" w14:textId="77777777" w:rsidR="001A68B9" w:rsidRPr="00261A2C" w:rsidRDefault="00D060AA" w:rsidP="00024D6F">
            <w:pPr>
              <w:pStyle w:val="ListParagraph"/>
              <w:numPr>
                <w:ilvl w:val="0"/>
                <w:numId w:val="16"/>
              </w:numPr>
              <w:ind w:left="288" w:hanging="288"/>
              <w:rPr>
                <w:rFonts w:ascii="Open Sans" w:hAnsi="Open Sans" w:cs="Open Sans"/>
                <w:sz w:val="21"/>
                <w:szCs w:val="21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</w:rPr>
              <w:t>D</w:t>
            </w:r>
            <w:r w:rsidR="001A68B9" w:rsidRPr="00261A2C">
              <w:rPr>
                <w:rFonts w:ascii="Open Sans" w:hAnsi="Open Sans" w:cs="Open Sans"/>
                <w:sz w:val="21"/>
                <w:szCs w:val="21"/>
              </w:rPr>
              <w:t xml:space="preserve">evelop, design and implement </w:t>
            </w:r>
            <w:r w:rsidR="00951AD6" w:rsidRPr="00261A2C">
              <w:rPr>
                <w:rFonts w:ascii="Open Sans" w:hAnsi="Open Sans" w:cs="Open Sans"/>
                <w:sz w:val="21"/>
                <w:szCs w:val="21"/>
              </w:rPr>
              <w:t xml:space="preserve">an </w:t>
            </w:r>
            <w:r w:rsidR="001A68B9" w:rsidRPr="00261A2C">
              <w:rPr>
                <w:rFonts w:ascii="Open Sans" w:hAnsi="Open Sans" w:cs="Open Sans"/>
                <w:sz w:val="21"/>
                <w:szCs w:val="21"/>
              </w:rPr>
              <w:t xml:space="preserve">external training </w:t>
            </w:r>
            <w:r w:rsidR="00D9077C" w:rsidRPr="00261A2C">
              <w:rPr>
                <w:rFonts w:ascii="Open Sans" w:hAnsi="Open Sans" w:cs="Open Sans"/>
                <w:sz w:val="21"/>
                <w:szCs w:val="21"/>
              </w:rPr>
              <w:t>programme</w:t>
            </w:r>
            <w:r w:rsidR="001A68B9" w:rsidRPr="00261A2C">
              <w:rPr>
                <w:rFonts w:ascii="Open Sans" w:hAnsi="Open Sans" w:cs="Open Sans"/>
                <w:sz w:val="21"/>
                <w:szCs w:val="21"/>
              </w:rPr>
              <w:t xml:space="preserve"> for frontline professional staff</w:t>
            </w:r>
          </w:p>
          <w:p w14:paraId="141FD709" w14:textId="77777777" w:rsidR="008F1E12" w:rsidRPr="00261A2C" w:rsidRDefault="008F1E12" w:rsidP="00024D6F">
            <w:pPr>
              <w:rPr>
                <w:rFonts w:ascii="Open Sans" w:hAnsi="Open Sans" w:cs="Open Sans"/>
                <w:sz w:val="21"/>
                <w:szCs w:val="21"/>
                <w:u w:color="000000"/>
              </w:rPr>
            </w:pPr>
          </w:p>
          <w:p w14:paraId="24893C6D" w14:textId="77777777" w:rsidR="001A68B9" w:rsidRPr="00261A2C" w:rsidRDefault="001A68B9" w:rsidP="00024D6F">
            <w:pPr>
              <w:pStyle w:val="ListParagraph"/>
              <w:numPr>
                <w:ilvl w:val="0"/>
                <w:numId w:val="16"/>
              </w:numPr>
              <w:ind w:left="288" w:hanging="288"/>
              <w:rPr>
                <w:rFonts w:ascii="Open Sans" w:hAnsi="Open Sans" w:cs="Open Sans"/>
                <w:sz w:val="21"/>
                <w:szCs w:val="21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</w:rPr>
              <w:t>Keep up to date with developments in relevant training areas through research, networking</w:t>
            </w:r>
            <w:r w:rsidR="008F1E12" w:rsidRPr="00261A2C">
              <w:rPr>
                <w:rFonts w:ascii="Open Sans" w:hAnsi="Open Sans" w:cs="Open Sans"/>
                <w:sz w:val="21"/>
                <w:szCs w:val="21"/>
              </w:rPr>
              <w:t xml:space="preserve"> meetings and relevant courses</w:t>
            </w:r>
          </w:p>
          <w:p w14:paraId="3FDFF85D" w14:textId="77777777" w:rsidR="008F1E12" w:rsidRPr="00261A2C" w:rsidRDefault="008F1E12" w:rsidP="00024D6F">
            <w:pPr>
              <w:rPr>
                <w:rFonts w:ascii="Open Sans" w:hAnsi="Open Sans" w:cs="Open Sans"/>
                <w:sz w:val="21"/>
                <w:szCs w:val="21"/>
                <w:u w:color="000000"/>
              </w:rPr>
            </w:pPr>
          </w:p>
          <w:p w14:paraId="0E47EEAA" w14:textId="77777777" w:rsidR="001A68B9" w:rsidRPr="00261A2C" w:rsidRDefault="000D5F19" w:rsidP="00024D6F">
            <w:pPr>
              <w:pStyle w:val="ListParagraph"/>
              <w:numPr>
                <w:ilvl w:val="0"/>
                <w:numId w:val="16"/>
              </w:numPr>
              <w:ind w:left="288" w:hanging="288"/>
              <w:rPr>
                <w:rFonts w:ascii="Open Sans" w:hAnsi="Open Sans" w:cs="Open Sans"/>
                <w:sz w:val="21"/>
                <w:szCs w:val="21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</w:rPr>
              <w:t>Research</w:t>
            </w:r>
            <w:r w:rsidR="001A68B9" w:rsidRPr="00261A2C">
              <w:rPr>
                <w:rFonts w:ascii="Open Sans" w:hAnsi="Open Sans" w:cs="Open Sans"/>
                <w:sz w:val="21"/>
                <w:szCs w:val="21"/>
              </w:rPr>
              <w:t xml:space="preserve"> new technologies and methodologies in learning</w:t>
            </w:r>
            <w:r w:rsidRPr="00261A2C">
              <w:rPr>
                <w:rFonts w:ascii="Open Sans" w:hAnsi="Open Sans" w:cs="Open Sans"/>
                <w:sz w:val="21"/>
                <w:szCs w:val="21"/>
              </w:rPr>
              <w:t xml:space="preserve"> and implement</w:t>
            </w:r>
            <w:r w:rsidR="008F1E12" w:rsidRPr="00261A2C">
              <w:rPr>
                <w:rFonts w:ascii="Open Sans" w:hAnsi="Open Sans" w:cs="Open Sans"/>
                <w:sz w:val="21"/>
                <w:szCs w:val="21"/>
              </w:rPr>
              <w:t xml:space="preserve"> this research</w:t>
            </w:r>
          </w:p>
          <w:p w14:paraId="789BB24A" w14:textId="77777777" w:rsidR="00951AD6" w:rsidRPr="00261A2C" w:rsidRDefault="00951AD6" w:rsidP="00024D6F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0813CC7A" w14:textId="77777777" w:rsidR="00951AD6" w:rsidRPr="00261A2C" w:rsidRDefault="00951AD6" w:rsidP="00024D6F">
            <w:pPr>
              <w:pStyle w:val="ListParagraph"/>
              <w:numPr>
                <w:ilvl w:val="0"/>
                <w:numId w:val="16"/>
              </w:numPr>
              <w:ind w:left="288" w:hanging="288"/>
              <w:rPr>
                <w:rFonts w:ascii="Open Sans" w:hAnsi="Open Sans" w:cs="Open Sans"/>
                <w:sz w:val="21"/>
                <w:szCs w:val="21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</w:rPr>
              <w:t xml:space="preserve">Work within agreed budgets </w:t>
            </w:r>
          </w:p>
          <w:p w14:paraId="7A982714" w14:textId="77777777" w:rsidR="008F1E12" w:rsidRPr="00261A2C" w:rsidRDefault="008F1E12" w:rsidP="00024D6F">
            <w:pPr>
              <w:rPr>
                <w:rFonts w:ascii="Open Sans" w:hAnsi="Open Sans" w:cs="Open Sans"/>
                <w:sz w:val="21"/>
                <w:szCs w:val="21"/>
                <w:u w:color="000000"/>
              </w:rPr>
            </w:pPr>
          </w:p>
          <w:p w14:paraId="3E677DED" w14:textId="02AC5AFB" w:rsidR="00951AD6" w:rsidRPr="00261A2C" w:rsidRDefault="001A68B9" w:rsidP="000C0346">
            <w:pPr>
              <w:pStyle w:val="ListParagraph"/>
              <w:numPr>
                <w:ilvl w:val="0"/>
                <w:numId w:val="16"/>
              </w:numPr>
              <w:ind w:left="288" w:hanging="288"/>
              <w:rPr>
                <w:rFonts w:ascii="Open Sans" w:hAnsi="Open Sans" w:cs="Open Sans"/>
                <w:sz w:val="21"/>
                <w:szCs w:val="21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</w:rPr>
              <w:t xml:space="preserve">Work at all times in line with </w:t>
            </w:r>
            <w:r w:rsidR="00261A2C" w:rsidRPr="00261A2C">
              <w:rPr>
                <w:rFonts w:ascii="Open Sans" w:hAnsi="Open Sans" w:cs="Open Sans"/>
                <w:sz w:val="21"/>
                <w:szCs w:val="21"/>
              </w:rPr>
              <w:t>Hope for Justice</w:t>
            </w:r>
            <w:r w:rsidRPr="00261A2C">
              <w:rPr>
                <w:rFonts w:ascii="Open Sans" w:hAnsi="Open Sans" w:cs="Open Sans"/>
                <w:sz w:val="21"/>
                <w:szCs w:val="21"/>
              </w:rPr>
              <w:t xml:space="preserve"> policies and procedures and the wider strategy, cultur</w:t>
            </w:r>
            <w:r w:rsidR="008F1E12" w:rsidRPr="00261A2C">
              <w:rPr>
                <w:rFonts w:ascii="Open Sans" w:hAnsi="Open Sans" w:cs="Open Sans"/>
                <w:sz w:val="21"/>
                <w:szCs w:val="21"/>
              </w:rPr>
              <w:t>e and ethos of Hope for Justice</w:t>
            </w:r>
          </w:p>
        </w:tc>
      </w:tr>
    </w:tbl>
    <w:p w14:paraId="6A0B0806" w14:textId="10EA0946" w:rsidR="0046680B" w:rsidRPr="00261A2C" w:rsidRDefault="0046680B">
      <w:pPr>
        <w:rPr>
          <w:rFonts w:ascii="Open Sans" w:hAnsi="Open Sans" w:cs="Open Sans"/>
          <w:sz w:val="21"/>
          <w:szCs w:val="21"/>
        </w:rPr>
      </w:pPr>
    </w:p>
    <w:p w14:paraId="7D7285B6" w14:textId="77777777" w:rsidR="0046680B" w:rsidRPr="00261A2C" w:rsidRDefault="0046680B">
      <w:pPr>
        <w:rPr>
          <w:rFonts w:ascii="Open Sans" w:hAnsi="Open Sans" w:cs="Open Sans"/>
          <w:sz w:val="21"/>
          <w:szCs w:val="21"/>
        </w:rPr>
      </w:pPr>
    </w:p>
    <w:tbl>
      <w:tblPr>
        <w:tblW w:w="90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CA4005" w:rsidRPr="00261A2C" w14:paraId="43242986" w14:textId="77777777" w:rsidTr="004B5378">
        <w:trPr>
          <w:trHeight w:val="288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507AC" w14:textId="77777777" w:rsidR="00CA4005" w:rsidRPr="00261A2C" w:rsidRDefault="005823DF" w:rsidP="0048551A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b/>
                <w:sz w:val="21"/>
                <w:szCs w:val="21"/>
                <w:lang w:val="en-GB"/>
              </w:rPr>
              <w:lastRenderedPageBreak/>
              <w:t>Person Specification</w:t>
            </w:r>
          </w:p>
        </w:tc>
      </w:tr>
      <w:tr w:rsidR="00D129EE" w:rsidRPr="00261A2C" w14:paraId="24D90681" w14:textId="77777777" w:rsidTr="00DE526C">
        <w:trPr>
          <w:trHeight w:hRule="exact" w:val="6768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9E3ED" w14:textId="4309F5E4" w:rsidR="0081274B" w:rsidRPr="00261A2C" w:rsidRDefault="0081274B" w:rsidP="0081274B">
            <w:pPr>
              <w:pStyle w:val="Heading1"/>
              <w:rPr>
                <w:rFonts w:ascii="Open Sans" w:hAnsi="Open Sans" w:cs="Open Sans"/>
                <w:sz w:val="21"/>
                <w:szCs w:val="21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</w:rPr>
              <w:t>Experience</w:t>
            </w:r>
            <w:r w:rsidR="00293E2C" w:rsidRPr="00261A2C">
              <w:rPr>
                <w:rFonts w:ascii="Open Sans" w:hAnsi="Open Sans" w:cs="Open Sans"/>
                <w:sz w:val="21"/>
                <w:szCs w:val="21"/>
              </w:rPr>
              <w:t xml:space="preserve"> &amp; Qualifications</w:t>
            </w:r>
          </w:p>
          <w:p w14:paraId="5C89EAAA" w14:textId="77777777" w:rsidR="00951AD6" w:rsidRPr="00261A2C" w:rsidRDefault="00951AD6" w:rsidP="00951AD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Open Sans" w:hAnsi="Open Sans" w:cs="Open Sans"/>
                <w:sz w:val="21"/>
                <w:szCs w:val="21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</w:rPr>
              <w:t xml:space="preserve">Demonstrable experience of successful relationship and </w:t>
            </w:r>
            <w:r w:rsidR="001955C5" w:rsidRPr="00261A2C">
              <w:rPr>
                <w:rFonts w:ascii="Open Sans" w:hAnsi="Open Sans" w:cs="Open Sans"/>
                <w:sz w:val="21"/>
                <w:szCs w:val="21"/>
              </w:rPr>
              <w:t>network</w:t>
            </w:r>
            <w:r w:rsidRPr="00261A2C">
              <w:rPr>
                <w:rFonts w:ascii="Open Sans" w:hAnsi="Open Sans" w:cs="Open Sans"/>
                <w:sz w:val="21"/>
                <w:szCs w:val="21"/>
              </w:rPr>
              <w:t xml:space="preserve"> building in the voluntary sector</w:t>
            </w:r>
          </w:p>
          <w:p w14:paraId="31FC675B" w14:textId="0ECC1F74" w:rsidR="001A68B9" w:rsidRPr="00261A2C" w:rsidRDefault="001A68B9" w:rsidP="001A68B9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Open Sans" w:hAnsi="Open Sans" w:cs="Open Sans"/>
                <w:sz w:val="21"/>
                <w:szCs w:val="21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</w:rPr>
              <w:t>A relevant training qualification -</w:t>
            </w:r>
            <w:r w:rsidR="00E23B7F" w:rsidRPr="00261A2C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00261A2C">
              <w:rPr>
                <w:rFonts w:ascii="Open Sans" w:hAnsi="Open Sans" w:cs="Open Sans"/>
                <w:sz w:val="21"/>
                <w:szCs w:val="21"/>
              </w:rPr>
              <w:t>PTTLLS (Certificate in Preparing To Teach in the Life-long Learning Sector) with relevant experience or</w:t>
            </w:r>
            <w:r w:rsidR="00261A2C">
              <w:rPr>
                <w:rFonts w:ascii="Open Sans" w:hAnsi="Open Sans" w:cs="Open Sans"/>
                <w:sz w:val="21"/>
                <w:szCs w:val="21"/>
              </w:rPr>
              <w:t>,</w:t>
            </w:r>
            <w:r w:rsidRPr="00261A2C">
              <w:rPr>
                <w:rFonts w:ascii="Open Sans" w:hAnsi="Open Sans" w:cs="Open Sans"/>
                <w:sz w:val="21"/>
                <w:szCs w:val="21"/>
              </w:rPr>
              <w:t xml:space="preserve"> preferably</w:t>
            </w:r>
            <w:r w:rsidR="00261A2C">
              <w:rPr>
                <w:rFonts w:ascii="Open Sans" w:hAnsi="Open Sans" w:cs="Open Sans"/>
                <w:sz w:val="21"/>
                <w:szCs w:val="21"/>
              </w:rPr>
              <w:t>,</w:t>
            </w:r>
            <w:r w:rsidRPr="00261A2C">
              <w:rPr>
                <w:rFonts w:ascii="Open Sans" w:hAnsi="Open Sans" w:cs="Open Sans"/>
                <w:sz w:val="21"/>
                <w:szCs w:val="21"/>
              </w:rPr>
              <w:t xml:space="preserve"> DTTLLS (Diploma in Preparing To Teach in the Life-long Learning Sector) with relevant experience</w:t>
            </w:r>
          </w:p>
          <w:p w14:paraId="3B15E19B" w14:textId="6170D360" w:rsidR="001A68B9" w:rsidRPr="00261A2C" w:rsidRDefault="001A68B9" w:rsidP="001A68B9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Open Sans" w:hAnsi="Open Sans" w:cs="Open Sans"/>
                <w:sz w:val="21"/>
                <w:szCs w:val="21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</w:rPr>
              <w:t xml:space="preserve">Experience of researching, planning, designing, delivering and evaluating </w:t>
            </w:r>
            <w:r w:rsidR="00261A2C">
              <w:rPr>
                <w:rFonts w:ascii="Open Sans" w:hAnsi="Open Sans" w:cs="Open Sans"/>
                <w:sz w:val="21"/>
                <w:szCs w:val="21"/>
              </w:rPr>
              <w:t>training programmes using multi</w:t>
            </w:r>
            <w:r w:rsidRPr="00261A2C">
              <w:rPr>
                <w:rFonts w:ascii="Open Sans" w:hAnsi="Open Sans" w:cs="Open Sans"/>
                <w:sz w:val="21"/>
                <w:szCs w:val="21"/>
              </w:rPr>
              <w:t>media resources – essential</w:t>
            </w:r>
          </w:p>
          <w:p w14:paraId="517CBF17" w14:textId="77777777" w:rsidR="001A68B9" w:rsidRPr="00261A2C" w:rsidRDefault="001A68B9" w:rsidP="001A68B9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Open Sans" w:hAnsi="Open Sans" w:cs="Open Sans"/>
                <w:sz w:val="21"/>
                <w:szCs w:val="21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</w:rPr>
              <w:t>Experience of training on issues experienced by vulnerable people such as victims of sexual exploitation, s</w:t>
            </w:r>
            <w:r w:rsidR="001E79C7" w:rsidRPr="00261A2C">
              <w:rPr>
                <w:rFonts w:ascii="Open Sans" w:hAnsi="Open Sans" w:cs="Open Sans"/>
                <w:sz w:val="21"/>
                <w:szCs w:val="21"/>
              </w:rPr>
              <w:t>ex trafficking, bonded labour and</w:t>
            </w:r>
            <w:r w:rsidRPr="00261A2C">
              <w:rPr>
                <w:rFonts w:ascii="Open Sans" w:hAnsi="Open Sans" w:cs="Open Sans"/>
                <w:sz w:val="21"/>
                <w:szCs w:val="21"/>
              </w:rPr>
              <w:t xml:space="preserve"> domestic servitude</w:t>
            </w:r>
          </w:p>
          <w:p w14:paraId="39BBAFA5" w14:textId="6A78C103" w:rsidR="0081274B" w:rsidRPr="00261A2C" w:rsidRDefault="00293E2C" w:rsidP="0081274B">
            <w:pPr>
              <w:pStyle w:val="Heading1"/>
              <w:rPr>
                <w:rFonts w:ascii="Open Sans" w:hAnsi="Open Sans" w:cs="Open Sans"/>
                <w:sz w:val="21"/>
                <w:szCs w:val="21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</w:rPr>
              <w:t>Knowledge &amp; Skills</w:t>
            </w:r>
          </w:p>
          <w:p w14:paraId="704E220F" w14:textId="77777777" w:rsidR="00B632E5" w:rsidRPr="00261A2C" w:rsidRDefault="00B632E5" w:rsidP="00B632E5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0B6DE517" w14:textId="77777777" w:rsidR="001A68B9" w:rsidRPr="00261A2C" w:rsidRDefault="001A68B9" w:rsidP="001A68B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autoSpaceDE w:val="0"/>
              <w:autoSpaceDN w:val="0"/>
              <w:adjustRightInd w:val="0"/>
              <w:spacing w:before="60"/>
              <w:contextualSpacing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Effective communication</w:t>
            </w:r>
          </w:p>
          <w:p w14:paraId="11FA6179" w14:textId="77777777" w:rsidR="001E79C7" w:rsidRPr="00261A2C" w:rsidRDefault="001E79C7" w:rsidP="001E79C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autoSpaceDE w:val="0"/>
              <w:autoSpaceDN w:val="0"/>
              <w:adjustRightInd w:val="0"/>
              <w:spacing w:before="60"/>
              <w:contextualSpacing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Negotiating and influencing</w:t>
            </w:r>
          </w:p>
          <w:p w14:paraId="4D7A28B0" w14:textId="77777777" w:rsidR="001E79C7" w:rsidRPr="00261A2C" w:rsidRDefault="001E79C7" w:rsidP="001E79C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autoSpaceDE w:val="0"/>
              <w:autoSpaceDN w:val="0"/>
              <w:adjustRightInd w:val="0"/>
              <w:spacing w:before="60"/>
              <w:contextualSpacing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Innovation and creativity</w:t>
            </w:r>
          </w:p>
          <w:p w14:paraId="6277B796" w14:textId="77777777" w:rsidR="001E79C7" w:rsidRPr="00261A2C" w:rsidRDefault="001E79C7" w:rsidP="001E79C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autoSpaceDE w:val="0"/>
              <w:autoSpaceDN w:val="0"/>
              <w:adjustRightInd w:val="0"/>
              <w:spacing w:before="60"/>
              <w:contextualSpacing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Resilience</w:t>
            </w:r>
          </w:p>
          <w:p w14:paraId="25CAD28E" w14:textId="77777777" w:rsidR="001A68B9" w:rsidRPr="00261A2C" w:rsidRDefault="001E79C7" w:rsidP="001A68B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autoSpaceDE w:val="0"/>
              <w:autoSpaceDN w:val="0"/>
              <w:adjustRightInd w:val="0"/>
              <w:spacing w:before="60"/>
              <w:contextualSpacing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Team</w:t>
            </w:r>
            <w:r w:rsidR="001A68B9"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work</w:t>
            </w:r>
          </w:p>
          <w:p w14:paraId="70FC5BFD" w14:textId="77777777" w:rsidR="001A68B9" w:rsidRPr="00261A2C" w:rsidRDefault="001A68B9" w:rsidP="001A68B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autoSpaceDE w:val="0"/>
              <w:autoSpaceDN w:val="0"/>
              <w:adjustRightInd w:val="0"/>
              <w:spacing w:before="60"/>
              <w:contextualSpacing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Planning and organising/time management</w:t>
            </w:r>
          </w:p>
          <w:p w14:paraId="1C61E0EA" w14:textId="77777777" w:rsidR="001A68B9" w:rsidRPr="00261A2C" w:rsidRDefault="001A68B9" w:rsidP="001A68B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autoSpaceDE w:val="0"/>
              <w:autoSpaceDN w:val="0"/>
              <w:adjustRightInd w:val="0"/>
              <w:spacing w:before="60"/>
              <w:contextualSpacing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Problem solving</w:t>
            </w:r>
          </w:p>
          <w:p w14:paraId="6A1D1D2E" w14:textId="77777777" w:rsidR="001A68B9" w:rsidRPr="00261A2C" w:rsidRDefault="001A68B9" w:rsidP="00B632E5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</w:tabs>
              <w:autoSpaceDE w:val="0"/>
              <w:autoSpaceDN w:val="0"/>
              <w:adjustRightInd w:val="0"/>
              <w:spacing w:before="60"/>
              <w:contextualSpacing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Ability to work unsupervised</w:t>
            </w:r>
          </w:p>
          <w:p w14:paraId="162BAEAE" w14:textId="77777777" w:rsidR="00D129EE" w:rsidRPr="00261A2C" w:rsidRDefault="001A68B9" w:rsidP="00B632E5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</w:tabs>
              <w:autoSpaceDE w:val="0"/>
              <w:autoSpaceDN w:val="0"/>
              <w:adjustRightInd w:val="0"/>
              <w:spacing w:before="60"/>
              <w:contextualSpacing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IT skills including Word/Excel</w:t>
            </w:r>
          </w:p>
        </w:tc>
      </w:tr>
    </w:tbl>
    <w:p w14:paraId="34DB4CAB" w14:textId="77777777" w:rsidR="0081274B" w:rsidRPr="00261A2C" w:rsidRDefault="0081274B">
      <w:pPr>
        <w:rPr>
          <w:rFonts w:ascii="Open Sans" w:hAnsi="Open Sans" w:cs="Open Sans"/>
          <w:sz w:val="21"/>
          <w:szCs w:val="21"/>
        </w:rPr>
      </w:pPr>
    </w:p>
    <w:tbl>
      <w:tblPr>
        <w:tblW w:w="90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="00CA4005" w:rsidRPr="00261A2C" w14:paraId="48F0B59A" w14:textId="77777777" w:rsidTr="004B5378">
        <w:trPr>
          <w:trHeight w:val="250"/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912BD" w14:textId="77777777" w:rsidR="00CA4005" w:rsidRPr="00261A2C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b/>
                <w:bCs/>
                <w:sz w:val="21"/>
                <w:szCs w:val="21"/>
                <w:lang w:val="en-GB"/>
              </w:rPr>
              <w:t>Review</w:t>
            </w:r>
          </w:p>
        </w:tc>
      </w:tr>
      <w:tr w:rsidR="00CA4005" w:rsidRPr="00261A2C" w14:paraId="156109AB" w14:textId="77777777" w:rsidTr="004B5378">
        <w:trPr>
          <w:trHeight w:val="250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9FB9" w14:textId="77777777" w:rsidR="00CA4005" w:rsidRPr="00261A2C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Date Completed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60AF" w14:textId="4F4A6697" w:rsidR="00CA4005" w:rsidRPr="00261A2C" w:rsidRDefault="006A1AC7" w:rsidP="00282368">
            <w:pPr>
              <w:pStyle w:val="Body"/>
              <w:spacing w:after="0" w:line="240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18/08/17</w:t>
            </w:r>
          </w:p>
        </w:tc>
      </w:tr>
      <w:tr w:rsidR="00CA4005" w:rsidRPr="00261A2C" w14:paraId="6B23D8E4" w14:textId="77777777" w:rsidTr="004B5378">
        <w:trPr>
          <w:trHeight w:val="250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CB4C5" w14:textId="77777777" w:rsidR="00CA4005" w:rsidRPr="00261A2C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Version Number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FC6A0" w14:textId="19A7CC04" w:rsidR="00CA4005" w:rsidRPr="00261A2C" w:rsidRDefault="006A1AC7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2</w:t>
            </w:r>
            <w:r w:rsidR="00B632E5"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.0</w:t>
            </w:r>
          </w:p>
        </w:tc>
      </w:tr>
      <w:tr w:rsidR="00CA4005" w:rsidRPr="00261A2C" w14:paraId="4135DB79" w14:textId="77777777" w:rsidTr="004B5378">
        <w:trPr>
          <w:trHeight w:val="250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48AD4" w14:textId="77777777" w:rsidR="00CA4005" w:rsidRPr="00261A2C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Approved By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EC55A" w14:textId="62E887B7" w:rsidR="00CA4005" w:rsidRPr="00261A2C" w:rsidRDefault="00AD2F38" w:rsidP="004B3335">
            <w:pPr>
              <w:pStyle w:val="Body"/>
              <w:spacing w:after="0" w:line="240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261A2C">
              <w:rPr>
                <w:rFonts w:ascii="Open Sans" w:hAnsi="Open Sans" w:cs="Open Sans"/>
                <w:sz w:val="21"/>
                <w:szCs w:val="21"/>
                <w:lang w:val="en-GB"/>
              </w:rPr>
              <w:t>COS</w:t>
            </w:r>
          </w:p>
        </w:tc>
      </w:tr>
    </w:tbl>
    <w:p w14:paraId="4A317943" w14:textId="77777777" w:rsidR="00745AC1" w:rsidRPr="00261A2C" w:rsidRDefault="005823DF">
      <w:pPr>
        <w:pStyle w:val="Body"/>
        <w:widowControl w:val="0"/>
        <w:spacing w:line="240" w:lineRule="auto"/>
        <w:jc w:val="center"/>
        <w:rPr>
          <w:rFonts w:ascii="Open Sans" w:hAnsi="Open Sans" w:cs="Open Sans"/>
          <w:sz w:val="21"/>
          <w:szCs w:val="21"/>
          <w:lang w:val="en-GB"/>
        </w:rPr>
      </w:pPr>
      <w:r w:rsidRPr="00261A2C">
        <w:rPr>
          <w:rFonts w:ascii="Open Sans" w:hAnsi="Open Sans" w:cs="Open Sans"/>
          <w:sz w:val="21"/>
          <w:szCs w:val="21"/>
          <w:lang w:val="en-GB"/>
        </w:rPr>
        <w:br/>
      </w:r>
    </w:p>
    <w:sectPr w:rsidR="00745AC1" w:rsidRPr="00261A2C">
      <w:headerReference w:type="default" r:id="rId11"/>
      <w:footerReference w:type="default" r:id="rId12"/>
      <w:pgSz w:w="11900" w:h="16840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80920" w14:textId="77777777" w:rsidR="00475BB4" w:rsidRDefault="00475BB4">
      <w:r>
        <w:separator/>
      </w:r>
    </w:p>
  </w:endnote>
  <w:endnote w:type="continuationSeparator" w:id="0">
    <w:p w14:paraId="6C874BDB" w14:textId="77777777" w:rsidR="00475BB4" w:rsidRDefault="0047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4D5C5" w14:textId="418DF2F9" w:rsidR="00CA4005" w:rsidRDefault="005823DF">
    <w:pPr>
      <w:pStyle w:val="Footer"/>
      <w:tabs>
        <w:tab w:val="clear" w:pos="9026"/>
        <w:tab w:val="right" w:pos="9000"/>
      </w:tabs>
      <w:jc w:val="center"/>
    </w:pPr>
    <w:r>
      <w:rPr>
        <w:rFonts w:ascii="Times New Roman"/>
        <w:sz w:val="20"/>
        <w:szCs w:val="20"/>
      </w:rPr>
      <w:fldChar w:fldCharType="begin"/>
    </w:r>
    <w:r>
      <w:rPr>
        <w:rFonts w:ascii="Times New Roman"/>
        <w:sz w:val="20"/>
        <w:szCs w:val="20"/>
      </w:rPr>
      <w:instrText xml:space="preserve"> PAGE </w:instrText>
    </w:r>
    <w:r>
      <w:rPr>
        <w:rFonts w:ascii="Times New Roman"/>
        <w:sz w:val="20"/>
        <w:szCs w:val="20"/>
      </w:rPr>
      <w:fldChar w:fldCharType="separate"/>
    </w:r>
    <w:r w:rsidR="005B2F4F">
      <w:rPr>
        <w:rFonts w:ascii="Times New Roman"/>
        <w:noProof/>
        <w:sz w:val="20"/>
        <w:szCs w:val="20"/>
      </w:rPr>
      <w:t>1</w:t>
    </w:r>
    <w:r>
      <w:rPr>
        <w:rFonts w:asci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65FC7" w14:textId="77777777" w:rsidR="00475BB4" w:rsidRDefault="00475BB4">
      <w:r>
        <w:separator/>
      </w:r>
    </w:p>
  </w:footnote>
  <w:footnote w:type="continuationSeparator" w:id="0">
    <w:p w14:paraId="46BE076D" w14:textId="77777777" w:rsidR="00475BB4" w:rsidRDefault="0047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29EED" w14:textId="77777777" w:rsidR="00CA4005" w:rsidRDefault="005823DF" w:rsidP="00D94DC2">
    <w:pPr>
      <w:pStyle w:val="Header"/>
      <w:tabs>
        <w:tab w:val="clear" w:pos="9026"/>
        <w:tab w:val="right" w:pos="9000"/>
      </w:tabs>
      <w:jc w:val="right"/>
    </w:pPr>
    <w:r>
      <w:rPr>
        <w:noProof/>
        <w:lang w:val="en-GB"/>
      </w:rPr>
      <w:drawing>
        <wp:inline distT="0" distB="0" distL="0" distR="0" wp14:anchorId="77F0448C" wp14:editId="5FACF58A">
          <wp:extent cx="1776413" cy="47927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Mally\Desktop\Library\Logos\HFJFul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413" cy="4792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2A4"/>
    <w:multiLevelType w:val="hybridMultilevel"/>
    <w:tmpl w:val="7F36D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F1022"/>
    <w:multiLevelType w:val="hybridMultilevel"/>
    <w:tmpl w:val="3034A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A0125"/>
    <w:multiLevelType w:val="hybridMultilevel"/>
    <w:tmpl w:val="08226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10803"/>
    <w:multiLevelType w:val="hybridMultilevel"/>
    <w:tmpl w:val="1B803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715B7"/>
    <w:multiLevelType w:val="multilevel"/>
    <w:tmpl w:val="844CD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B100711"/>
    <w:multiLevelType w:val="hybridMultilevel"/>
    <w:tmpl w:val="6832AE2A"/>
    <w:lvl w:ilvl="0" w:tplc="FB84C2AA">
      <w:numFmt w:val="bullet"/>
      <w:lvlText w:val="•"/>
      <w:lvlJc w:val="left"/>
      <w:pPr>
        <w:ind w:left="360" w:hanging="360"/>
      </w:pPr>
      <w:rPr>
        <w:rFonts w:ascii="Calibri" w:eastAsia="Calibr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2A7061"/>
    <w:multiLevelType w:val="hybridMultilevel"/>
    <w:tmpl w:val="2E36564E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422A77BC"/>
    <w:multiLevelType w:val="hybridMultilevel"/>
    <w:tmpl w:val="64B4A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706CD"/>
    <w:multiLevelType w:val="hybridMultilevel"/>
    <w:tmpl w:val="202A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5771C"/>
    <w:multiLevelType w:val="hybridMultilevel"/>
    <w:tmpl w:val="6F1285DC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D21B1"/>
    <w:multiLevelType w:val="multilevel"/>
    <w:tmpl w:val="874AC01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63E17856"/>
    <w:multiLevelType w:val="hybridMultilevel"/>
    <w:tmpl w:val="AFA2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10783"/>
    <w:multiLevelType w:val="hybridMultilevel"/>
    <w:tmpl w:val="BAC0D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3E3C84"/>
    <w:multiLevelType w:val="hybridMultilevel"/>
    <w:tmpl w:val="95EC0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50465C"/>
    <w:multiLevelType w:val="hybridMultilevel"/>
    <w:tmpl w:val="DA9C52CE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10649"/>
    <w:multiLevelType w:val="multilevel"/>
    <w:tmpl w:val="AFEEB30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3"/>
  </w:num>
  <w:num w:numId="5">
    <w:abstractNumId w:val="1"/>
  </w:num>
  <w:num w:numId="6">
    <w:abstractNumId w:val="0"/>
  </w:num>
  <w:num w:numId="7">
    <w:abstractNumId w:val="2"/>
  </w:num>
  <w:num w:numId="8">
    <w:abstractNumId w:val="14"/>
  </w:num>
  <w:num w:numId="9">
    <w:abstractNumId w:val="9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  <w:num w:numId="14">
    <w:abstractNumId w:val="8"/>
  </w:num>
  <w:num w:numId="15">
    <w:abstractNumId w:val="7"/>
  </w:num>
  <w:num w:numId="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1DA1"/>
    <w:rsid w:val="00015D08"/>
    <w:rsid w:val="00024D6F"/>
    <w:rsid w:val="00073FC6"/>
    <w:rsid w:val="000C0346"/>
    <w:rsid w:val="000D59DE"/>
    <w:rsid w:val="000D5F19"/>
    <w:rsid w:val="000E6653"/>
    <w:rsid w:val="000F0121"/>
    <w:rsid w:val="000F4DC8"/>
    <w:rsid w:val="00160962"/>
    <w:rsid w:val="00173581"/>
    <w:rsid w:val="001955C5"/>
    <w:rsid w:val="001A68B9"/>
    <w:rsid w:val="001B2BB1"/>
    <w:rsid w:val="001B66F8"/>
    <w:rsid w:val="001E79C7"/>
    <w:rsid w:val="001F0403"/>
    <w:rsid w:val="00202382"/>
    <w:rsid w:val="00241B88"/>
    <w:rsid w:val="00261A2C"/>
    <w:rsid w:val="00274F6E"/>
    <w:rsid w:val="00282368"/>
    <w:rsid w:val="002877D9"/>
    <w:rsid w:val="00292BE2"/>
    <w:rsid w:val="00293E2C"/>
    <w:rsid w:val="002B7E15"/>
    <w:rsid w:val="002E032E"/>
    <w:rsid w:val="003A273F"/>
    <w:rsid w:val="003D2FF1"/>
    <w:rsid w:val="003D58F3"/>
    <w:rsid w:val="003E3D14"/>
    <w:rsid w:val="00405E76"/>
    <w:rsid w:val="004307E9"/>
    <w:rsid w:val="0046680B"/>
    <w:rsid w:val="004729D7"/>
    <w:rsid w:val="00475BB4"/>
    <w:rsid w:val="00481F1B"/>
    <w:rsid w:val="0048551A"/>
    <w:rsid w:val="004A003B"/>
    <w:rsid w:val="004B3335"/>
    <w:rsid w:val="004B5378"/>
    <w:rsid w:val="004C37F3"/>
    <w:rsid w:val="004D0CE5"/>
    <w:rsid w:val="00537438"/>
    <w:rsid w:val="005374ED"/>
    <w:rsid w:val="00547945"/>
    <w:rsid w:val="005823DF"/>
    <w:rsid w:val="00594541"/>
    <w:rsid w:val="005B2F4F"/>
    <w:rsid w:val="005C3088"/>
    <w:rsid w:val="005D434C"/>
    <w:rsid w:val="005F5AA9"/>
    <w:rsid w:val="006364F5"/>
    <w:rsid w:val="00637162"/>
    <w:rsid w:val="006814F9"/>
    <w:rsid w:val="006A1AC7"/>
    <w:rsid w:val="006B2981"/>
    <w:rsid w:val="006F0C48"/>
    <w:rsid w:val="006F2616"/>
    <w:rsid w:val="00715739"/>
    <w:rsid w:val="00732129"/>
    <w:rsid w:val="007416BD"/>
    <w:rsid w:val="00745AC1"/>
    <w:rsid w:val="00776FFE"/>
    <w:rsid w:val="007836DD"/>
    <w:rsid w:val="00792011"/>
    <w:rsid w:val="007C52FD"/>
    <w:rsid w:val="007D2085"/>
    <w:rsid w:val="0081274B"/>
    <w:rsid w:val="0084490A"/>
    <w:rsid w:val="0087287D"/>
    <w:rsid w:val="008A75D0"/>
    <w:rsid w:val="008C1833"/>
    <w:rsid w:val="008F1E12"/>
    <w:rsid w:val="00904398"/>
    <w:rsid w:val="00911DA1"/>
    <w:rsid w:val="00951AD6"/>
    <w:rsid w:val="00952B40"/>
    <w:rsid w:val="00952C86"/>
    <w:rsid w:val="009827A0"/>
    <w:rsid w:val="009900D0"/>
    <w:rsid w:val="00993FE8"/>
    <w:rsid w:val="00A12047"/>
    <w:rsid w:val="00A45F81"/>
    <w:rsid w:val="00A6442E"/>
    <w:rsid w:val="00A74253"/>
    <w:rsid w:val="00AB3A66"/>
    <w:rsid w:val="00AD2F38"/>
    <w:rsid w:val="00B0221B"/>
    <w:rsid w:val="00B443C9"/>
    <w:rsid w:val="00B632E5"/>
    <w:rsid w:val="00B63664"/>
    <w:rsid w:val="00BB0320"/>
    <w:rsid w:val="00BC6AB0"/>
    <w:rsid w:val="00C6065E"/>
    <w:rsid w:val="00C769E6"/>
    <w:rsid w:val="00C91E67"/>
    <w:rsid w:val="00CA4005"/>
    <w:rsid w:val="00D060AA"/>
    <w:rsid w:val="00D129EE"/>
    <w:rsid w:val="00D4687C"/>
    <w:rsid w:val="00D82500"/>
    <w:rsid w:val="00D9077C"/>
    <w:rsid w:val="00D94DC2"/>
    <w:rsid w:val="00DE1797"/>
    <w:rsid w:val="00DE526C"/>
    <w:rsid w:val="00DF114D"/>
    <w:rsid w:val="00E06B65"/>
    <w:rsid w:val="00E14FA2"/>
    <w:rsid w:val="00E23B7F"/>
    <w:rsid w:val="00E36157"/>
    <w:rsid w:val="00E370F9"/>
    <w:rsid w:val="00E40511"/>
    <w:rsid w:val="00E4387C"/>
    <w:rsid w:val="00E6284A"/>
    <w:rsid w:val="00E628A7"/>
    <w:rsid w:val="00E70DDA"/>
    <w:rsid w:val="00EA2F3A"/>
    <w:rsid w:val="00EF5196"/>
    <w:rsid w:val="00F027FA"/>
    <w:rsid w:val="00F315BB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6E450"/>
  <w15:docId w15:val="{3F3E4838-73F5-4A29-B848-BC1BAA56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bCs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sz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tabs>
        <w:tab w:val="left" w:pos="284"/>
      </w:tabs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paragraph" w:styleId="BalloonText">
    <w:name w:val="Balloon Text"/>
    <w:basedOn w:val="Normal"/>
    <w:link w:val="BalloonTextChar"/>
    <w:uiPriority w:val="99"/>
    <w:semiHidden/>
    <w:unhideWhenUsed/>
    <w:rsid w:val="0063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F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D08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015D08"/>
    <w:rPr>
      <w:rFonts w:eastAsia="Times New Roman"/>
      <w:b/>
      <w:bCs/>
      <w:sz w:val="32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J\Google%20Drive\Miscellaneous\Templates\Job%20Descrip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339A922448D4C8A945593A0DA67D6" ma:contentTypeVersion="7" ma:contentTypeDescription="Create a new document." ma:contentTypeScope="" ma:versionID="6b4424393dd1e751094808571922b994">
  <xsd:schema xmlns:xsd="http://www.w3.org/2001/XMLSchema" xmlns:xs="http://www.w3.org/2001/XMLSchema" xmlns:p="http://schemas.microsoft.com/office/2006/metadata/properties" xmlns:ns2="37ff3262-bda6-4659-80ea-2a7e3f1ab832" xmlns:ns3="b3b44d98-56f8-4b6c-8d4b-e2631f03acdb" targetNamespace="http://schemas.microsoft.com/office/2006/metadata/properties" ma:root="true" ma:fieldsID="8cfb9ab857b17bd5b85334fef3d4b7fc" ns2:_="" ns3:_="">
    <xsd:import namespace="37ff3262-bda6-4659-80ea-2a7e3f1ab832"/>
    <xsd:import namespace="b3b44d98-56f8-4b6c-8d4b-e2631f03ac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3262-bda6-4659-80ea-2a7e3f1ab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44d98-56f8-4b6c-8d4b-e2631f03a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4B77-E4FB-4249-A5B8-6810A26EC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f3262-bda6-4659-80ea-2a7e3f1ab832"/>
    <ds:schemaRef ds:uri="b3b44d98-56f8-4b6c-8d4b-e2631f03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3174A-7FE5-458F-892F-A3EDC5063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E6348-784A-4854-A27C-70E137161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E2A50D-5CC8-4582-9DBA-A8C06AE6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Description.dotx</Template>
  <TotalTime>151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Simmons</dc:creator>
  <cp:lastModifiedBy>Graham Simmons</cp:lastModifiedBy>
  <cp:revision>81</cp:revision>
  <cp:lastPrinted>2015-08-04T16:21:00Z</cp:lastPrinted>
  <dcterms:created xsi:type="dcterms:W3CDTF">2015-08-04T15:20:00Z</dcterms:created>
  <dcterms:modified xsi:type="dcterms:W3CDTF">2017-08-18T14:39:00Z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0x010100993339A922448D4C8A945593A0DA67D6</vt:lpwstr>
  </property>
</Properties>
</file>