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6F85" w14:textId="3B7798BC" w:rsidR="00CA4005" w:rsidRPr="007C2281" w:rsidRDefault="007C2281" w:rsidP="00D94DC2">
      <w:pPr>
        <w:pStyle w:val="Body"/>
        <w:widowControl w:val="0"/>
        <w:rPr>
          <w:b/>
          <w:sz w:val="36"/>
          <w:szCs w:val="32"/>
          <w:lang w:val="en-GB"/>
        </w:rPr>
      </w:pPr>
      <w:r w:rsidRPr="007C2281">
        <w:rPr>
          <w:b/>
          <w:sz w:val="36"/>
          <w:szCs w:val="32"/>
          <w:lang w:val="en-GB"/>
        </w:rPr>
        <w:t>Role Profile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925"/>
        <w:gridCol w:w="946"/>
      </w:tblGrid>
      <w:tr w:rsidR="006364F5" w:rsidRPr="007C2281" w14:paraId="6EA5C464" w14:textId="77777777" w:rsidTr="770AB3DD">
        <w:trPr>
          <w:trHeight w:val="250"/>
          <w:jc w:val="center"/>
        </w:trPr>
        <w:tc>
          <w:tcPr>
            <w:tcW w:w="9016" w:type="dxa"/>
            <w:gridSpan w:val="3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F312" w14:textId="77777777" w:rsidR="006364F5" w:rsidRPr="007C2281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b/>
                <w:sz w:val="24"/>
                <w:lang w:val="en-GB"/>
              </w:rPr>
            </w:pPr>
            <w:r w:rsidRPr="007C2281">
              <w:rPr>
                <w:b/>
                <w:sz w:val="24"/>
                <w:lang w:val="en-GB"/>
              </w:rPr>
              <w:t>Summary</w:t>
            </w:r>
          </w:p>
        </w:tc>
      </w:tr>
      <w:tr w:rsidR="00CA4005" w:rsidRPr="007C2281" w14:paraId="5D1C6A18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2746" w14:textId="77777777" w:rsidR="00CA4005" w:rsidRPr="007C2281" w:rsidRDefault="005823DF" w:rsidP="004B3335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Job Title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A317" w14:textId="5CBABA20" w:rsidR="00CA4005" w:rsidRPr="007C2281" w:rsidRDefault="009270B8" w:rsidP="009270B8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Financ</w:t>
            </w:r>
            <w:r w:rsidR="00E606B2" w:rsidRPr="007C2281">
              <w:rPr>
                <w:szCs w:val="20"/>
                <w:lang w:val="en-GB"/>
              </w:rPr>
              <w:t>e</w:t>
            </w:r>
            <w:r w:rsidRPr="007C2281">
              <w:rPr>
                <w:szCs w:val="20"/>
                <w:lang w:val="en-GB"/>
              </w:rPr>
              <w:t xml:space="preserve"> Assistant</w:t>
            </w:r>
          </w:p>
        </w:tc>
      </w:tr>
      <w:tr w:rsidR="00CA4005" w:rsidRPr="007C2281" w14:paraId="1793E7A7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F229" w14:textId="77777777" w:rsidR="00CA4005" w:rsidRPr="007C2281" w:rsidRDefault="005823DF" w:rsidP="004B3335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Department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E7C3" w14:textId="77777777" w:rsidR="00CA4005" w:rsidRPr="007C2281" w:rsidRDefault="00FC17F5" w:rsidP="004B3335">
            <w:pPr>
              <w:rPr>
                <w:rFonts w:ascii="Calibri" w:hAnsi="Calibri" w:cs="Calibri"/>
                <w:sz w:val="22"/>
                <w:szCs w:val="20"/>
              </w:rPr>
            </w:pPr>
            <w:r w:rsidRPr="007C2281">
              <w:rPr>
                <w:rFonts w:ascii="Calibri" w:eastAsia="Calibri" w:hAnsi="Calibri" w:cs="Calibri"/>
                <w:color w:val="000000"/>
                <w:sz w:val="22"/>
                <w:szCs w:val="20"/>
                <w:u w:color="000000"/>
                <w:lang w:eastAsia="en-GB"/>
              </w:rPr>
              <w:t>Head Office</w:t>
            </w:r>
          </w:p>
        </w:tc>
      </w:tr>
      <w:tr w:rsidR="00CA4005" w:rsidRPr="007C2281" w14:paraId="5F070462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B3E8" w14:textId="77777777" w:rsidR="00CA4005" w:rsidRPr="007C2281" w:rsidRDefault="005823DF" w:rsidP="004B3335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Location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94A3" w14:textId="77777777" w:rsidR="00CA4005" w:rsidRPr="007C2281" w:rsidRDefault="006364F5" w:rsidP="004B3335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Manchester, UK</w:t>
            </w:r>
          </w:p>
        </w:tc>
      </w:tr>
      <w:tr w:rsidR="00CA4005" w:rsidRPr="007C2281" w14:paraId="50F580D4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1545" w14:textId="77777777" w:rsidR="00CA4005" w:rsidRPr="007C2281" w:rsidRDefault="000E6653" w:rsidP="004B3335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Full-time/Part-time/</w:t>
            </w:r>
            <w:r w:rsidR="005823DF" w:rsidRPr="007C2281">
              <w:rPr>
                <w:szCs w:val="20"/>
                <w:lang w:val="en-GB"/>
              </w:rPr>
              <w:t>Job Share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C099" w14:textId="45680A7A" w:rsidR="00CA4005" w:rsidRPr="007C2281" w:rsidRDefault="000423EA" w:rsidP="000423EA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Full Time (37.5 hours)</w:t>
            </w:r>
          </w:p>
        </w:tc>
      </w:tr>
      <w:tr w:rsidR="00CA4005" w:rsidRPr="007C2281" w14:paraId="488DAEF1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1749" w14:textId="77777777" w:rsidR="00CA4005" w:rsidRPr="007C2281" w:rsidRDefault="005823DF" w:rsidP="004B3335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Reporting To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364A" w14:textId="431F7406" w:rsidR="00CA4005" w:rsidRPr="007C2281" w:rsidRDefault="00455821" w:rsidP="009270B8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Finance Director</w:t>
            </w:r>
          </w:p>
        </w:tc>
      </w:tr>
      <w:tr w:rsidR="00F315BB" w:rsidRPr="007C2281" w14:paraId="311B447B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2944" w14:textId="77777777" w:rsidR="00F315BB" w:rsidRPr="007C2281" w:rsidRDefault="00F315BB" w:rsidP="004B3335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Direct Reports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0E1D" w14:textId="71020C31" w:rsidR="00F315BB" w:rsidRPr="007C2281" w:rsidRDefault="007A172D" w:rsidP="004B3335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None</w:t>
            </w:r>
          </w:p>
        </w:tc>
      </w:tr>
      <w:tr w:rsidR="00CA4005" w:rsidRPr="007C2281" w14:paraId="27855FA4" w14:textId="77777777" w:rsidTr="007C2281">
        <w:trPr>
          <w:trHeight w:val="717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E345" w14:textId="77777777" w:rsidR="00CA4005" w:rsidRPr="007C2281" w:rsidRDefault="005823DF" w:rsidP="004B3335">
            <w:pPr>
              <w:pStyle w:val="Body"/>
              <w:spacing w:after="0" w:line="240" w:lineRule="auto"/>
              <w:rPr>
                <w:szCs w:val="20"/>
                <w:lang w:val="en-GB"/>
              </w:rPr>
            </w:pPr>
            <w:r w:rsidRPr="007C2281">
              <w:rPr>
                <w:szCs w:val="20"/>
                <w:lang w:val="en-GB"/>
              </w:rPr>
              <w:t>Job Purpose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25C3" w14:textId="5F6BD4DC" w:rsidR="00CA4005" w:rsidRPr="007C2281" w:rsidRDefault="009270B8" w:rsidP="00C231DD">
            <w:pPr>
              <w:rPr>
                <w:rFonts w:ascii="Calibri" w:eastAsia="Museo Sans 300" w:hAnsi="Calibri" w:cs="Calibri"/>
                <w:color w:val="000000" w:themeColor="text1"/>
                <w:sz w:val="22"/>
                <w:szCs w:val="20"/>
                <w:lang w:eastAsia="en-GB"/>
              </w:rPr>
            </w:pPr>
            <w:r w:rsidRPr="007C2281">
              <w:rPr>
                <w:rFonts w:ascii="Calibri" w:eastAsia="Museo Sans 300" w:hAnsi="Calibri" w:cs="Calibri"/>
                <w:color w:val="000000" w:themeColor="text1"/>
                <w:sz w:val="22"/>
                <w:szCs w:val="20"/>
                <w:lang w:eastAsia="en-GB"/>
              </w:rPr>
              <w:t>The Job holder w</w:t>
            </w:r>
            <w:r w:rsidR="00C231DD" w:rsidRPr="007C2281">
              <w:rPr>
                <w:rFonts w:ascii="Calibri" w:eastAsia="Museo Sans 300" w:hAnsi="Calibri" w:cs="Calibri"/>
                <w:color w:val="000000" w:themeColor="text1"/>
                <w:sz w:val="22"/>
                <w:szCs w:val="20"/>
                <w:lang w:eastAsia="en-GB"/>
              </w:rPr>
              <w:t>ill</w:t>
            </w:r>
            <w:r w:rsidRPr="007C2281">
              <w:rPr>
                <w:rFonts w:ascii="Calibri" w:eastAsia="Museo Sans 300" w:hAnsi="Calibri" w:cs="Calibri"/>
                <w:color w:val="000000" w:themeColor="text1"/>
                <w:sz w:val="22"/>
                <w:szCs w:val="20"/>
                <w:lang w:eastAsia="en-GB"/>
              </w:rPr>
              <w:t xml:space="preserve"> work as part of the finance team assisting with the financial administration of the organisation. </w:t>
            </w:r>
          </w:p>
        </w:tc>
      </w:tr>
      <w:tr w:rsidR="00CA4005" w:rsidRPr="007C2281" w14:paraId="62657115" w14:textId="77777777" w:rsidTr="770AB3DD">
        <w:trPr>
          <w:trHeight w:val="288"/>
          <w:jc w:val="center"/>
        </w:trPr>
        <w:tc>
          <w:tcPr>
            <w:tcW w:w="9016" w:type="dxa"/>
            <w:gridSpan w:val="3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DA17" w14:textId="77777777" w:rsidR="00CA4005" w:rsidRPr="007C2281" w:rsidRDefault="00E370F9" w:rsidP="004B3335">
            <w:pPr>
              <w:pStyle w:val="Body"/>
              <w:spacing w:after="0" w:line="240" w:lineRule="auto"/>
              <w:rPr>
                <w:b/>
                <w:szCs w:val="20"/>
                <w:lang w:val="en-GB"/>
              </w:rPr>
            </w:pPr>
            <w:r w:rsidRPr="007C2281">
              <w:rPr>
                <w:b/>
                <w:szCs w:val="20"/>
                <w:lang w:val="en-GB"/>
              </w:rPr>
              <w:t>Duties &amp; Responsibilities</w:t>
            </w:r>
          </w:p>
        </w:tc>
      </w:tr>
      <w:tr w:rsidR="00CA4005" w:rsidRPr="007C2281" w14:paraId="78AE67F5" w14:textId="77777777" w:rsidTr="770AB3DD">
        <w:trPr>
          <w:trHeight w:val="1440"/>
          <w:jc w:val="center"/>
        </w:trPr>
        <w:tc>
          <w:tcPr>
            <w:tcW w:w="9016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0C77" w14:textId="3008CA99" w:rsidR="00103620" w:rsidRPr="007C2281" w:rsidRDefault="00103620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Code, check and process invoices and staff expenses</w:t>
            </w:r>
          </w:p>
          <w:p w14:paraId="5C510F0B" w14:textId="69F2FA80" w:rsidR="00C8243A" w:rsidRPr="007C2281" w:rsidRDefault="00C8243A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Post transactions into Sage 50 including allocation of VAT</w:t>
            </w:r>
          </w:p>
          <w:p w14:paraId="44DB2944" w14:textId="77777777" w:rsidR="00103620" w:rsidRPr="007C2281" w:rsidRDefault="00103620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Assist with recording and coding cheque, credit card and cash donations</w:t>
            </w:r>
          </w:p>
          <w:p w14:paraId="26CAEF18" w14:textId="77777777" w:rsidR="00103620" w:rsidRPr="007C2281" w:rsidRDefault="00103620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Assist with scanning and banking of cheque and cash donations</w:t>
            </w:r>
          </w:p>
          <w:p w14:paraId="524339F1" w14:textId="77777777" w:rsidR="00103620" w:rsidRPr="007C2281" w:rsidRDefault="00103620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Scan invoices and expenses</w:t>
            </w:r>
          </w:p>
          <w:p w14:paraId="7812C4AA" w14:textId="77777777" w:rsidR="00103620" w:rsidRPr="007C2281" w:rsidRDefault="00103620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 xml:space="preserve">Assist with post-event financial administration </w:t>
            </w:r>
          </w:p>
          <w:p w14:paraId="030FA01A" w14:textId="29C1A8EC" w:rsidR="00103620" w:rsidRPr="007C2281" w:rsidRDefault="00103620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Match receipts to credit card statements</w:t>
            </w:r>
            <w:r w:rsidR="008F7DD5" w:rsidRPr="007C2281">
              <w:rPr>
                <w:rFonts w:ascii="Calibri" w:hAnsi="Calibri" w:cs="Calibri"/>
                <w:sz w:val="22"/>
                <w:szCs w:val="20"/>
                <w:lang w:val="en-GB"/>
              </w:rPr>
              <w:t xml:space="preserve">, </w:t>
            </w: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code and input</w:t>
            </w:r>
          </w:p>
          <w:p w14:paraId="097DC01E" w14:textId="77777777" w:rsidR="00103620" w:rsidRPr="007C2281" w:rsidRDefault="00103620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Prepare financial information for audit as required</w:t>
            </w:r>
          </w:p>
          <w:p w14:paraId="383FFAFE" w14:textId="77777777" w:rsidR="00C231DD" w:rsidRPr="007C2281" w:rsidRDefault="00103620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color w:val="auto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color w:val="auto"/>
                <w:sz w:val="22"/>
                <w:szCs w:val="20"/>
                <w:lang w:val="en-GB"/>
              </w:rPr>
              <w:t>‘Ad hoc’ financial administrative tasks</w:t>
            </w:r>
          </w:p>
          <w:p w14:paraId="098CC6AC" w14:textId="190EA2A9" w:rsidR="002C6D08" w:rsidRPr="007C2281" w:rsidRDefault="00C231DD" w:rsidP="003A264E">
            <w:pPr>
              <w:pStyle w:val="Body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Any other reasonable duties as directed</w:t>
            </w:r>
          </w:p>
        </w:tc>
      </w:tr>
      <w:tr w:rsidR="002C6D08" w:rsidRPr="007C2281" w14:paraId="380ECB2C" w14:textId="77777777" w:rsidTr="770AB3DD">
        <w:trPr>
          <w:trHeight w:val="288"/>
          <w:jc w:val="center"/>
        </w:trPr>
        <w:tc>
          <w:tcPr>
            <w:tcW w:w="901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1A0A" w14:textId="77777777" w:rsidR="002C6D08" w:rsidRPr="007C2281" w:rsidRDefault="00702C91" w:rsidP="00702C91">
            <w:pPr>
              <w:pStyle w:val="Body"/>
              <w:spacing w:after="0" w:line="240" w:lineRule="auto"/>
              <w:rPr>
                <w:b/>
                <w:szCs w:val="20"/>
                <w:lang w:val="en-GB"/>
              </w:rPr>
            </w:pPr>
            <w:r w:rsidRPr="007C2281">
              <w:rPr>
                <w:b/>
                <w:szCs w:val="20"/>
                <w:lang w:val="en-GB"/>
              </w:rPr>
              <w:t>Person Specification</w:t>
            </w:r>
          </w:p>
        </w:tc>
      </w:tr>
      <w:tr w:rsidR="007E620F" w:rsidRPr="007C2281" w14:paraId="50F77C27" w14:textId="77777777" w:rsidTr="770AB3DD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3326" w14:textId="77777777" w:rsidR="007E620F" w:rsidRPr="007C2281" w:rsidRDefault="007E620F" w:rsidP="00702C91">
            <w:pPr>
              <w:pStyle w:val="Body"/>
              <w:spacing w:after="0" w:line="240" w:lineRule="auto"/>
              <w:rPr>
                <w:b/>
                <w:szCs w:val="20"/>
                <w:lang w:val="en-GB"/>
              </w:rPr>
            </w:pPr>
            <w:r w:rsidRPr="007C2281">
              <w:rPr>
                <w:b/>
                <w:szCs w:val="20"/>
                <w:lang w:val="en-GB"/>
              </w:rPr>
              <w:t>Experience &amp; Qualifications</w:t>
            </w:r>
          </w:p>
        </w:tc>
        <w:tc>
          <w:tcPr>
            <w:tcW w:w="946" w:type="dxa"/>
            <w:shd w:val="clear" w:color="auto" w:fill="FFFFFF" w:themeFill="background1"/>
          </w:tcPr>
          <w:p w14:paraId="38D7FC51" w14:textId="77777777" w:rsidR="007E620F" w:rsidRPr="007C2281" w:rsidRDefault="007E620F" w:rsidP="0003315F">
            <w:pPr>
              <w:pStyle w:val="Body"/>
              <w:spacing w:after="0" w:line="240" w:lineRule="auto"/>
              <w:jc w:val="center"/>
              <w:rPr>
                <w:szCs w:val="20"/>
                <w:lang w:val="en-GB"/>
              </w:rPr>
            </w:pPr>
          </w:p>
        </w:tc>
      </w:tr>
      <w:tr w:rsidR="007E620F" w:rsidRPr="007C2281" w14:paraId="70F2CB75" w14:textId="77777777" w:rsidTr="770AB3DD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BE02" w14:textId="32BF24C1" w:rsidR="007E620F" w:rsidRPr="007C2281" w:rsidRDefault="009270B8" w:rsidP="002323F0">
            <w:pPr>
              <w:pStyle w:val="BodyA"/>
              <w:numPr>
                <w:ilvl w:val="0"/>
                <w:numId w:val="24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GCSEs in Maths and English</w:t>
            </w:r>
          </w:p>
          <w:p w14:paraId="46000E74" w14:textId="46A1426E" w:rsidR="002323F0" w:rsidRPr="007C2281" w:rsidRDefault="002323F0" w:rsidP="002323F0">
            <w:pPr>
              <w:pStyle w:val="BodyA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  <w:t>Experience and good working knowledge of Sage Line 50</w:t>
            </w:r>
          </w:p>
          <w:p w14:paraId="69F1C559" w14:textId="2F1009C4" w:rsidR="002323F0" w:rsidRPr="007C2281" w:rsidRDefault="002323F0" w:rsidP="002323F0">
            <w:pPr>
              <w:pStyle w:val="BodyA"/>
              <w:numPr>
                <w:ilvl w:val="0"/>
                <w:numId w:val="24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  <w:t>Previous book-keeping experience</w:t>
            </w:r>
          </w:p>
          <w:p w14:paraId="753281A3" w14:textId="77777777" w:rsidR="009270B8" w:rsidRPr="007C2281" w:rsidRDefault="009270B8" w:rsidP="002323F0">
            <w:pPr>
              <w:pStyle w:val="BodyA"/>
              <w:numPr>
                <w:ilvl w:val="0"/>
                <w:numId w:val="24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Association of Accounting Technicians Level 1 (preferable)</w:t>
            </w:r>
          </w:p>
          <w:p w14:paraId="10AB54EF" w14:textId="77777777" w:rsidR="00103620" w:rsidRPr="007C2281" w:rsidRDefault="00103620" w:rsidP="002323F0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946" w:type="dxa"/>
            <w:shd w:val="clear" w:color="auto" w:fill="FFFFFF" w:themeFill="background1"/>
          </w:tcPr>
          <w:p w14:paraId="17E61650" w14:textId="77777777" w:rsidR="007E620F" w:rsidRPr="007C2281" w:rsidRDefault="007E620F" w:rsidP="00702C91">
            <w:pPr>
              <w:pStyle w:val="Body"/>
              <w:spacing w:after="0" w:line="240" w:lineRule="auto"/>
              <w:rPr>
                <w:b/>
                <w:szCs w:val="20"/>
                <w:lang w:val="en-GB"/>
              </w:rPr>
            </w:pPr>
          </w:p>
        </w:tc>
      </w:tr>
      <w:tr w:rsidR="007E620F" w:rsidRPr="007C2281" w14:paraId="01424AE7" w14:textId="77777777" w:rsidTr="770AB3DD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0406" w14:textId="77777777" w:rsidR="007E620F" w:rsidRPr="007C2281" w:rsidRDefault="007E620F" w:rsidP="00702C91">
            <w:pPr>
              <w:pStyle w:val="Body"/>
              <w:spacing w:after="0" w:line="240" w:lineRule="auto"/>
              <w:rPr>
                <w:b/>
                <w:szCs w:val="20"/>
                <w:lang w:val="en-GB"/>
              </w:rPr>
            </w:pPr>
            <w:r w:rsidRPr="007C2281">
              <w:rPr>
                <w:b/>
                <w:szCs w:val="20"/>
                <w:lang w:val="en-GB"/>
              </w:rPr>
              <w:t>Skills &amp; Competencies</w:t>
            </w:r>
          </w:p>
        </w:tc>
        <w:tc>
          <w:tcPr>
            <w:tcW w:w="946" w:type="dxa"/>
            <w:shd w:val="clear" w:color="auto" w:fill="FFFFFF" w:themeFill="background1"/>
          </w:tcPr>
          <w:p w14:paraId="04711514" w14:textId="77777777" w:rsidR="007E620F" w:rsidRPr="007C2281" w:rsidRDefault="007E620F" w:rsidP="00702C91">
            <w:pPr>
              <w:pStyle w:val="Body"/>
              <w:spacing w:after="0" w:line="240" w:lineRule="auto"/>
              <w:rPr>
                <w:b/>
                <w:szCs w:val="20"/>
                <w:lang w:val="en-GB"/>
              </w:rPr>
            </w:pPr>
          </w:p>
        </w:tc>
      </w:tr>
      <w:tr w:rsidR="007E620F" w:rsidRPr="007C2281" w14:paraId="535A8704" w14:textId="77777777" w:rsidTr="770AB3DD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B5E6" w14:textId="77777777" w:rsidR="002323F0" w:rsidRPr="007C2281" w:rsidRDefault="002323F0" w:rsidP="002323F0">
            <w:pPr>
              <w:pStyle w:val="BodyA"/>
              <w:numPr>
                <w:ilvl w:val="0"/>
                <w:numId w:val="2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Strong IT skills, particularly Microsoft Excel and Word</w:t>
            </w:r>
          </w:p>
          <w:p w14:paraId="2708C3F5" w14:textId="49BC0205" w:rsidR="009270B8" w:rsidRPr="007C2281" w:rsidRDefault="009270B8" w:rsidP="002323F0">
            <w:pPr>
              <w:pStyle w:val="Body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  <w:t>Organised and methodical</w:t>
            </w:r>
          </w:p>
          <w:p w14:paraId="165261DA" w14:textId="43B8F6B6" w:rsidR="009270B8" w:rsidRPr="007C2281" w:rsidRDefault="002323F0" w:rsidP="002323F0">
            <w:pPr>
              <w:pStyle w:val="Body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</w:pPr>
            <w:proofErr w:type="spellStart"/>
            <w:r w:rsidRPr="007C2281"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  <w:t>Teamworking</w:t>
            </w:r>
            <w:proofErr w:type="spellEnd"/>
          </w:p>
          <w:p w14:paraId="7DC4ED91" w14:textId="4E969BE9" w:rsidR="002323F0" w:rsidRPr="007C2281" w:rsidRDefault="002323F0" w:rsidP="002323F0">
            <w:pPr>
              <w:pStyle w:val="Body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Flexibility</w:t>
            </w:r>
          </w:p>
          <w:p w14:paraId="06DAD335" w14:textId="77777777" w:rsidR="002323F0" w:rsidRPr="007C2281" w:rsidRDefault="002323F0" w:rsidP="002323F0">
            <w:pPr>
              <w:pStyle w:val="Body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 xml:space="preserve">High level of professionalism </w:t>
            </w:r>
          </w:p>
          <w:p w14:paraId="13E551BA" w14:textId="47EDB2CB" w:rsidR="002323F0" w:rsidRPr="007C2281" w:rsidRDefault="002323F0" w:rsidP="002323F0">
            <w:pPr>
              <w:pStyle w:val="Body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Excellent attention to detail</w:t>
            </w:r>
          </w:p>
          <w:p w14:paraId="5C8D5A13" w14:textId="62DDF4C5" w:rsidR="00733F92" w:rsidRPr="007C2281" w:rsidRDefault="002323F0" w:rsidP="002323F0">
            <w:pPr>
              <w:pStyle w:val="Body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  <w:t>Able to prioritise and work to deadlines</w:t>
            </w:r>
          </w:p>
          <w:p w14:paraId="1523CF86" w14:textId="77777777" w:rsidR="007E620F" w:rsidRPr="007C2281" w:rsidRDefault="009270B8" w:rsidP="002323F0">
            <w:pPr>
              <w:pStyle w:val="Body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  <w:lastRenderedPageBreak/>
              <w:t>Problem solving</w:t>
            </w:r>
          </w:p>
          <w:p w14:paraId="73939DB7" w14:textId="048C783A" w:rsidR="002323F0" w:rsidRPr="007C2281" w:rsidRDefault="002323F0" w:rsidP="007C2281">
            <w:pPr>
              <w:pStyle w:val="Body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Calibri" w:hAnsi="Calibri" w:cs="Calibri"/>
                <w:position w:val="-2"/>
                <w:sz w:val="22"/>
                <w:szCs w:val="20"/>
                <w:lang w:val="en-GB"/>
              </w:rPr>
            </w:pPr>
            <w:r w:rsidRPr="007C2281">
              <w:rPr>
                <w:rFonts w:ascii="Calibri" w:hAnsi="Calibri" w:cs="Calibri"/>
                <w:sz w:val="22"/>
                <w:szCs w:val="20"/>
                <w:lang w:val="en-GB"/>
              </w:rPr>
              <w:t>Strong affinity for the work of Hope for Justice</w:t>
            </w:r>
          </w:p>
        </w:tc>
        <w:tc>
          <w:tcPr>
            <w:tcW w:w="946" w:type="dxa"/>
            <w:shd w:val="clear" w:color="auto" w:fill="FFFFFF" w:themeFill="background1"/>
          </w:tcPr>
          <w:p w14:paraId="0116662D" w14:textId="77777777" w:rsidR="007E620F" w:rsidRPr="007C2281" w:rsidRDefault="007E620F" w:rsidP="00702C91">
            <w:pPr>
              <w:pStyle w:val="Body"/>
              <w:spacing w:after="0" w:line="240" w:lineRule="auto"/>
              <w:rPr>
                <w:b/>
                <w:szCs w:val="20"/>
                <w:lang w:val="en-GB"/>
              </w:rPr>
            </w:pPr>
          </w:p>
        </w:tc>
      </w:tr>
    </w:tbl>
    <w:p w14:paraId="02CD70E4" w14:textId="334D9622" w:rsidR="002323F0" w:rsidRPr="007C2281" w:rsidRDefault="002323F0">
      <w:pPr>
        <w:rPr>
          <w:rFonts w:ascii="Calibri" w:hAnsi="Calibri" w:cs="Calibri"/>
          <w:sz w:val="22"/>
          <w:szCs w:val="20"/>
        </w:rPr>
      </w:pPr>
    </w:p>
    <w:sectPr w:rsidR="002323F0" w:rsidRPr="007C2281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793B" w14:textId="77777777" w:rsidR="00A4068F" w:rsidRDefault="00A4068F">
      <w:r>
        <w:separator/>
      </w:r>
    </w:p>
  </w:endnote>
  <w:endnote w:type="continuationSeparator" w:id="0">
    <w:p w14:paraId="5D6A8DC5" w14:textId="77777777" w:rsidR="00A4068F" w:rsidRDefault="00A4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A990" w14:textId="69ED0B27" w:rsidR="00CA4005" w:rsidRDefault="00044A76">
    <w:pPr>
      <w:pStyle w:val="Footer"/>
      <w:tabs>
        <w:tab w:val="clear" w:pos="9026"/>
        <w:tab w:val="right" w:pos="9000"/>
      </w:tabs>
      <w:jc w:val="center"/>
    </w:pPr>
    <w:r>
      <w:rPr>
        <w:rFonts w:ascii="Times New Roman"/>
        <w:sz w:val="20"/>
        <w:szCs w:val="20"/>
      </w:rPr>
      <w:fldChar w:fldCharType="begin"/>
    </w:r>
    <w:r w:rsidR="005823DF">
      <w:rPr>
        <w:rFonts w:ascii="Times New Roman"/>
        <w:sz w:val="20"/>
        <w:szCs w:val="20"/>
      </w:rPr>
      <w:instrText xml:space="preserve"> PAGE </w:instrText>
    </w:r>
    <w:r>
      <w:rPr>
        <w:rFonts w:ascii="Times New Roman"/>
        <w:sz w:val="20"/>
        <w:szCs w:val="20"/>
      </w:rPr>
      <w:fldChar w:fldCharType="separate"/>
    </w:r>
    <w:r w:rsidR="007C2281">
      <w:rPr>
        <w:rFonts w:ascii="Times New Roman"/>
        <w:noProof/>
        <w:sz w:val="20"/>
        <w:szCs w:val="20"/>
      </w:rPr>
      <w:t>1</w:t>
    </w:r>
    <w:r>
      <w:rPr>
        <w:rFonts w:asci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5793" w14:textId="77777777" w:rsidR="00A4068F" w:rsidRDefault="00A4068F">
      <w:r>
        <w:separator/>
      </w:r>
    </w:p>
  </w:footnote>
  <w:footnote w:type="continuationSeparator" w:id="0">
    <w:p w14:paraId="0FAFFDB9" w14:textId="77777777" w:rsidR="00A4068F" w:rsidRDefault="00A4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2401" w14:textId="6C022863" w:rsidR="00CA4005" w:rsidRDefault="007C2281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29D4563A" wp14:editId="78FB3D0B">
          <wp:extent cx="1975485" cy="6125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for Justice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409" cy="62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-1266"/>
        </w:tabs>
        <w:ind w:left="-1266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-1446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-1446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-1446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-1446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-1446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-1446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-1446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-1446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 w15:restartNumberingAfterBreak="0">
    <w:nsid w:val="00000004"/>
    <w:multiLevelType w:val="multilevel"/>
    <w:tmpl w:val="9000CC0A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  <w:szCs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3" w15:restartNumberingAfterBreak="0">
    <w:nsid w:val="00A31751"/>
    <w:multiLevelType w:val="hybridMultilevel"/>
    <w:tmpl w:val="56880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097057"/>
    <w:multiLevelType w:val="hybridMultilevel"/>
    <w:tmpl w:val="35D46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6561E"/>
    <w:multiLevelType w:val="hybridMultilevel"/>
    <w:tmpl w:val="9830D9EA"/>
    <w:lvl w:ilvl="0" w:tplc="9170EBF4">
      <w:start w:val="1"/>
      <w:numFmt w:val="bullet"/>
      <w:lvlText w:val="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67049"/>
    <w:multiLevelType w:val="hybridMultilevel"/>
    <w:tmpl w:val="3A2E6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A4F30"/>
    <w:multiLevelType w:val="hybridMultilevel"/>
    <w:tmpl w:val="A986204E"/>
    <w:lvl w:ilvl="0" w:tplc="7166BA8C">
      <w:numFmt w:val="bullet"/>
      <w:lvlText w:val="-"/>
      <w:lvlJc w:val="left"/>
      <w:pPr>
        <w:ind w:left="108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40C0C"/>
    <w:multiLevelType w:val="hybridMultilevel"/>
    <w:tmpl w:val="A2AC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8FB"/>
    <w:multiLevelType w:val="hybridMultilevel"/>
    <w:tmpl w:val="B5CA9E1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CCF20CF"/>
    <w:multiLevelType w:val="hybridMultilevel"/>
    <w:tmpl w:val="C428A7D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3E3B0D99"/>
    <w:multiLevelType w:val="hybridMultilevel"/>
    <w:tmpl w:val="82CE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233019F"/>
    <w:multiLevelType w:val="hybridMultilevel"/>
    <w:tmpl w:val="C2B8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03196"/>
    <w:multiLevelType w:val="hybridMultilevel"/>
    <w:tmpl w:val="E718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8704AB"/>
    <w:multiLevelType w:val="hybridMultilevel"/>
    <w:tmpl w:val="5A5037E4"/>
    <w:lvl w:ilvl="0" w:tplc="6F627A32">
      <w:numFmt w:val="bullet"/>
      <w:lvlText w:val="-"/>
      <w:lvlJc w:val="left"/>
      <w:pPr>
        <w:ind w:left="108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1A04AC9"/>
    <w:multiLevelType w:val="hybridMultilevel"/>
    <w:tmpl w:val="675E1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5"/>
  </w:num>
  <w:num w:numId="7">
    <w:abstractNumId w:val="12"/>
  </w:num>
  <w:num w:numId="8">
    <w:abstractNumId w:val="23"/>
  </w:num>
  <w:num w:numId="9">
    <w:abstractNumId w:val="17"/>
  </w:num>
  <w:num w:numId="10">
    <w:abstractNumId w:val="10"/>
  </w:num>
  <w:num w:numId="11">
    <w:abstractNumId w:val="6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8"/>
  </w:num>
  <w:num w:numId="17">
    <w:abstractNumId w:val="22"/>
  </w:num>
  <w:num w:numId="18">
    <w:abstractNumId w:val="11"/>
  </w:num>
  <w:num w:numId="19">
    <w:abstractNumId w:val="19"/>
  </w:num>
  <w:num w:numId="20">
    <w:abstractNumId w:val="14"/>
  </w:num>
  <w:num w:numId="21">
    <w:abstractNumId w:val="0"/>
  </w:num>
  <w:num w:numId="22">
    <w:abstractNumId w:val="25"/>
  </w:num>
  <w:num w:numId="23">
    <w:abstractNumId w:val="3"/>
  </w:num>
  <w:num w:numId="24">
    <w:abstractNumId w:val="4"/>
  </w:num>
  <w:num w:numId="25">
    <w:abstractNumId w:val="20"/>
  </w:num>
  <w:num w:numId="2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35"/>
    <w:rsid w:val="000156ED"/>
    <w:rsid w:val="00015D08"/>
    <w:rsid w:val="0003315F"/>
    <w:rsid w:val="000423EA"/>
    <w:rsid w:val="00044A76"/>
    <w:rsid w:val="00062CB7"/>
    <w:rsid w:val="00071E00"/>
    <w:rsid w:val="00094AF5"/>
    <w:rsid w:val="000A7D44"/>
    <w:rsid w:val="000D59DE"/>
    <w:rsid w:val="000E6653"/>
    <w:rsid w:val="000F0121"/>
    <w:rsid w:val="001011B9"/>
    <w:rsid w:val="00103620"/>
    <w:rsid w:val="0011202A"/>
    <w:rsid w:val="00126E6E"/>
    <w:rsid w:val="00160962"/>
    <w:rsid w:val="001666A7"/>
    <w:rsid w:val="00182C5B"/>
    <w:rsid w:val="001B2BB1"/>
    <w:rsid w:val="001B66F8"/>
    <w:rsid w:val="001F0403"/>
    <w:rsid w:val="001F2692"/>
    <w:rsid w:val="002323F0"/>
    <w:rsid w:val="00271AF6"/>
    <w:rsid w:val="00274F6E"/>
    <w:rsid w:val="00282368"/>
    <w:rsid w:val="00285337"/>
    <w:rsid w:val="002877D9"/>
    <w:rsid w:val="00292BE2"/>
    <w:rsid w:val="002B7E15"/>
    <w:rsid w:val="002C5B7A"/>
    <w:rsid w:val="002C6D08"/>
    <w:rsid w:val="002E032E"/>
    <w:rsid w:val="002E2EB8"/>
    <w:rsid w:val="002E7929"/>
    <w:rsid w:val="00302FDF"/>
    <w:rsid w:val="0031735B"/>
    <w:rsid w:val="003406D0"/>
    <w:rsid w:val="00383435"/>
    <w:rsid w:val="00383FBD"/>
    <w:rsid w:val="003A264E"/>
    <w:rsid w:val="003A273F"/>
    <w:rsid w:val="003B1E2B"/>
    <w:rsid w:val="003E3D14"/>
    <w:rsid w:val="00405E76"/>
    <w:rsid w:val="00420D23"/>
    <w:rsid w:val="004307E9"/>
    <w:rsid w:val="00455821"/>
    <w:rsid w:val="00465B2A"/>
    <w:rsid w:val="004729D7"/>
    <w:rsid w:val="00480327"/>
    <w:rsid w:val="00481F1B"/>
    <w:rsid w:val="0048551A"/>
    <w:rsid w:val="004A003B"/>
    <w:rsid w:val="004B3335"/>
    <w:rsid w:val="004B5378"/>
    <w:rsid w:val="004C37F3"/>
    <w:rsid w:val="004D0CE5"/>
    <w:rsid w:val="00512278"/>
    <w:rsid w:val="00513FD0"/>
    <w:rsid w:val="00537438"/>
    <w:rsid w:val="005374ED"/>
    <w:rsid w:val="00540D04"/>
    <w:rsid w:val="00547945"/>
    <w:rsid w:val="0056610A"/>
    <w:rsid w:val="00567BC4"/>
    <w:rsid w:val="005823DF"/>
    <w:rsid w:val="005870DD"/>
    <w:rsid w:val="005A5D3B"/>
    <w:rsid w:val="005D434C"/>
    <w:rsid w:val="005E1845"/>
    <w:rsid w:val="006070B6"/>
    <w:rsid w:val="00613C0B"/>
    <w:rsid w:val="006364F5"/>
    <w:rsid w:val="00637162"/>
    <w:rsid w:val="0067619E"/>
    <w:rsid w:val="006814F9"/>
    <w:rsid w:val="006A2B91"/>
    <w:rsid w:val="006B1484"/>
    <w:rsid w:val="006B2981"/>
    <w:rsid w:val="006C22D7"/>
    <w:rsid w:val="006C7B3C"/>
    <w:rsid w:val="006F2616"/>
    <w:rsid w:val="006F4740"/>
    <w:rsid w:val="00702C91"/>
    <w:rsid w:val="00715739"/>
    <w:rsid w:val="00732129"/>
    <w:rsid w:val="00733F92"/>
    <w:rsid w:val="007416BD"/>
    <w:rsid w:val="00741CAE"/>
    <w:rsid w:val="00776FFE"/>
    <w:rsid w:val="00782EC5"/>
    <w:rsid w:val="007836DD"/>
    <w:rsid w:val="007A172D"/>
    <w:rsid w:val="007C2281"/>
    <w:rsid w:val="007C52FD"/>
    <w:rsid w:val="007D2085"/>
    <w:rsid w:val="007E620F"/>
    <w:rsid w:val="0080405D"/>
    <w:rsid w:val="0081274B"/>
    <w:rsid w:val="00841BB1"/>
    <w:rsid w:val="0084490A"/>
    <w:rsid w:val="00857AD5"/>
    <w:rsid w:val="0087287D"/>
    <w:rsid w:val="008A75D0"/>
    <w:rsid w:val="008B2B30"/>
    <w:rsid w:val="008C1833"/>
    <w:rsid w:val="008F68A1"/>
    <w:rsid w:val="008F7DD5"/>
    <w:rsid w:val="009117FD"/>
    <w:rsid w:val="009270B8"/>
    <w:rsid w:val="00951FDB"/>
    <w:rsid w:val="00952C86"/>
    <w:rsid w:val="00975C5C"/>
    <w:rsid w:val="009900D0"/>
    <w:rsid w:val="00993FE8"/>
    <w:rsid w:val="009B1BC2"/>
    <w:rsid w:val="009F4734"/>
    <w:rsid w:val="009F63BA"/>
    <w:rsid w:val="00A4068F"/>
    <w:rsid w:val="00A41F2B"/>
    <w:rsid w:val="00A45F81"/>
    <w:rsid w:val="00A6442E"/>
    <w:rsid w:val="00A74253"/>
    <w:rsid w:val="00AA70B5"/>
    <w:rsid w:val="00AA70E6"/>
    <w:rsid w:val="00AB3A66"/>
    <w:rsid w:val="00AF37BC"/>
    <w:rsid w:val="00B0221B"/>
    <w:rsid w:val="00B443C9"/>
    <w:rsid w:val="00B63664"/>
    <w:rsid w:val="00B77BC7"/>
    <w:rsid w:val="00B8091A"/>
    <w:rsid w:val="00BB013E"/>
    <w:rsid w:val="00BB0320"/>
    <w:rsid w:val="00BB2D54"/>
    <w:rsid w:val="00BB70A4"/>
    <w:rsid w:val="00BC6AB0"/>
    <w:rsid w:val="00BF2131"/>
    <w:rsid w:val="00C231DD"/>
    <w:rsid w:val="00C2391B"/>
    <w:rsid w:val="00C46AE8"/>
    <w:rsid w:val="00C769E6"/>
    <w:rsid w:val="00C76D03"/>
    <w:rsid w:val="00C8243A"/>
    <w:rsid w:val="00CA4005"/>
    <w:rsid w:val="00CB10D8"/>
    <w:rsid w:val="00CD5291"/>
    <w:rsid w:val="00D129EE"/>
    <w:rsid w:val="00D4511A"/>
    <w:rsid w:val="00D57549"/>
    <w:rsid w:val="00D94DC2"/>
    <w:rsid w:val="00DB5D71"/>
    <w:rsid w:val="00DD1500"/>
    <w:rsid w:val="00DE1797"/>
    <w:rsid w:val="00DF114D"/>
    <w:rsid w:val="00DF1B7C"/>
    <w:rsid w:val="00E06B65"/>
    <w:rsid w:val="00E14FA2"/>
    <w:rsid w:val="00E2390D"/>
    <w:rsid w:val="00E36157"/>
    <w:rsid w:val="00E370F9"/>
    <w:rsid w:val="00E40511"/>
    <w:rsid w:val="00E4387C"/>
    <w:rsid w:val="00E606B2"/>
    <w:rsid w:val="00E628A7"/>
    <w:rsid w:val="00E70DDA"/>
    <w:rsid w:val="00E96C7B"/>
    <w:rsid w:val="00EA2F3A"/>
    <w:rsid w:val="00EA52F6"/>
    <w:rsid w:val="00EB6070"/>
    <w:rsid w:val="00ED4E64"/>
    <w:rsid w:val="00F027FA"/>
    <w:rsid w:val="00F12D78"/>
    <w:rsid w:val="00F315BB"/>
    <w:rsid w:val="00F36991"/>
    <w:rsid w:val="00F4138C"/>
    <w:rsid w:val="00F507C3"/>
    <w:rsid w:val="00FC17F5"/>
    <w:rsid w:val="770A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9E06C"/>
  <w15:docId w15:val="{1FF96FF4-C889-4763-93D0-F1FFD61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5B2A"/>
    <w:rPr>
      <w:u w:val="single"/>
    </w:rPr>
  </w:style>
  <w:style w:type="paragraph" w:styleId="Header">
    <w:name w:val="header"/>
    <w:rsid w:val="00465B2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rsid w:val="00465B2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465B2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465B2A"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rsid w:val="00465B2A"/>
    <w:pPr>
      <w:numPr>
        <w:numId w:val="1"/>
      </w:numPr>
    </w:pPr>
  </w:style>
  <w:style w:type="numbering" w:customStyle="1" w:styleId="ImportedStyle1">
    <w:name w:val="Imported Style 1"/>
    <w:rsid w:val="00465B2A"/>
  </w:style>
  <w:style w:type="paragraph" w:customStyle="1" w:styleId="BodyA">
    <w:name w:val="Body A"/>
    <w:rsid w:val="00465B2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rsid w:val="00465B2A"/>
    <w:pPr>
      <w:numPr>
        <w:numId w:val="2"/>
      </w:numPr>
    </w:pPr>
  </w:style>
  <w:style w:type="numbering" w:customStyle="1" w:styleId="ImportedStyle10">
    <w:name w:val="Imported Style 1.0"/>
    <w:rsid w:val="00465B2A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J\Download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3B4B711ADC14996D12AEB42D83ADB" ma:contentTypeVersion="8" ma:contentTypeDescription="Create a new document." ma:contentTypeScope="" ma:versionID="a827f2feb9d3dd7070bdad1b7a503b8b">
  <xsd:schema xmlns:xsd="http://www.w3.org/2001/XMLSchema" xmlns:xs="http://www.w3.org/2001/XMLSchema" xmlns:p="http://schemas.microsoft.com/office/2006/metadata/properties" xmlns:ns2="ebb1b744-41ab-45ff-be17-3f490c0367c1" targetNamespace="http://schemas.microsoft.com/office/2006/metadata/properties" ma:root="true" ma:fieldsID="16756e9014fecd0363eb24bbfb9e92cb" ns2:_="">
    <xsd:import namespace="ebb1b744-41ab-45ff-be17-3f490c036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b744-41ab-45ff-be17-3f490c036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0287-A911-4786-9AC8-08153A01F9E8}">
  <ds:schemaRefs>
    <ds:schemaRef ds:uri="http://schemas.microsoft.com/office/2006/documentManagement/types"/>
    <ds:schemaRef ds:uri="ebb1b744-41ab-45ff-be17-3f490c0367c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02F06B-9366-421D-8114-879ED6F7A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1CE10-9992-4A8D-A443-61C3ACB64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b744-41ab-45ff-be17-3f490c036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EC87B-5BB9-4F14-9DC5-80A99B6A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2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Adam Hewitt</cp:lastModifiedBy>
  <cp:revision>2</cp:revision>
  <cp:lastPrinted>2018-10-10T16:06:00Z</cp:lastPrinted>
  <dcterms:created xsi:type="dcterms:W3CDTF">2018-12-03T14:16:00Z</dcterms:created>
  <dcterms:modified xsi:type="dcterms:W3CDTF">2018-12-03T14:16:00Z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0x0101004A23B4B711ADC14996D12AEB42D83ADB</vt:lpwstr>
  </property>
</Properties>
</file>