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F32A" w14:textId="400809AC" w:rsidR="00CA4005" w:rsidRPr="007B6860" w:rsidRDefault="008158C4" w:rsidP="00D94DC2">
      <w:pPr>
        <w:pStyle w:val="Body"/>
        <w:widowControl w:val="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Role </w:t>
      </w:r>
      <w:r w:rsidR="00A930FC">
        <w:rPr>
          <w:rFonts w:cs="Arial"/>
          <w:b/>
          <w:sz w:val="28"/>
          <w:szCs w:val="28"/>
          <w:lang w:val="en-GB"/>
        </w:rPr>
        <w:t>Profile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7131"/>
      </w:tblGrid>
      <w:tr w:rsidR="006364F5" w:rsidRPr="007B6860" w14:paraId="4CD9AFFE" w14:textId="77777777" w:rsidTr="00702C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8F64" w14:textId="5BCD74EB" w:rsidR="006364F5" w:rsidRPr="007B6860" w:rsidRDefault="00F351C2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Overview</w:t>
            </w:r>
          </w:p>
        </w:tc>
      </w:tr>
      <w:tr w:rsidR="00CA4005" w:rsidRPr="007B6860" w14:paraId="79DF7D4F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73BF" w14:textId="32EDA6A8" w:rsidR="00CA4005" w:rsidRPr="007B6860" w:rsidRDefault="00636C9C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Job Title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4360" w14:textId="0EF1F2C5" w:rsidR="00CA4005" w:rsidRPr="007B6860" w:rsidRDefault="00376FC7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</w:t>
            </w:r>
            <w:r w:rsidR="008158C4">
              <w:rPr>
                <w:rFonts w:cs="Arial"/>
                <w:lang w:val="en-GB"/>
              </w:rPr>
              <w:t>echnical Services Manager</w:t>
            </w:r>
          </w:p>
        </w:tc>
      </w:tr>
      <w:tr w:rsidR="00F351C2" w:rsidRPr="007B6860" w14:paraId="075F450B" w14:textId="77777777" w:rsidTr="00165D40">
        <w:trPr>
          <w:trHeight w:hRule="exact" w:val="1008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09BD" w14:textId="33DE008F" w:rsidR="00F351C2" w:rsidRDefault="004E2859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Main </w:t>
            </w:r>
            <w:r w:rsidR="00F351C2" w:rsidRPr="007B6860">
              <w:rPr>
                <w:rFonts w:cs="Arial"/>
                <w:lang w:val="en-GB"/>
              </w:rPr>
              <w:t>Purpose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82AC" w14:textId="4C67366B" w:rsidR="00165D40" w:rsidRPr="00165D40" w:rsidRDefault="00165D40" w:rsidP="00165D40">
            <w:pPr>
              <w:rPr>
                <w:rFonts w:ascii="Calibri" w:hAnsi="Calibri" w:cs="Calibri"/>
                <w:sz w:val="22"/>
                <w:szCs w:val="22"/>
              </w:rPr>
            </w:pPr>
            <w:r w:rsidRPr="00165D40">
              <w:rPr>
                <w:rFonts w:ascii="Calibri" w:hAnsi="Calibri" w:cs="Calibri"/>
                <w:sz w:val="22"/>
                <w:szCs w:val="22"/>
              </w:rPr>
              <w:t xml:space="preserve">To deliver Slave-Free Alliance products and services to new and existing members in a commercial context </w:t>
            </w:r>
            <w:r w:rsidR="00ED0A9C">
              <w:rPr>
                <w:rFonts w:ascii="Calibri" w:hAnsi="Calibri" w:cs="Calibri"/>
                <w:sz w:val="22"/>
                <w:szCs w:val="22"/>
              </w:rPr>
              <w:t>combined with on</w:t>
            </w:r>
            <w:r w:rsidRPr="00165D40">
              <w:rPr>
                <w:rFonts w:ascii="Calibri" w:hAnsi="Calibri" w:cs="Calibri"/>
                <w:sz w:val="22"/>
                <w:szCs w:val="22"/>
              </w:rPr>
              <w:t xml:space="preserve">going support </w:t>
            </w:r>
            <w:r w:rsidR="00ED0A9C">
              <w:rPr>
                <w:rFonts w:ascii="Calibri" w:hAnsi="Calibri" w:cs="Calibri"/>
                <w:sz w:val="22"/>
                <w:szCs w:val="22"/>
              </w:rPr>
              <w:t>assisting</w:t>
            </w:r>
            <w:r w:rsidRPr="00165D40">
              <w:rPr>
                <w:rFonts w:ascii="Calibri" w:hAnsi="Calibri" w:cs="Calibri"/>
                <w:sz w:val="22"/>
                <w:szCs w:val="22"/>
              </w:rPr>
              <w:t xml:space="preserve"> bus</w:t>
            </w:r>
            <w:r w:rsidR="00172C09">
              <w:rPr>
                <w:rFonts w:ascii="Calibri" w:hAnsi="Calibri" w:cs="Calibri"/>
                <w:sz w:val="22"/>
                <w:szCs w:val="22"/>
              </w:rPr>
              <w:t xml:space="preserve">inesses </w:t>
            </w:r>
            <w:r w:rsidR="00BB4F04">
              <w:rPr>
                <w:rFonts w:ascii="Calibri" w:hAnsi="Calibri" w:cs="Calibri"/>
                <w:sz w:val="22"/>
                <w:szCs w:val="22"/>
              </w:rPr>
              <w:t>working</w:t>
            </w:r>
            <w:r w:rsidR="00172C09">
              <w:rPr>
                <w:rFonts w:ascii="Calibri" w:hAnsi="Calibri" w:cs="Calibri"/>
                <w:sz w:val="22"/>
                <w:szCs w:val="22"/>
              </w:rPr>
              <w:t xml:space="preserve"> to achieve</w:t>
            </w:r>
            <w:r w:rsidR="00BB4F04">
              <w:rPr>
                <w:rFonts w:ascii="Calibri" w:hAnsi="Calibri" w:cs="Calibri"/>
                <w:sz w:val="22"/>
                <w:szCs w:val="22"/>
              </w:rPr>
              <w:t xml:space="preserve"> a slave-</w:t>
            </w:r>
            <w:r w:rsidRPr="00165D40">
              <w:rPr>
                <w:rFonts w:ascii="Calibri" w:hAnsi="Calibri" w:cs="Calibri"/>
                <w:sz w:val="22"/>
                <w:szCs w:val="22"/>
              </w:rPr>
              <w:t>free supply chain.</w:t>
            </w:r>
          </w:p>
          <w:p w14:paraId="5384EE06" w14:textId="77777777" w:rsidR="00F351C2" w:rsidRDefault="00F351C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</w:p>
          <w:p w14:paraId="2A818B40" w14:textId="77777777" w:rsidR="00F351C2" w:rsidRDefault="00F351C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</w:p>
          <w:p w14:paraId="7E913CF8" w14:textId="77777777" w:rsidR="00F351C2" w:rsidRDefault="00F351C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</w:p>
          <w:p w14:paraId="4A325121" w14:textId="122E0C1D" w:rsidR="00F351C2" w:rsidRPr="007B6860" w:rsidRDefault="00F351C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CA4005" w:rsidRPr="007B6860" w14:paraId="5CA8496B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2BD3" w14:textId="77777777" w:rsidR="00CA4005" w:rsidRPr="007B6860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7B6860">
              <w:rPr>
                <w:rFonts w:cs="Arial"/>
                <w:lang w:val="en-GB"/>
              </w:rPr>
              <w:t>Department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F554" w14:textId="771502D1" w:rsidR="00CA4005" w:rsidRPr="007B6860" w:rsidRDefault="00ED0A9C" w:rsidP="004B33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Slave-</w:t>
            </w:r>
            <w:r w:rsidR="00636C9C">
              <w:rPr>
                <w:rFonts w:ascii="Calibri" w:hAnsi="Calibri" w:cs="Arial"/>
                <w:sz w:val="22"/>
                <w:szCs w:val="22"/>
              </w:rPr>
              <w:t>Free Alliance</w:t>
            </w:r>
          </w:p>
        </w:tc>
      </w:tr>
      <w:tr w:rsidR="0091468E" w:rsidRPr="007B6860" w14:paraId="2F35F931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C35C" w14:textId="57783150" w:rsidR="0091468E" w:rsidRPr="007B6860" w:rsidRDefault="0091468E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Location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88652" w14:textId="55BE1E62" w:rsidR="0091468E" w:rsidRDefault="0091468E" w:rsidP="004B33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Head Office, Manchester</w:t>
            </w:r>
            <w:r w:rsidR="0009219A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sz w:val="22"/>
                <w:szCs w:val="22"/>
              </w:rPr>
              <w:t>remote working possible)</w:t>
            </w:r>
          </w:p>
        </w:tc>
      </w:tr>
      <w:tr w:rsidR="00CA4005" w:rsidRPr="007B6860" w14:paraId="6D33FCB7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86DB" w14:textId="77777777" w:rsidR="00CA4005" w:rsidRPr="007B6860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7B6860">
              <w:rPr>
                <w:rFonts w:cs="Arial"/>
                <w:lang w:val="en-GB"/>
              </w:rPr>
              <w:t>Reporting To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646A" w14:textId="2F857AD5" w:rsidR="00CA4005" w:rsidRPr="007B6860" w:rsidRDefault="00636C9C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Technical </w:t>
            </w:r>
            <w:r w:rsidRPr="00C82AEB">
              <w:rPr>
                <w:rFonts w:cs="Arial"/>
                <w:lang w:val="en-GB"/>
              </w:rPr>
              <w:t>Director</w:t>
            </w:r>
            <w:r w:rsidR="00DD71B0">
              <w:rPr>
                <w:rFonts w:cs="Arial"/>
                <w:lang w:val="en-GB"/>
              </w:rPr>
              <w:t>, Slave-Free Alliance</w:t>
            </w:r>
          </w:p>
        </w:tc>
      </w:tr>
      <w:tr w:rsidR="00CA4005" w:rsidRPr="007B6860" w14:paraId="5A90047C" w14:textId="77777777" w:rsidTr="00702C9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E4B1" w14:textId="233932E1" w:rsidR="00CA4005" w:rsidRPr="007B6860" w:rsidRDefault="00172C09" w:rsidP="004B3335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Key </w:t>
            </w:r>
            <w:r w:rsidR="00101818">
              <w:rPr>
                <w:rFonts w:cs="Arial"/>
                <w:b/>
                <w:lang w:val="en-GB"/>
              </w:rPr>
              <w:t>Result Areas</w:t>
            </w:r>
          </w:p>
        </w:tc>
      </w:tr>
      <w:tr w:rsidR="00CA4005" w:rsidRPr="007B6860" w14:paraId="758C318A" w14:textId="77777777" w:rsidTr="00702C91">
        <w:trPr>
          <w:trHeight w:val="1440"/>
          <w:jc w:val="center"/>
        </w:trPr>
        <w:tc>
          <w:tcPr>
            <w:tcW w:w="90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ED00" w14:textId="58CCC045" w:rsidR="004B5378" w:rsidRPr="007B6860" w:rsidRDefault="003157A7" w:rsidP="004C37F3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Completion of</w:t>
            </w:r>
            <w:r w:rsidR="00C24BC3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professional</w:t>
            </w:r>
            <w:r w:rsidR="00C24BC3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r w:rsidR="00D65D78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Threat Assessment/Gap Analysis reports </w:t>
            </w:r>
            <w:r w:rsidR="006B5EB5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for new members </w:t>
            </w:r>
          </w:p>
          <w:p w14:paraId="0B7915AF" w14:textId="52415466" w:rsidR="00EA52F6" w:rsidRDefault="003157A7" w:rsidP="004C37F3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Delivery of high quality </w:t>
            </w:r>
            <w:r w:rsidR="00C24BC3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training 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to </w:t>
            </w:r>
            <w:r w:rsidR="00A9009F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m</w:t>
            </w:r>
            <w:r w:rsidR="00C24BC3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ember employee groups </w:t>
            </w:r>
          </w:p>
          <w:p w14:paraId="682086C1" w14:textId="6B62C2BF" w:rsidR="00E55834" w:rsidRDefault="003157A7" w:rsidP="00E55834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Development of outstanding customer relationships based on a </w:t>
            </w:r>
            <w:r w:rsidR="00C24BC3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planned CRM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r w:rsidR="00C41D1F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a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pproach which includes </w:t>
            </w:r>
            <w:r w:rsidR="00A5772A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review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ing</w:t>
            </w:r>
            <w:r w:rsidR="00E55834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r w:rsidR="00F22FB5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plans, progress</w:t>
            </w:r>
            <w:r w:rsidR="00E55834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and potential new services </w:t>
            </w:r>
          </w:p>
          <w:p w14:paraId="0B6245A3" w14:textId="4F99F86A" w:rsidR="00A9009F" w:rsidRDefault="003157A7" w:rsidP="004C37F3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Completion of </w:t>
            </w:r>
            <w:r w:rsidR="00326E43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high quality </w:t>
            </w:r>
            <w:r w:rsidR="0077676E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Status </w:t>
            </w:r>
            <w:r w:rsidR="00DF1103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Reports </w:t>
            </w:r>
            <w:r w:rsidR="00A9121E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(</w:t>
            </w:r>
            <w:r w:rsidR="00DF1103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progress evaluation)</w:t>
            </w:r>
            <w:r w:rsidR="0077676E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for member </w:t>
            </w:r>
            <w:r w:rsidR="00277A1A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businesses</w:t>
            </w:r>
            <w:r w:rsidR="00326E43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  <w:p w14:paraId="204E43CF" w14:textId="0A6EC8AD" w:rsidR="00E326B1" w:rsidRPr="009D2C09" w:rsidRDefault="00326E43" w:rsidP="009D2C09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Provision of </w:t>
            </w:r>
            <w:r w:rsidR="00C41D1F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regular 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r</w:t>
            </w:r>
            <w:r w:rsidR="00453625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eferrals </w:t>
            </w:r>
            <w:r w:rsidR="00C41D1F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to the sales team</w:t>
            </w:r>
            <w:r w:rsidR="001D7D60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r w:rsidR="00C41D1F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re</w:t>
            </w:r>
            <w:r w:rsidR="00D929D9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potential new services for</w:t>
            </w:r>
            <w:r w:rsidR="00775980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existing </w:t>
            </w:r>
            <w:r w:rsidR="00453625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membe</w:t>
            </w:r>
            <w:r w:rsidR="00775980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rs </w:t>
            </w:r>
          </w:p>
        </w:tc>
      </w:tr>
      <w:tr w:rsidR="00AF0A35" w:rsidRPr="007B6860" w14:paraId="674A9E88" w14:textId="77777777" w:rsidTr="008B3017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4346" w14:textId="5AE65F48" w:rsidR="00AF0A35" w:rsidRDefault="00101818" w:rsidP="008B3017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Main Duties</w:t>
            </w:r>
          </w:p>
        </w:tc>
      </w:tr>
      <w:tr w:rsidR="00AF0A35" w:rsidRPr="007B6860" w14:paraId="625A979C" w14:textId="77777777" w:rsidTr="0058752E">
        <w:trPr>
          <w:trHeight w:val="1440"/>
          <w:jc w:val="center"/>
        </w:trPr>
        <w:tc>
          <w:tcPr>
            <w:tcW w:w="90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3135" w14:textId="453899BC" w:rsidR="00AF0A35" w:rsidRDefault="00CF1633" w:rsidP="001352F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8" w:hanging="288"/>
              <w:rPr>
                <w:sz w:val="22"/>
                <w:szCs w:val="22"/>
                <w:bdr w:val="none" w:sz="0" w:space="0" w:color="auto"/>
              </w:rPr>
            </w:pPr>
            <w:r w:rsidRPr="001352FA">
              <w:rPr>
                <w:sz w:val="22"/>
                <w:szCs w:val="22"/>
                <w:bdr w:val="none" w:sz="0" w:space="0" w:color="auto"/>
              </w:rPr>
              <w:t xml:space="preserve">Maintain </w:t>
            </w:r>
            <w:r w:rsidR="000464CF" w:rsidRPr="001352FA">
              <w:rPr>
                <w:sz w:val="22"/>
                <w:szCs w:val="22"/>
                <w:bdr w:val="none" w:sz="0" w:space="0" w:color="auto"/>
              </w:rPr>
              <w:t xml:space="preserve">an in-depth, </w:t>
            </w:r>
            <w:r w:rsidRPr="001352FA">
              <w:rPr>
                <w:sz w:val="22"/>
                <w:szCs w:val="22"/>
                <w:bdr w:val="none" w:sz="0" w:space="0" w:color="auto"/>
              </w:rPr>
              <w:t>up-to-date</w:t>
            </w:r>
            <w:r w:rsidR="000464CF" w:rsidRPr="001352FA">
              <w:rPr>
                <w:sz w:val="22"/>
                <w:szCs w:val="22"/>
                <w:bdr w:val="none" w:sz="0" w:space="0" w:color="auto"/>
              </w:rPr>
              <w:t xml:space="preserve"> knowledge and understanding of all products and services</w:t>
            </w:r>
          </w:p>
          <w:p w14:paraId="52A56F20" w14:textId="77777777" w:rsidR="001352FA" w:rsidRPr="001352FA" w:rsidRDefault="001352FA" w:rsidP="001352F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8" w:hanging="288"/>
              <w:rPr>
                <w:sz w:val="22"/>
                <w:szCs w:val="22"/>
                <w:bdr w:val="none" w:sz="0" w:space="0" w:color="auto"/>
              </w:rPr>
            </w:pPr>
            <w:r w:rsidRPr="001352FA">
              <w:rPr>
                <w:sz w:val="22"/>
                <w:szCs w:val="22"/>
                <w:bdr w:val="none" w:sz="0" w:space="0" w:color="auto"/>
              </w:rPr>
              <w:t xml:space="preserve">Complete high quality professionally written 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Threat Assessment/Gap Analysis </w:t>
            </w:r>
            <w:r w:rsidRPr="001352FA">
              <w:rPr>
                <w:sz w:val="22"/>
                <w:szCs w:val="22"/>
                <w:bdr w:val="none" w:sz="0" w:space="0" w:color="auto"/>
              </w:rPr>
              <w:t>reports within agreed timescales</w:t>
            </w:r>
          </w:p>
          <w:p w14:paraId="1B6C7C5A" w14:textId="56230281" w:rsidR="00352FDE" w:rsidRDefault="00A218FA" w:rsidP="001352F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8" w:hanging="288"/>
              <w:rPr>
                <w:sz w:val="22"/>
                <w:szCs w:val="22"/>
                <w:bdr w:val="none" w:sz="0" w:space="0" w:color="auto"/>
              </w:rPr>
            </w:pPr>
            <w:r w:rsidRPr="001352FA">
              <w:rPr>
                <w:sz w:val="22"/>
                <w:szCs w:val="22"/>
                <w:bdr w:val="none" w:sz="0" w:space="0" w:color="auto"/>
              </w:rPr>
              <w:t>Maintain a</w:t>
            </w:r>
            <w:r w:rsidR="001352FA">
              <w:rPr>
                <w:sz w:val="22"/>
                <w:szCs w:val="22"/>
                <w:bdr w:val="none" w:sz="0" w:space="0" w:color="auto"/>
              </w:rPr>
              <w:t xml:space="preserve"> close</w:t>
            </w:r>
            <w:r w:rsidR="009D6A5C">
              <w:rPr>
                <w:sz w:val="22"/>
                <w:szCs w:val="22"/>
                <w:bdr w:val="none" w:sz="0" w:space="0" w:color="auto"/>
              </w:rPr>
              <w:t xml:space="preserve"> </w:t>
            </w:r>
            <w:r w:rsidR="00D6746B" w:rsidRPr="001352FA">
              <w:rPr>
                <w:sz w:val="22"/>
                <w:szCs w:val="22"/>
                <w:bdr w:val="none" w:sz="0" w:space="0" w:color="auto"/>
              </w:rPr>
              <w:t xml:space="preserve">working relationship with the </w:t>
            </w:r>
            <w:r w:rsidR="00ED0A9C">
              <w:rPr>
                <w:sz w:val="22"/>
                <w:szCs w:val="22"/>
                <w:bdr w:val="none" w:sz="0" w:space="0" w:color="auto"/>
              </w:rPr>
              <w:t xml:space="preserve">Slave-Free Alliance </w:t>
            </w:r>
            <w:r w:rsidR="00D6746B" w:rsidRPr="001352FA">
              <w:rPr>
                <w:sz w:val="22"/>
                <w:szCs w:val="22"/>
                <w:bdr w:val="none" w:sz="0" w:space="0" w:color="auto"/>
              </w:rPr>
              <w:t xml:space="preserve">sales </w:t>
            </w:r>
            <w:r w:rsidRPr="001352FA">
              <w:rPr>
                <w:sz w:val="22"/>
                <w:szCs w:val="22"/>
                <w:bdr w:val="none" w:sz="0" w:space="0" w:color="auto"/>
              </w:rPr>
              <w:t xml:space="preserve">and training </w:t>
            </w:r>
            <w:r w:rsidR="00D6746B" w:rsidRPr="001352FA">
              <w:rPr>
                <w:sz w:val="22"/>
                <w:szCs w:val="22"/>
                <w:bdr w:val="none" w:sz="0" w:space="0" w:color="auto"/>
              </w:rPr>
              <w:t>team</w:t>
            </w:r>
            <w:r w:rsidRPr="001352FA">
              <w:rPr>
                <w:sz w:val="22"/>
                <w:szCs w:val="22"/>
                <w:bdr w:val="none" w:sz="0" w:space="0" w:color="auto"/>
              </w:rPr>
              <w:t>s</w:t>
            </w:r>
            <w:r w:rsidR="001352FA" w:rsidRPr="001352FA">
              <w:rPr>
                <w:sz w:val="22"/>
                <w:szCs w:val="22"/>
                <w:bdr w:val="none" w:sz="0" w:space="0" w:color="auto"/>
              </w:rPr>
              <w:t xml:space="preserve"> </w:t>
            </w:r>
            <w:r w:rsidR="009D6A5C">
              <w:rPr>
                <w:sz w:val="22"/>
                <w:szCs w:val="22"/>
                <w:bdr w:val="none" w:sz="0" w:space="0" w:color="auto"/>
              </w:rPr>
              <w:t xml:space="preserve">in order to effectively and seamlessly develop </w:t>
            </w:r>
            <w:r w:rsidR="001352FA" w:rsidRPr="001352FA">
              <w:rPr>
                <w:sz w:val="22"/>
                <w:szCs w:val="22"/>
                <w:bdr w:val="none" w:sz="0" w:space="0" w:color="auto"/>
              </w:rPr>
              <w:t xml:space="preserve"> the operational relationship with </w:t>
            </w:r>
            <w:r w:rsidR="00ED0A9C">
              <w:rPr>
                <w:sz w:val="22"/>
                <w:szCs w:val="22"/>
                <w:bdr w:val="none" w:sz="0" w:space="0" w:color="auto"/>
              </w:rPr>
              <w:t>Slave-Free Alliance</w:t>
            </w:r>
            <w:r w:rsidR="001352FA">
              <w:rPr>
                <w:sz w:val="22"/>
                <w:szCs w:val="22"/>
                <w:bdr w:val="none" w:sz="0" w:space="0" w:color="auto"/>
              </w:rPr>
              <w:t xml:space="preserve"> m</w:t>
            </w:r>
            <w:r w:rsidR="001352FA" w:rsidRPr="001352FA">
              <w:rPr>
                <w:sz w:val="22"/>
                <w:szCs w:val="22"/>
                <w:bdr w:val="none" w:sz="0" w:space="0" w:color="auto"/>
              </w:rPr>
              <w:t>embers</w:t>
            </w:r>
          </w:p>
          <w:p w14:paraId="561F4456" w14:textId="402663D8" w:rsidR="0010363D" w:rsidRPr="0010363D" w:rsidRDefault="009D6A5C" w:rsidP="0010363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8" w:hanging="288"/>
              <w:rPr>
                <w:sz w:val="22"/>
                <w:szCs w:val="22"/>
                <w:bdr w:val="none" w:sz="0" w:space="0" w:color="auto"/>
              </w:rPr>
            </w:pPr>
            <w:r>
              <w:rPr>
                <w:sz w:val="22"/>
                <w:szCs w:val="22"/>
                <w:bdr w:val="none" w:sz="0" w:space="0" w:color="auto"/>
              </w:rPr>
              <w:t>F</w:t>
            </w:r>
            <w:r w:rsidR="0010363D" w:rsidRPr="001352FA">
              <w:rPr>
                <w:sz w:val="22"/>
                <w:szCs w:val="22"/>
                <w:bdr w:val="none" w:sz="0" w:space="0" w:color="auto"/>
              </w:rPr>
              <w:t>acilitat</w:t>
            </w:r>
            <w:r w:rsidR="0010363D">
              <w:rPr>
                <w:sz w:val="22"/>
                <w:szCs w:val="22"/>
                <w:bdr w:val="none" w:sz="0" w:space="0" w:color="auto"/>
              </w:rPr>
              <w:t>e</w:t>
            </w:r>
            <w:r w:rsidR="0010363D" w:rsidRPr="001352FA">
              <w:rPr>
                <w:sz w:val="22"/>
                <w:szCs w:val="22"/>
                <w:bdr w:val="none" w:sz="0" w:space="0" w:color="auto"/>
              </w:rPr>
              <w:t xml:space="preserve"> </w:t>
            </w:r>
            <w:r w:rsidR="0010363D">
              <w:rPr>
                <w:sz w:val="22"/>
                <w:szCs w:val="22"/>
                <w:bdr w:val="none" w:sz="0" w:space="0" w:color="auto"/>
              </w:rPr>
              <w:t>the delivery of additional</w:t>
            </w:r>
            <w:r w:rsidR="0010363D" w:rsidRPr="001352FA">
              <w:rPr>
                <w:sz w:val="22"/>
                <w:szCs w:val="22"/>
                <w:bdr w:val="none" w:sz="0" w:space="0" w:color="auto"/>
              </w:rPr>
              <w:t xml:space="preserve"> services to membe</w:t>
            </w:r>
            <w:r>
              <w:rPr>
                <w:sz w:val="22"/>
                <w:szCs w:val="22"/>
                <w:bdr w:val="none" w:sz="0" w:space="0" w:color="auto"/>
              </w:rPr>
              <w:t>rs e.g. Training,</w:t>
            </w:r>
            <w:r w:rsidR="0010363D" w:rsidRPr="001352FA">
              <w:rPr>
                <w:sz w:val="22"/>
                <w:szCs w:val="22"/>
                <w:bdr w:val="none" w:sz="0" w:space="0" w:color="auto"/>
              </w:rPr>
              <w:t xml:space="preserve"> Investigation</w:t>
            </w:r>
            <w:r>
              <w:rPr>
                <w:sz w:val="22"/>
                <w:szCs w:val="22"/>
                <w:bdr w:val="none" w:sz="0" w:space="0" w:color="auto"/>
              </w:rPr>
              <w:t xml:space="preserve"> etc.</w:t>
            </w:r>
            <w:r w:rsidR="0010363D">
              <w:rPr>
                <w:sz w:val="22"/>
                <w:szCs w:val="22"/>
                <w:bdr w:val="none" w:sz="0" w:space="0" w:color="auto"/>
              </w:rPr>
              <w:t xml:space="preserve"> </w:t>
            </w:r>
            <w:r w:rsidR="0010363D" w:rsidRPr="001352FA">
              <w:rPr>
                <w:sz w:val="22"/>
                <w:szCs w:val="22"/>
              </w:rPr>
              <w:t>alongside the Sales and Account Management teams</w:t>
            </w:r>
          </w:p>
          <w:p w14:paraId="22ACD53F" w14:textId="085D970E" w:rsidR="006B5EB5" w:rsidRDefault="00CC5DB2" w:rsidP="001352F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8" w:hanging="288"/>
              <w:rPr>
                <w:sz w:val="22"/>
                <w:szCs w:val="22"/>
                <w:bdr w:val="none" w:sz="0" w:space="0" w:color="auto"/>
              </w:rPr>
            </w:pPr>
            <w:r>
              <w:rPr>
                <w:sz w:val="22"/>
                <w:szCs w:val="22"/>
                <w:bdr w:val="none" w:sz="0" w:space="0" w:color="auto"/>
              </w:rPr>
              <w:t xml:space="preserve">Establish </w:t>
            </w:r>
            <w:r w:rsidR="006B5EB5" w:rsidRPr="001352FA">
              <w:rPr>
                <w:sz w:val="22"/>
                <w:szCs w:val="22"/>
                <w:bdr w:val="none" w:sz="0" w:space="0" w:color="auto"/>
              </w:rPr>
              <w:t xml:space="preserve">a structured approach to CRM </w:t>
            </w:r>
            <w:r>
              <w:rPr>
                <w:sz w:val="22"/>
                <w:szCs w:val="22"/>
                <w:bdr w:val="none" w:sz="0" w:space="0" w:color="auto"/>
              </w:rPr>
              <w:t xml:space="preserve">and maintain accurate up-to-date </w:t>
            </w:r>
            <w:r w:rsidR="006B5EB5" w:rsidRPr="001352FA">
              <w:rPr>
                <w:sz w:val="22"/>
                <w:szCs w:val="22"/>
                <w:bdr w:val="none" w:sz="0" w:space="0" w:color="auto"/>
              </w:rPr>
              <w:t>records</w:t>
            </w:r>
          </w:p>
          <w:p w14:paraId="2C3BAE77" w14:textId="4A28C225" w:rsidR="0010363D" w:rsidRPr="001352FA" w:rsidRDefault="0010363D" w:rsidP="0010363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8" w:hanging="288"/>
              <w:rPr>
                <w:sz w:val="22"/>
                <w:szCs w:val="22"/>
                <w:bdr w:val="none" w:sz="0" w:space="0" w:color="auto"/>
              </w:rPr>
            </w:pPr>
            <w:r w:rsidRPr="001352FA">
              <w:rPr>
                <w:sz w:val="22"/>
                <w:szCs w:val="22"/>
                <w:bdr w:val="none" w:sz="0" w:space="0" w:color="auto"/>
              </w:rPr>
              <w:t>Support Slave-Free Alliance members</w:t>
            </w:r>
            <w:r>
              <w:rPr>
                <w:sz w:val="22"/>
                <w:szCs w:val="22"/>
                <w:bdr w:val="none" w:sz="0" w:space="0" w:color="auto"/>
              </w:rPr>
              <w:t xml:space="preserve"> to</w:t>
            </w:r>
            <w:r w:rsidRPr="001352FA">
              <w:rPr>
                <w:sz w:val="22"/>
                <w:szCs w:val="22"/>
                <w:bdr w:val="none" w:sz="0" w:space="0" w:color="auto"/>
              </w:rPr>
              <w:t xml:space="preserve"> develop</w:t>
            </w:r>
            <w:r>
              <w:rPr>
                <w:sz w:val="22"/>
                <w:szCs w:val="22"/>
                <w:bdr w:val="none" w:sz="0" w:space="0" w:color="auto"/>
              </w:rPr>
              <w:t xml:space="preserve"> strategies and action plans which</w:t>
            </w:r>
            <w:r w:rsidRPr="001352FA">
              <w:rPr>
                <w:sz w:val="22"/>
                <w:szCs w:val="22"/>
                <w:bdr w:val="none" w:sz="0" w:space="0" w:color="auto"/>
              </w:rPr>
              <w:t xml:space="preserve"> mitigate the threat of modern slavery in their busines</w:t>
            </w:r>
            <w:bookmarkStart w:id="0" w:name="_GoBack"/>
            <w:bookmarkEnd w:id="0"/>
            <w:r w:rsidRPr="001352FA">
              <w:rPr>
                <w:sz w:val="22"/>
                <w:szCs w:val="22"/>
                <w:bdr w:val="none" w:sz="0" w:space="0" w:color="auto"/>
              </w:rPr>
              <w:t>s</w:t>
            </w:r>
            <w:r w:rsidR="009D6A5C">
              <w:rPr>
                <w:sz w:val="22"/>
                <w:szCs w:val="22"/>
                <w:bdr w:val="none" w:sz="0" w:space="0" w:color="auto"/>
              </w:rPr>
              <w:t>es</w:t>
            </w:r>
            <w:r w:rsidRPr="001352FA">
              <w:rPr>
                <w:sz w:val="22"/>
                <w:szCs w:val="22"/>
                <w:bdr w:val="none" w:sz="0" w:space="0" w:color="auto"/>
              </w:rPr>
              <w:t xml:space="preserve"> and supply chain</w:t>
            </w:r>
            <w:r w:rsidR="009D6A5C">
              <w:rPr>
                <w:sz w:val="22"/>
                <w:szCs w:val="22"/>
                <w:bdr w:val="none" w:sz="0" w:space="0" w:color="auto"/>
              </w:rPr>
              <w:t>s</w:t>
            </w:r>
            <w:r w:rsidRPr="001352FA">
              <w:rPr>
                <w:sz w:val="22"/>
                <w:szCs w:val="22"/>
                <w:bdr w:val="none" w:sz="0" w:space="0" w:color="auto"/>
              </w:rPr>
              <w:t>, including wider human rights violations</w:t>
            </w:r>
          </w:p>
          <w:p w14:paraId="08A0D9FC" w14:textId="5EAA856B" w:rsidR="0010363D" w:rsidRPr="001352FA" w:rsidRDefault="0010363D" w:rsidP="0010363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8" w:hanging="288"/>
              <w:rPr>
                <w:sz w:val="22"/>
                <w:szCs w:val="22"/>
                <w:bdr w:val="none" w:sz="0" w:space="0" w:color="auto"/>
              </w:rPr>
            </w:pPr>
            <w:r>
              <w:rPr>
                <w:sz w:val="22"/>
                <w:szCs w:val="22"/>
                <w:bdr w:val="none" w:sz="0" w:space="0" w:color="auto"/>
              </w:rPr>
              <w:lastRenderedPageBreak/>
              <w:t xml:space="preserve">Provide </w:t>
            </w:r>
            <w:r w:rsidRPr="001352FA">
              <w:rPr>
                <w:sz w:val="22"/>
                <w:szCs w:val="22"/>
                <w:bdr w:val="none" w:sz="0" w:space="0" w:color="auto"/>
              </w:rPr>
              <w:t xml:space="preserve">appropriate support to </w:t>
            </w:r>
            <w:r w:rsidR="00ED0A9C">
              <w:rPr>
                <w:sz w:val="22"/>
                <w:szCs w:val="22"/>
                <w:bdr w:val="none" w:sz="0" w:space="0" w:color="auto"/>
              </w:rPr>
              <w:t xml:space="preserve">Slave-Free Alliance </w:t>
            </w:r>
            <w:r w:rsidRPr="001352FA">
              <w:rPr>
                <w:sz w:val="22"/>
                <w:szCs w:val="22"/>
                <w:bdr w:val="none" w:sz="0" w:space="0" w:color="auto"/>
              </w:rPr>
              <w:t>members where potential incidents of modern slavery are identified</w:t>
            </w:r>
          </w:p>
          <w:p w14:paraId="09789E59" w14:textId="2FBC743A" w:rsidR="0010363D" w:rsidRDefault="0010363D" w:rsidP="0010363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8" w:hanging="288"/>
              <w:rPr>
                <w:sz w:val="22"/>
                <w:szCs w:val="22"/>
                <w:bdr w:val="none" w:sz="0" w:space="0" w:color="auto"/>
              </w:rPr>
            </w:pPr>
            <w:r w:rsidRPr="001352FA">
              <w:rPr>
                <w:sz w:val="22"/>
                <w:szCs w:val="22"/>
                <w:bdr w:val="none" w:sz="0" w:space="0" w:color="auto"/>
              </w:rPr>
              <w:t>Review</w:t>
            </w:r>
            <w:r>
              <w:rPr>
                <w:sz w:val="22"/>
                <w:szCs w:val="22"/>
                <w:bdr w:val="none" w:sz="0" w:space="0" w:color="auto"/>
              </w:rPr>
              <w:t xml:space="preserve"> and evaluate</w:t>
            </w:r>
            <w:r w:rsidRPr="001352FA">
              <w:rPr>
                <w:sz w:val="22"/>
                <w:szCs w:val="22"/>
                <w:bdr w:val="none" w:sz="0" w:space="0" w:color="auto"/>
              </w:rPr>
              <w:t xml:space="preserve"> </w:t>
            </w:r>
            <w:r w:rsidR="00ED0A9C">
              <w:rPr>
                <w:sz w:val="22"/>
                <w:szCs w:val="22"/>
                <w:bdr w:val="none" w:sz="0" w:space="0" w:color="auto"/>
              </w:rPr>
              <w:t>Slave-Free Alliance</w:t>
            </w:r>
            <w:r>
              <w:rPr>
                <w:sz w:val="22"/>
                <w:szCs w:val="22"/>
                <w:bdr w:val="none" w:sz="0" w:space="0" w:color="auto"/>
              </w:rPr>
              <w:t xml:space="preserve"> </w:t>
            </w:r>
            <w:r w:rsidRPr="001352FA">
              <w:rPr>
                <w:sz w:val="22"/>
                <w:szCs w:val="22"/>
                <w:bdr w:val="none" w:sz="0" w:space="0" w:color="auto"/>
              </w:rPr>
              <w:t>members’ progression in mitigating the threat of modern slavery in their business</w:t>
            </w:r>
            <w:r w:rsidR="009D6A5C">
              <w:rPr>
                <w:sz w:val="22"/>
                <w:szCs w:val="22"/>
                <w:bdr w:val="none" w:sz="0" w:space="0" w:color="auto"/>
              </w:rPr>
              <w:t>es</w:t>
            </w:r>
            <w:r w:rsidRPr="001352FA">
              <w:rPr>
                <w:sz w:val="22"/>
                <w:szCs w:val="22"/>
                <w:bdr w:val="none" w:sz="0" w:space="0" w:color="auto"/>
              </w:rPr>
              <w:t xml:space="preserve"> and supply chains</w:t>
            </w:r>
          </w:p>
          <w:p w14:paraId="521A66E5" w14:textId="28FD39AF" w:rsidR="00E326B1" w:rsidRPr="001352FA" w:rsidRDefault="006B5EB5" w:rsidP="001352F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8" w:hanging="288"/>
              <w:rPr>
                <w:sz w:val="22"/>
                <w:szCs w:val="22"/>
                <w:bdr w:val="none" w:sz="0" w:space="0" w:color="auto"/>
              </w:rPr>
            </w:pPr>
            <w:r w:rsidRPr="001352FA">
              <w:rPr>
                <w:sz w:val="22"/>
                <w:szCs w:val="22"/>
                <w:bdr w:val="none" w:sz="0" w:space="0" w:color="auto"/>
              </w:rPr>
              <w:t xml:space="preserve">Actively provide input and feedback to assist the evaluation and development of </w:t>
            </w:r>
            <w:r w:rsidR="001352FA">
              <w:rPr>
                <w:sz w:val="22"/>
                <w:szCs w:val="22"/>
                <w:bdr w:val="none" w:sz="0" w:space="0" w:color="auto"/>
              </w:rPr>
              <w:t xml:space="preserve">existing and new </w:t>
            </w:r>
            <w:r w:rsidRPr="001352FA">
              <w:rPr>
                <w:sz w:val="22"/>
                <w:szCs w:val="22"/>
                <w:bdr w:val="none" w:sz="0" w:space="0" w:color="auto"/>
              </w:rPr>
              <w:t>services</w:t>
            </w:r>
          </w:p>
          <w:p w14:paraId="6B3B7093" w14:textId="02500F61" w:rsidR="003157A7" w:rsidRPr="0010363D" w:rsidRDefault="003157A7" w:rsidP="0010363D">
            <w:pPr>
              <w:spacing w:line="276" w:lineRule="auto"/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</w:tr>
    </w:tbl>
    <w:p w14:paraId="632F7DBA" w14:textId="23F28FB6" w:rsidR="00601990" w:rsidRDefault="00601990"/>
    <w:p w14:paraId="2B80028C" w14:textId="433B258D" w:rsidR="00601990" w:rsidRDefault="00601990"/>
    <w:p w14:paraId="4F1C7846" w14:textId="73A3F8F0" w:rsidR="00601990" w:rsidRDefault="00601990"/>
    <w:p w14:paraId="74920652" w14:textId="0CE18706" w:rsidR="00601990" w:rsidRDefault="00601990"/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331E96" w:rsidRPr="007B6860" w14:paraId="4FC58B6F" w14:textId="03320239" w:rsidTr="0058752E">
        <w:trPr>
          <w:trHeight w:val="288"/>
          <w:jc w:val="center"/>
        </w:trPr>
        <w:tc>
          <w:tcPr>
            <w:tcW w:w="450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7711" w14:textId="77777777" w:rsidR="00331E96" w:rsidRPr="00291D48" w:rsidRDefault="00331E96" w:rsidP="00702C91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Soft Skills</w:t>
            </w:r>
          </w:p>
        </w:tc>
        <w:tc>
          <w:tcPr>
            <w:tcW w:w="450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8BE7C6" w14:textId="7960B96F" w:rsidR="00331E96" w:rsidRPr="00291D48" w:rsidRDefault="00331E96" w:rsidP="00331E96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Technical Skills</w:t>
            </w:r>
          </w:p>
        </w:tc>
      </w:tr>
      <w:tr w:rsidR="00331E96" w:rsidRPr="007B6860" w14:paraId="68B1B505" w14:textId="238BCE31" w:rsidTr="0058752E">
        <w:trPr>
          <w:trHeight w:val="288"/>
          <w:jc w:val="center"/>
        </w:trPr>
        <w:tc>
          <w:tcPr>
            <w:tcW w:w="4508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74B5" w14:textId="6B4337C3" w:rsidR="00E771F3" w:rsidRDefault="00954282" w:rsidP="00F82A1E">
            <w:pPr>
              <w:numPr>
                <w:ilvl w:val="0"/>
                <w:numId w:val="12"/>
              </w:numPr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Strong work ethic</w:t>
            </w:r>
          </w:p>
          <w:p w14:paraId="17905D1B" w14:textId="77777777" w:rsidR="00954282" w:rsidRPr="007B06D9" w:rsidRDefault="00954282" w:rsidP="00F82A1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06D9">
              <w:rPr>
                <w:rFonts w:ascii="Calibri" w:eastAsia="Times New Roman" w:hAnsi="Calibri" w:cs="Calibri"/>
                <w:sz w:val="22"/>
                <w:szCs w:val="22"/>
              </w:rPr>
              <w:t xml:space="preserve">Commercial awareness </w:t>
            </w:r>
          </w:p>
          <w:p w14:paraId="1BA58D8B" w14:textId="77777777" w:rsidR="00954282" w:rsidRPr="007B06D9" w:rsidRDefault="00954282" w:rsidP="00F82A1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06D9">
              <w:rPr>
                <w:rFonts w:ascii="Calibri" w:eastAsia="Times New Roman" w:hAnsi="Calibri" w:cs="Calibri"/>
                <w:sz w:val="22"/>
                <w:szCs w:val="22"/>
              </w:rPr>
              <w:t xml:space="preserve">Relationship management </w:t>
            </w:r>
          </w:p>
          <w:p w14:paraId="18D69592" w14:textId="77777777" w:rsidR="00954282" w:rsidRPr="007B06D9" w:rsidRDefault="00954282" w:rsidP="00F82A1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06D9">
              <w:rPr>
                <w:rFonts w:ascii="Calibri" w:eastAsia="Times New Roman" w:hAnsi="Calibri" w:cs="Calibri"/>
                <w:sz w:val="22"/>
                <w:szCs w:val="22"/>
              </w:rPr>
              <w:t xml:space="preserve">Creative problem solving </w:t>
            </w:r>
          </w:p>
          <w:p w14:paraId="0CBF19BF" w14:textId="20FD5F0E" w:rsidR="00954282" w:rsidRPr="00C82AEB" w:rsidRDefault="001420E5" w:rsidP="00F82A1E">
            <w:pPr>
              <w:numPr>
                <w:ilvl w:val="0"/>
                <w:numId w:val="12"/>
              </w:num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7B06D9">
              <w:rPr>
                <w:rFonts w:ascii="Calibri" w:eastAsia="Times New Roman" w:hAnsi="Calibri" w:cs="Calibri"/>
                <w:sz w:val="22"/>
                <w:szCs w:val="22"/>
              </w:rPr>
              <w:t>Self-motivation</w:t>
            </w:r>
          </w:p>
          <w:p w14:paraId="15AC4C6D" w14:textId="64837686" w:rsidR="00E771F3" w:rsidRDefault="00E771F3" w:rsidP="00F82A1E">
            <w:pPr>
              <w:numPr>
                <w:ilvl w:val="0"/>
                <w:numId w:val="12"/>
              </w:numPr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Critical thinking</w:t>
            </w:r>
          </w:p>
          <w:p w14:paraId="2266D24A" w14:textId="0DF15CEE" w:rsidR="00F82A1E" w:rsidRPr="00F82A1E" w:rsidRDefault="00F82A1E" w:rsidP="00F82A1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Communication (</w:t>
            </w:r>
            <w:proofErr w:type="spellStart"/>
            <w:r>
              <w:rPr>
                <w:sz w:val="22"/>
                <w:szCs w:val="22"/>
                <w:lang w:val="en-GB"/>
              </w:rPr>
              <w:t>incl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presentation)</w:t>
            </w:r>
          </w:p>
          <w:p w14:paraId="5C57EBD1" w14:textId="2983B649" w:rsidR="00F82A1E" w:rsidRPr="00F82A1E" w:rsidRDefault="00F82A1E" w:rsidP="00F82A1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06D9">
              <w:rPr>
                <w:rFonts w:ascii="Calibri" w:eastAsia="Times New Roman" w:hAnsi="Calibri" w:cs="Calibri"/>
                <w:sz w:val="22"/>
                <w:szCs w:val="22"/>
              </w:rPr>
              <w:t xml:space="preserve">Listening &amp; providing feedback </w:t>
            </w:r>
          </w:p>
          <w:p w14:paraId="0DFCB111" w14:textId="77777777" w:rsidR="00E771F3" w:rsidRPr="00D5082E" w:rsidRDefault="00E771F3" w:rsidP="00F82A1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rFonts w:eastAsia="Times New Roman"/>
                <w:sz w:val="22"/>
                <w:szCs w:val="22"/>
              </w:rPr>
            </w:pPr>
            <w:r w:rsidRPr="00D5082E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Attention 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to detail </w:t>
            </w:r>
          </w:p>
          <w:p w14:paraId="5B3DB0BA" w14:textId="08510C9F" w:rsidR="00331E96" w:rsidRPr="00331E96" w:rsidRDefault="00E771F3" w:rsidP="00E326B1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rFonts w:cs="Arial"/>
                <w:lang w:val="en-GB"/>
              </w:rPr>
            </w:pPr>
            <w:r w:rsidRPr="00D5082E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Ability to 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meet</w:t>
            </w:r>
            <w:r w:rsidR="007F291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deadlines 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and work under pressure</w:t>
            </w:r>
          </w:p>
        </w:tc>
        <w:tc>
          <w:tcPr>
            <w:tcW w:w="4508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2D8AEF9E" w14:textId="237ABA22" w:rsidR="001420E5" w:rsidRDefault="001420E5" w:rsidP="00966030">
            <w:pPr>
              <w:pStyle w:val="Body"/>
              <w:numPr>
                <w:ilvl w:val="0"/>
                <w:numId w:val="12"/>
              </w:numPr>
              <w:spacing w:after="12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Understanding of the different types of supply chain and how they work</w:t>
            </w:r>
          </w:p>
          <w:p w14:paraId="1260CB1B" w14:textId="76B8E089" w:rsidR="00331E96" w:rsidRPr="00331E96" w:rsidRDefault="00465631" w:rsidP="00966030">
            <w:pPr>
              <w:pStyle w:val="Body"/>
              <w:numPr>
                <w:ilvl w:val="0"/>
                <w:numId w:val="12"/>
              </w:numPr>
              <w:spacing w:after="12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Knowledge of audit and risk management techniques</w:t>
            </w:r>
          </w:p>
          <w:p w14:paraId="14110ED1" w14:textId="77777777" w:rsidR="00E771F3" w:rsidRDefault="00E771F3" w:rsidP="00E771F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Pr="00D5082E">
              <w:rPr>
                <w:sz w:val="22"/>
                <w:szCs w:val="22"/>
                <w:lang w:val="en-GB"/>
              </w:rPr>
              <w:t xml:space="preserve">eport writing </w:t>
            </w:r>
          </w:p>
          <w:p w14:paraId="4C9C4A84" w14:textId="77777777" w:rsidR="00E771F3" w:rsidRDefault="00E771F3" w:rsidP="00E771F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Training delivery</w:t>
            </w:r>
          </w:p>
          <w:p w14:paraId="2D649D70" w14:textId="7815F653" w:rsidR="00E771F3" w:rsidRPr="00AF1CD8" w:rsidRDefault="00E771F3" w:rsidP="00E771F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Word, Excel and </w:t>
            </w:r>
            <w:r w:rsidR="001420E5">
              <w:rPr>
                <w:sz w:val="22"/>
                <w:szCs w:val="22"/>
                <w:lang w:val="en-GB"/>
              </w:rPr>
              <w:t>PowerPoint proficiency</w:t>
            </w:r>
          </w:p>
          <w:p w14:paraId="5D923008" w14:textId="157CAEEE" w:rsidR="00A51BEA" w:rsidRPr="00AF1CD8" w:rsidRDefault="001420E5" w:rsidP="00A51BE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Contributing to and supporting seminars and c</w:t>
            </w:r>
            <w:r w:rsidR="00A51BEA">
              <w:rPr>
                <w:sz w:val="22"/>
                <w:szCs w:val="22"/>
                <w:lang w:val="en-GB"/>
              </w:rPr>
              <w:t>onferences</w:t>
            </w:r>
          </w:p>
          <w:p w14:paraId="349B958A" w14:textId="0A6B354F" w:rsidR="00331E96" w:rsidRPr="00331E96" w:rsidRDefault="001420E5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International operating experience (desirable)</w:t>
            </w:r>
          </w:p>
          <w:p w14:paraId="457202FF" w14:textId="7E85899A" w:rsidR="00331E96" w:rsidRPr="00331E96" w:rsidRDefault="00331E96" w:rsidP="005B45ED">
            <w:pPr>
              <w:pStyle w:val="Body"/>
              <w:spacing w:after="0" w:line="240" w:lineRule="auto"/>
              <w:ind w:left="360"/>
              <w:rPr>
                <w:rFonts w:cs="Arial"/>
                <w:lang w:val="en-GB"/>
              </w:rPr>
            </w:pPr>
          </w:p>
        </w:tc>
      </w:tr>
    </w:tbl>
    <w:p w14:paraId="4DFA9065" w14:textId="5119B836" w:rsidR="00F6314A" w:rsidRDefault="00F6314A"/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BC0EC9" w:rsidRPr="002748B6" w14:paraId="6A5E325E" w14:textId="77777777" w:rsidTr="002748B6">
        <w:trPr>
          <w:trHeight w:val="288"/>
          <w:jc w:val="center"/>
        </w:trPr>
        <w:tc>
          <w:tcPr>
            <w:tcW w:w="901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7EC6" w14:textId="04EC2A41" w:rsidR="00BC0EC9" w:rsidRPr="002748B6" w:rsidRDefault="00AF0A35" w:rsidP="00702C91">
            <w:pPr>
              <w:pStyle w:val="Body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 &amp; Education</w:t>
            </w:r>
          </w:p>
        </w:tc>
      </w:tr>
      <w:tr w:rsidR="0013251F" w:rsidRPr="007B6860" w14:paraId="73EF3B70" w14:textId="77777777" w:rsidTr="00523521">
        <w:trPr>
          <w:trHeight w:val="288"/>
          <w:jc w:val="center"/>
        </w:trPr>
        <w:tc>
          <w:tcPr>
            <w:tcW w:w="90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87A0" w14:textId="04AF9239" w:rsidR="00F7765B" w:rsidRDefault="006467E4" w:rsidP="00BE5D8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</w:t>
            </w:r>
            <w:r w:rsidR="00F7765B" w:rsidRPr="00D5082E">
              <w:rPr>
                <w:sz w:val="22"/>
                <w:szCs w:val="22"/>
                <w:lang w:val="en-GB"/>
              </w:rPr>
              <w:t>trategic and operational knowledge of modern slavery and broader Human Rights legislation and best practice within the business sector</w:t>
            </w:r>
          </w:p>
          <w:p w14:paraId="3EF9DD04" w14:textId="09B5E7A6" w:rsidR="00F7765B" w:rsidRPr="00D5082E" w:rsidRDefault="00BE5D8E" w:rsidP="00BE5D8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="00F7765B" w:rsidRPr="00D5082E">
              <w:rPr>
                <w:sz w:val="22"/>
                <w:szCs w:val="22"/>
                <w:lang w:val="en-GB"/>
              </w:rPr>
              <w:t>xperience of either Risk Management/Investigation, Supply Chain</w:t>
            </w:r>
            <w:r w:rsidR="00F7765B">
              <w:rPr>
                <w:sz w:val="22"/>
                <w:szCs w:val="22"/>
                <w:lang w:val="en-GB"/>
              </w:rPr>
              <w:t xml:space="preserve"> Management or Audit/Compliance</w:t>
            </w:r>
          </w:p>
          <w:p w14:paraId="12A0BEC5" w14:textId="17E78FD5" w:rsidR="00F7765B" w:rsidRPr="00BD3D3F" w:rsidRDefault="00BE5D8E" w:rsidP="00BE5D8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W</w:t>
            </w:r>
            <w:r w:rsidR="00F7765B" w:rsidRPr="00D5082E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orking </w:t>
            </w:r>
            <w:r w:rsidR="00F7765B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and communicating </w:t>
            </w:r>
            <w:r w:rsidR="00F7765B" w:rsidRPr="00D5082E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at a </w:t>
            </w:r>
            <w:r w:rsidR="00F7765B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="00F7765B" w:rsidRPr="00D5082E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enior level (written and oral)</w:t>
            </w:r>
          </w:p>
          <w:p w14:paraId="3BC336A7" w14:textId="77777777" w:rsidR="00F7765B" w:rsidRPr="00BD3D3F" w:rsidRDefault="00F7765B" w:rsidP="00BE5D8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Relevant</w:t>
            </w:r>
            <w:r w:rsidRPr="00D5082E">
              <w:rPr>
                <w:sz w:val="22"/>
                <w:szCs w:val="22"/>
                <w:lang w:val="en-GB"/>
              </w:rPr>
              <w:t xml:space="preserve"> commercial </w:t>
            </w:r>
            <w:r>
              <w:rPr>
                <w:sz w:val="22"/>
                <w:szCs w:val="22"/>
                <w:lang w:val="en-GB"/>
              </w:rPr>
              <w:t>experience and/or qualifications</w:t>
            </w:r>
          </w:p>
          <w:p w14:paraId="4B146927" w14:textId="77777777" w:rsidR="00F7765B" w:rsidRDefault="00F7765B" w:rsidP="00BE5D8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 w:rsidRPr="00D5082E">
              <w:rPr>
                <w:sz w:val="22"/>
                <w:szCs w:val="22"/>
                <w:lang w:val="en-GB"/>
              </w:rPr>
              <w:t>Knowledge and ap</w:t>
            </w:r>
            <w:r>
              <w:rPr>
                <w:sz w:val="22"/>
                <w:szCs w:val="22"/>
                <w:lang w:val="en-GB"/>
              </w:rPr>
              <w:t>plication of policy development</w:t>
            </w:r>
          </w:p>
          <w:p w14:paraId="69FAAC05" w14:textId="17A51F4E" w:rsidR="00E771F3" w:rsidRPr="00BE5D8E" w:rsidRDefault="00F7765B" w:rsidP="00BE5D8E">
            <w:pPr>
              <w:pStyle w:val="Body"/>
              <w:numPr>
                <w:ilvl w:val="0"/>
                <w:numId w:val="12"/>
              </w:numPr>
              <w:spacing w:after="120" w:line="240" w:lineRule="auto"/>
              <w:rPr>
                <w:rFonts w:cs="Arial"/>
                <w:lang w:val="en-GB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</w:rPr>
              <w:lastRenderedPageBreak/>
              <w:t>Experienced in working individually and as part of a team</w:t>
            </w:r>
          </w:p>
          <w:p w14:paraId="1CEF7468" w14:textId="77777777" w:rsidR="00E771F3" w:rsidRDefault="00E771F3" w:rsidP="00BE5D8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 e</w:t>
            </w:r>
            <w:r w:rsidRPr="00AF1CD8">
              <w:rPr>
                <w:sz w:val="22"/>
                <w:szCs w:val="22"/>
                <w:lang w:val="en-GB"/>
              </w:rPr>
              <w:t>xperience</w:t>
            </w:r>
            <w:r>
              <w:rPr>
                <w:sz w:val="22"/>
                <w:szCs w:val="22"/>
                <w:lang w:val="en-GB"/>
              </w:rPr>
              <w:t xml:space="preserve"> (desirable)</w:t>
            </w:r>
          </w:p>
          <w:p w14:paraId="668769B5" w14:textId="078396FD" w:rsidR="0013251F" w:rsidRPr="00F7765B" w:rsidRDefault="0013251F" w:rsidP="00BE5D8E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</w:p>
        </w:tc>
      </w:tr>
    </w:tbl>
    <w:p w14:paraId="3BC82D1A" w14:textId="77777777" w:rsidR="002C6D08" w:rsidRPr="007B6860" w:rsidRDefault="002C6D08">
      <w:pPr>
        <w:rPr>
          <w:rFonts w:ascii="Calibri" w:hAnsi="Calibri" w:cs="Arial"/>
          <w:sz w:val="22"/>
          <w:szCs w:val="22"/>
        </w:rPr>
      </w:pPr>
    </w:p>
    <w:p w14:paraId="2072D670" w14:textId="77777777" w:rsidR="00CA4005" w:rsidRPr="007B6860" w:rsidRDefault="00CA4005">
      <w:pPr>
        <w:pStyle w:val="Body"/>
        <w:widowControl w:val="0"/>
        <w:spacing w:line="240" w:lineRule="auto"/>
        <w:jc w:val="center"/>
        <w:rPr>
          <w:rFonts w:cs="Arial"/>
          <w:lang w:val="en-GB"/>
        </w:rPr>
      </w:pPr>
    </w:p>
    <w:sectPr w:rsidR="00CA4005" w:rsidRPr="007B6860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E304A" w14:textId="77777777" w:rsidR="00317E58" w:rsidRDefault="00317E58">
      <w:r>
        <w:separator/>
      </w:r>
    </w:p>
  </w:endnote>
  <w:endnote w:type="continuationSeparator" w:id="0">
    <w:p w14:paraId="563F4D9D" w14:textId="77777777" w:rsidR="00317E58" w:rsidRDefault="0031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15AF" w14:textId="443471B1" w:rsidR="00CA4005" w:rsidRPr="00361ECC" w:rsidRDefault="005823DF">
    <w:pPr>
      <w:pStyle w:val="Footer"/>
      <w:tabs>
        <w:tab w:val="clear" w:pos="9026"/>
        <w:tab w:val="right" w:pos="9000"/>
      </w:tabs>
      <w:jc w:val="center"/>
      <w:rPr>
        <w:rFonts w:cs="Arial"/>
        <w:sz w:val="18"/>
        <w:szCs w:val="18"/>
      </w:rPr>
    </w:pPr>
    <w:r w:rsidRPr="00361ECC">
      <w:rPr>
        <w:rFonts w:cs="Arial"/>
        <w:sz w:val="18"/>
        <w:szCs w:val="18"/>
      </w:rPr>
      <w:fldChar w:fldCharType="begin"/>
    </w:r>
    <w:r w:rsidRPr="00361ECC">
      <w:rPr>
        <w:rFonts w:cs="Arial"/>
        <w:sz w:val="18"/>
        <w:szCs w:val="18"/>
      </w:rPr>
      <w:instrText xml:space="preserve"> PAGE </w:instrText>
    </w:r>
    <w:r w:rsidRPr="00361ECC">
      <w:rPr>
        <w:rFonts w:cs="Arial"/>
        <w:sz w:val="18"/>
        <w:szCs w:val="18"/>
      </w:rPr>
      <w:fldChar w:fldCharType="separate"/>
    </w:r>
    <w:r w:rsidR="00ED0A9C">
      <w:rPr>
        <w:rFonts w:cs="Arial"/>
        <w:noProof/>
        <w:sz w:val="18"/>
        <w:szCs w:val="18"/>
      </w:rPr>
      <w:t>2</w:t>
    </w:r>
    <w:r w:rsidRPr="00361ECC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B2EB" w14:textId="77777777" w:rsidR="00317E58" w:rsidRDefault="00317E58">
      <w:r>
        <w:separator/>
      </w:r>
    </w:p>
  </w:footnote>
  <w:footnote w:type="continuationSeparator" w:id="0">
    <w:p w14:paraId="3BF09AC4" w14:textId="77777777" w:rsidR="00317E58" w:rsidRDefault="0031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1731" w14:textId="77777777"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4DF90395" wp14:editId="4DF90396">
          <wp:extent cx="2259435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150" cy="613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35BCD"/>
    <w:multiLevelType w:val="multilevel"/>
    <w:tmpl w:val="3320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31CB8"/>
    <w:multiLevelType w:val="hybridMultilevel"/>
    <w:tmpl w:val="E55E0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03"/>
    <w:rsid w:val="00015D08"/>
    <w:rsid w:val="00022D6E"/>
    <w:rsid w:val="0003315F"/>
    <w:rsid w:val="00041F91"/>
    <w:rsid w:val="000464CF"/>
    <w:rsid w:val="00071E00"/>
    <w:rsid w:val="0009219A"/>
    <w:rsid w:val="00094AF5"/>
    <w:rsid w:val="000D59DE"/>
    <w:rsid w:val="000E6653"/>
    <w:rsid w:val="000F0121"/>
    <w:rsid w:val="000F4087"/>
    <w:rsid w:val="00101818"/>
    <w:rsid w:val="0010363D"/>
    <w:rsid w:val="0013251F"/>
    <w:rsid w:val="0013499D"/>
    <w:rsid w:val="001352FA"/>
    <w:rsid w:val="001420E5"/>
    <w:rsid w:val="00160962"/>
    <w:rsid w:val="00165D40"/>
    <w:rsid w:val="001666A7"/>
    <w:rsid w:val="00172C09"/>
    <w:rsid w:val="001A0D31"/>
    <w:rsid w:val="001B2BB1"/>
    <w:rsid w:val="001B66F8"/>
    <w:rsid w:val="001C7181"/>
    <w:rsid w:val="001D7D60"/>
    <w:rsid w:val="001F0403"/>
    <w:rsid w:val="002230D1"/>
    <w:rsid w:val="00271AF6"/>
    <w:rsid w:val="002748B6"/>
    <w:rsid w:val="00274F6E"/>
    <w:rsid w:val="00277A1A"/>
    <w:rsid w:val="00282368"/>
    <w:rsid w:val="002877D9"/>
    <w:rsid w:val="00291D48"/>
    <w:rsid w:val="00292BE2"/>
    <w:rsid w:val="002B2509"/>
    <w:rsid w:val="002B7E15"/>
    <w:rsid w:val="002C6D08"/>
    <w:rsid w:val="002E032E"/>
    <w:rsid w:val="002E1A87"/>
    <w:rsid w:val="002E2B28"/>
    <w:rsid w:val="00302FDF"/>
    <w:rsid w:val="003157A7"/>
    <w:rsid w:val="0031735B"/>
    <w:rsid w:val="00317B19"/>
    <w:rsid w:val="00317E58"/>
    <w:rsid w:val="00326E43"/>
    <w:rsid w:val="00331E96"/>
    <w:rsid w:val="00352FDE"/>
    <w:rsid w:val="00361ECC"/>
    <w:rsid w:val="00376FC7"/>
    <w:rsid w:val="00390C5D"/>
    <w:rsid w:val="003A273F"/>
    <w:rsid w:val="003B6797"/>
    <w:rsid w:val="003E3D14"/>
    <w:rsid w:val="00405D7A"/>
    <w:rsid w:val="00405E76"/>
    <w:rsid w:val="00412815"/>
    <w:rsid w:val="004307E9"/>
    <w:rsid w:val="00445692"/>
    <w:rsid w:val="00446984"/>
    <w:rsid w:val="00453625"/>
    <w:rsid w:val="00465631"/>
    <w:rsid w:val="004729D7"/>
    <w:rsid w:val="00481F1B"/>
    <w:rsid w:val="0048551A"/>
    <w:rsid w:val="004A003B"/>
    <w:rsid w:val="004B3335"/>
    <w:rsid w:val="004B4A03"/>
    <w:rsid w:val="004B5378"/>
    <w:rsid w:val="004C37F3"/>
    <w:rsid w:val="004D0CE5"/>
    <w:rsid w:val="004E170A"/>
    <w:rsid w:val="004E2859"/>
    <w:rsid w:val="004F298F"/>
    <w:rsid w:val="00513FD0"/>
    <w:rsid w:val="00537438"/>
    <w:rsid w:val="005374ED"/>
    <w:rsid w:val="00540D04"/>
    <w:rsid w:val="00547945"/>
    <w:rsid w:val="005537AB"/>
    <w:rsid w:val="005823DF"/>
    <w:rsid w:val="0058752E"/>
    <w:rsid w:val="005A09EE"/>
    <w:rsid w:val="005B45ED"/>
    <w:rsid w:val="005D434C"/>
    <w:rsid w:val="005E1845"/>
    <w:rsid w:val="00601990"/>
    <w:rsid w:val="006070B6"/>
    <w:rsid w:val="00613C0B"/>
    <w:rsid w:val="006246EE"/>
    <w:rsid w:val="006364F5"/>
    <w:rsid w:val="00636C9C"/>
    <w:rsid w:val="00637162"/>
    <w:rsid w:val="006467E4"/>
    <w:rsid w:val="0067619E"/>
    <w:rsid w:val="006814F9"/>
    <w:rsid w:val="006A2B91"/>
    <w:rsid w:val="006B2981"/>
    <w:rsid w:val="006B5EB5"/>
    <w:rsid w:val="006C72D6"/>
    <w:rsid w:val="006D3CF7"/>
    <w:rsid w:val="006E34BC"/>
    <w:rsid w:val="006F2616"/>
    <w:rsid w:val="00701E04"/>
    <w:rsid w:val="00702C91"/>
    <w:rsid w:val="00715739"/>
    <w:rsid w:val="00732129"/>
    <w:rsid w:val="007416BD"/>
    <w:rsid w:val="00746AF4"/>
    <w:rsid w:val="00756C17"/>
    <w:rsid w:val="00764792"/>
    <w:rsid w:val="00775980"/>
    <w:rsid w:val="0077676E"/>
    <w:rsid w:val="00776FFE"/>
    <w:rsid w:val="007836DD"/>
    <w:rsid w:val="00785D98"/>
    <w:rsid w:val="007B6860"/>
    <w:rsid w:val="007C52FD"/>
    <w:rsid w:val="007D2085"/>
    <w:rsid w:val="007E4625"/>
    <w:rsid w:val="007E620F"/>
    <w:rsid w:val="007F2916"/>
    <w:rsid w:val="008033BC"/>
    <w:rsid w:val="0081274B"/>
    <w:rsid w:val="008158C4"/>
    <w:rsid w:val="00841BB1"/>
    <w:rsid w:val="0084490A"/>
    <w:rsid w:val="0087287D"/>
    <w:rsid w:val="00895E6E"/>
    <w:rsid w:val="008A0F69"/>
    <w:rsid w:val="008A75D0"/>
    <w:rsid w:val="008B4EB8"/>
    <w:rsid w:val="008C1833"/>
    <w:rsid w:val="008D32CF"/>
    <w:rsid w:val="009046E3"/>
    <w:rsid w:val="009117FD"/>
    <w:rsid w:val="0091468E"/>
    <w:rsid w:val="00952C86"/>
    <w:rsid w:val="00954282"/>
    <w:rsid w:val="0096307C"/>
    <w:rsid w:val="00966030"/>
    <w:rsid w:val="00975C5C"/>
    <w:rsid w:val="00977DA0"/>
    <w:rsid w:val="009900D0"/>
    <w:rsid w:val="00993FE8"/>
    <w:rsid w:val="009D2C09"/>
    <w:rsid w:val="009D6A5C"/>
    <w:rsid w:val="009D7D3E"/>
    <w:rsid w:val="00A032F6"/>
    <w:rsid w:val="00A218FA"/>
    <w:rsid w:val="00A41F2B"/>
    <w:rsid w:val="00A45F81"/>
    <w:rsid w:val="00A51BEA"/>
    <w:rsid w:val="00A5772A"/>
    <w:rsid w:val="00A6442E"/>
    <w:rsid w:val="00A72868"/>
    <w:rsid w:val="00A74253"/>
    <w:rsid w:val="00A76411"/>
    <w:rsid w:val="00A9009F"/>
    <w:rsid w:val="00A9121E"/>
    <w:rsid w:val="00A930FC"/>
    <w:rsid w:val="00AB3A66"/>
    <w:rsid w:val="00AF0A35"/>
    <w:rsid w:val="00B0221B"/>
    <w:rsid w:val="00B16481"/>
    <w:rsid w:val="00B27E4C"/>
    <w:rsid w:val="00B324E6"/>
    <w:rsid w:val="00B443C9"/>
    <w:rsid w:val="00B63664"/>
    <w:rsid w:val="00BB0320"/>
    <w:rsid w:val="00BB2D54"/>
    <w:rsid w:val="00BB4F04"/>
    <w:rsid w:val="00BB70A4"/>
    <w:rsid w:val="00BC0EC9"/>
    <w:rsid w:val="00BC6AB0"/>
    <w:rsid w:val="00BE5D8E"/>
    <w:rsid w:val="00BF2131"/>
    <w:rsid w:val="00C24BC3"/>
    <w:rsid w:val="00C41D1F"/>
    <w:rsid w:val="00C52FA7"/>
    <w:rsid w:val="00C769E6"/>
    <w:rsid w:val="00CA36C9"/>
    <w:rsid w:val="00CA4005"/>
    <w:rsid w:val="00CC5DB2"/>
    <w:rsid w:val="00CD3B94"/>
    <w:rsid w:val="00CF1633"/>
    <w:rsid w:val="00CF197B"/>
    <w:rsid w:val="00D10DE7"/>
    <w:rsid w:val="00D129EE"/>
    <w:rsid w:val="00D22BBF"/>
    <w:rsid w:val="00D30572"/>
    <w:rsid w:val="00D44F2A"/>
    <w:rsid w:val="00D65D78"/>
    <w:rsid w:val="00D6746B"/>
    <w:rsid w:val="00D74E54"/>
    <w:rsid w:val="00D929D9"/>
    <w:rsid w:val="00D94DC2"/>
    <w:rsid w:val="00DB13E9"/>
    <w:rsid w:val="00DB5D71"/>
    <w:rsid w:val="00DD71B0"/>
    <w:rsid w:val="00DE1797"/>
    <w:rsid w:val="00DF1103"/>
    <w:rsid w:val="00DF114D"/>
    <w:rsid w:val="00DF1B7C"/>
    <w:rsid w:val="00E01BF2"/>
    <w:rsid w:val="00E06B65"/>
    <w:rsid w:val="00E10A82"/>
    <w:rsid w:val="00E14FA2"/>
    <w:rsid w:val="00E326B1"/>
    <w:rsid w:val="00E33DD5"/>
    <w:rsid w:val="00E36157"/>
    <w:rsid w:val="00E370F9"/>
    <w:rsid w:val="00E40511"/>
    <w:rsid w:val="00E43210"/>
    <w:rsid w:val="00E4387C"/>
    <w:rsid w:val="00E55834"/>
    <w:rsid w:val="00E628A7"/>
    <w:rsid w:val="00E6348A"/>
    <w:rsid w:val="00E70DDA"/>
    <w:rsid w:val="00E771F3"/>
    <w:rsid w:val="00EA2F3A"/>
    <w:rsid w:val="00EA52F6"/>
    <w:rsid w:val="00EA7D3A"/>
    <w:rsid w:val="00EB6070"/>
    <w:rsid w:val="00ED0A9C"/>
    <w:rsid w:val="00ED4E64"/>
    <w:rsid w:val="00EE5B36"/>
    <w:rsid w:val="00EF694B"/>
    <w:rsid w:val="00F027FA"/>
    <w:rsid w:val="00F04588"/>
    <w:rsid w:val="00F12D78"/>
    <w:rsid w:val="00F22FB5"/>
    <w:rsid w:val="00F315BB"/>
    <w:rsid w:val="00F351C2"/>
    <w:rsid w:val="00F4138C"/>
    <w:rsid w:val="00F507C3"/>
    <w:rsid w:val="00F51EAC"/>
    <w:rsid w:val="00F55838"/>
    <w:rsid w:val="00F6314A"/>
    <w:rsid w:val="00F654A1"/>
    <w:rsid w:val="00F7765B"/>
    <w:rsid w:val="00F82A1E"/>
    <w:rsid w:val="00FC17F5"/>
    <w:rsid w:val="00FC3EB5"/>
    <w:rsid w:val="00FD0979"/>
    <w:rsid w:val="00FD36C9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F9034F"/>
  <w15:docId w15:val="{9C9400C8-AE86-4AF7-93EE-0F3A98E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Hewitt\OneDrive%20-%20Hope%20for%20Justice\Job%20Description%20(1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3B4B711ADC14996D12AEB42D83ADB" ma:contentTypeVersion="10" ma:contentTypeDescription="Create a new document." ma:contentTypeScope="" ma:versionID="394da480bf483082a00e6f2601f4f95e">
  <xsd:schema xmlns:xsd="http://www.w3.org/2001/XMLSchema" xmlns:xs="http://www.w3.org/2001/XMLSchema" xmlns:p="http://schemas.microsoft.com/office/2006/metadata/properties" xmlns:ns2="ebb1b744-41ab-45ff-be17-3f490c0367c1" xmlns:ns3="3ccbcd63-33e3-4bd5-8d33-4f19eb554397" targetNamespace="http://schemas.microsoft.com/office/2006/metadata/properties" ma:root="true" ma:fieldsID="aa4b1f373ab9d38fcd64b7d5a8d6efd6" ns2:_="" ns3:_="">
    <xsd:import namespace="ebb1b744-41ab-45ff-be17-3f490c0367c1"/>
    <xsd:import namespace="3ccbcd63-33e3-4bd5-8d33-4f19eb554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b744-41ab-45ff-be17-3f490c036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bcd63-33e3-4bd5-8d33-4f19eb554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AA5F-8393-4311-8495-0E51AADCE702}">
  <ds:schemaRefs>
    <ds:schemaRef ds:uri="http://schemas.microsoft.com/office/infopath/2007/PartnerControls"/>
    <ds:schemaRef ds:uri="http://purl.org/dc/terms/"/>
    <ds:schemaRef ds:uri="http://purl.org/dc/dcmitype/"/>
    <ds:schemaRef ds:uri="ebb1b744-41ab-45ff-be17-3f490c0367c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ccbcd63-33e3-4bd5-8d33-4f19eb55439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7D153-D595-413E-B982-A052B4BF7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b744-41ab-45ff-be17-3f490c0367c1"/>
    <ds:schemaRef ds:uri="3ccbcd63-33e3-4bd5-8d33-4f19eb554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F210B-D753-48CC-BDD4-A791C8E9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(1).dotx</Template>
  <TotalTime>2</TotalTime>
  <Pages>2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Hewitt</dc:creator>
  <cp:lastModifiedBy>Adam Hewitt</cp:lastModifiedBy>
  <cp:revision>2</cp:revision>
  <cp:lastPrinted>2015-12-14T13:55:00Z</cp:lastPrinted>
  <dcterms:created xsi:type="dcterms:W3CDTF">2019-01-31T09:12:00Z</dcterms:created>
  <dcterms:modified xsi:type="dcterms:W3CDTF">2019-01-31T09:12:00Z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0x0101004A23B4B711ADC14996D12AEB42D83ADB</vt:lpwstr>
  </property>
</Properties>
</file>