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69859" w14:textId="77777777" w:rsidR="00CA4005" w:rsidRPr="00C82AEB" w:rsidRDefault="007551F6" w:rsidP="00D94DC2">
      <w:pPr>
        <w:pStyle w:val="Body"/>
        <w:widowControl w:val="0"/>
        <w:rPr>
          <w:rFonts w:cs="Arial"/>
          <w:b/>
          <w:sz w:val="28"/>
          <w:szCs w:val="28"/>
          <w:lang w:val="en-GB"/>
        </w:rPr>
      </w:pPr>
      <w:r w:rsidRPr="00C82AEB">
        <w:rPr>
          <w:rFonts w:cs="Arial"/>
          <w:b/>
          <w:sz w:val="28"/>
          <w:szCs w:val="28"/>
          <w:lang w:val="en-GB"/>
        </w:rPr>
        <w:t>Role Profile</w:t>
      </w: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6591"/>
      </w:tblGrid>
      <w:tr w:rsidR="006364F5" w:rsidRPr="00C82AEB" w14:paraId="4A60BCBA" w14:textId="77777777" w:rsidTr="00702C91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F7463" w14:textId="77777777" w:rsidR="006364F5" w:rsidRPr="00C82AEB" w:rsidRDefault="006364F5" w:rsidP="0048551A">
            <w:pPr>
              <w:pStyle w:val="Body"/>
              <w:shd w:val="clear" w:color="auto" w:fill="F2F2F2" w:themeFill="background1" w:themeFillShade="F2"/>
              <w:spacing w:after="0" w:line="240" w:lineRule="auto"/>
              <w:rPr>
                <w:rFonts w:cs="Arial"/>
                <w:b/>
                <w:lang w:val="en-GB"/>
              </w:rPr>
            </w:pPr>
            <w:r w:rsidRPr="00C82AEB">
              <w:rPr>
                <w:rFonts w:cs="Arial"/>
                <w:b/>
                <w:lang w:val="en-GB"/>
              </w:rPr>
              <w:t>Summary</w:t>
            </w:r>
          </w:p>
        </w:tc>
      </w:tr>
      <w:tr w:rsidR="00CA4005" w:rsidRPr="00C82AEB" w14:paraId="3283D03F" w14:textId="77777777" w:rsidTr="00E857C4">
        <w:trPr>
          <w:trHeight w:val="288"/>
          <w:jc w:val="center"/>
        </w:trPr>
        <w:tc>
          <w:tcPr>
            <w:tcW w:w="2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FF56" w14:textId="77777777" w:rsidR="00CA4005" w:rsidRPr="00C82AEB" w:rsidRDefault="005823DF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 w:rsidRPr="00C82AEB">
              <w:rPr>
                <w:rFonts w:cs="Arial"/>
                <w:lang w:val="en-GB"/>
              </w:rPr>
              <w:t>Job Title</w:t>
            </w:r>
          </w:p>
        </w:tc>
        <w:tc>
          <w:tcPr>
            <w:tcW w:w="6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4894B" w14:textId="039B9FD6" w:rsidR="00CA4005" w:rsidRPr="00C82AEB" w:rsidRDefault="000E55FB" w:rsidP="0096005F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Technical </w:t>
            </w:r>
            <w:r w:rsidR="0096005F">
              <w:rPr>
                <w:rFonts w:cs="Arial"/>
                <w:lang w:val="en-GB"/>
              </w:rPr>
              <w:t>Services Manager</w:t>
            </w:r>
          </w:p>
        </w:tc>
      </w:tr>
      <w:tr w:rsidR="00CA4005" w:rsidRPr="00C82AEB" w14:paraId="3BBA37FE" w14:textId="77777777" w:rsidTr="00E857C4">
        <w:trPr>
          <w:trHeight w:val="288"/>
          <w:jc w:val="center"/>
        </w:trPr>
        <w:tc>
          <w:tcPr>
            <w:tcW w:w="2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DE1A" w14:textId="77777777" w:rsidR="00CA4005" w:rsidRPr="00C82AEB" w:rsidRDefault="005823DF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 w:rsidRPr="00C82AEB">
              <w:rPr>
                <w:rFonts w:cs="Arial"/>
                <w:lang w:val="en-GB"/>
              </w:rPr>
              <w:t>Department</w:t>
            </w:r>
          </w:p>
        </w:tc>
        <w:tc>
          <w:tcPr>
            <w:tcW w:w="6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D3D6C" w14:textId="77777777" w:rsidR="00CA4005" w:rsidRPr="00C82AEB" w:rsidRDefault="00EE17F3" w:rsidP="00EE17F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Slave-Free Alliance</w:t>
            </w:r>
          </w:p>
        </w:tc>
      </w:tr>
      <w:tr w:rsidR="00CA4005" w:rsidRPr="00C82AEB" w14:paraId="02B1A1ED" w14:textId="77777777" w:rsidTr="00E857C4">
        <w:trPr>
          <w:trHeight w:val="288"/>
          <w:jc w:val="center"/>
        </w:trPr>
        <w:tc>
          <w:tcPr>
            <w:tcW w:w="2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2EA81" w14:textId="77777777" w:rsidR="00CA4005" w:rsidRPr="00C82AEB" w:rsidRDefault="005823DF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 w:rsidRPr="00C82AEB">
              <w:rPr>
                <w:rFonts w:cs="Arial"/>
                <w:lang w:val="en-GB"/>
              </w:rPr>
              <w:t>Location</w:t>
            </w:r>
          </w:p>
        </w:tc>
        <w:tc>
          <w:tcPr>
            <w:tcW w:w="6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B51E5" w14:textId="77777777" w:rsidR="00CA4005" w:rsidRPr="00C82AEB" w:rsidRDefault="000E55FB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Manchester, UK</w:t>
            </w:r>
          </w:p>
        </w:tc>
      </w:tr>
      <w:tr w:rsidR="00CA4005" w:rsidRPr="00C82AEB" w14:paraId="72A34F7D" w14:textId="77777777" w:rsidTr="00E857C4">
        <w:trPr>
          <w:trHeight w:val="288"/>
          <w:jc w:val="center"/>
        </w:trPr>
        <w:tc>
          <w:tcPr>
            <w:tcW w:w="2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AB94" w14:textId="77777777" w:rsidR="00CA4005" w:rsidRPr="00C82AEB" w:rsidRDefault="00FC3EB5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 w:rsidRPr="00C82AEB">
              <w:rPr>
                <w:rFonts w:cs="Arial"/>
                <w:lang w:val="en-GB"/>
              </w:rPr>
              <w:t>Job Type</w:t>
            </w:r>
          </w:p>
        </w:tc>
        <w:tc>
          <w:tcPr>
            <w:tcW w:w="6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C4C9A" w14:textId="77777777" w:rsidR="00CA4005" w:rsidRPr="00C82AEB" w:rsidRDefault="00994B32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 w:rsidRPr="00C82AEB">
              <w:rPr>
                <w:rFonts w:cs="Arial"/>
                <w:lang w:val="en-GB"/>
              </w:rPr>
              <w:t>Full Time</w:t>
            </w:r>
          </w:p>
        </w:tc>
      </w:tr>
      <w:tr w:rsidR="00CA4005" w:rsidRPr="00C82AEB" w14:paraId="51388F04" w14:textId="77777777" w:rsidTr="00E857C4">
        <w:trPr>
          <w:trHeight w:val="288"/>
          <w:jc w:val="center"/>
        </w:trPr>
        <w:tc>
          <w:tcPr>
            <w:tcW w:w="2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D5A4E" w14:textId="77777777" w:rsidR="00CA4005" w:rsidRPr="00C82AEB" w:rsidRDefault="005823DF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 w:rsidRPr="00C82AEB">
              <w:rPr>
                <w:rFonts w:cs="Arial"/>
                <w:lang w:val="en-GB"/>
              </w:rPr>
              <w:t>Reporting To</w:t>
            </w:r>
          </w:p>
        </w:tc>
        <w:tc>
          <w:tcPr>
            <w:tcW w:w="6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E68D5" w14:textId="77777777" w:rsidR="00CA4005" w:rsidRPr="00C82AEB" w:rsidRDefault="00EE17F3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Slave-Free Alliance </w:t>
            </w:r>
            <w:r w:rsidR="000E55FB">
              <w:rPr>
                <w:rFonts w:cs="Arial"/>
                <w:lang w:val="en-GB"/>
              </w:rPr>
              <w:t xml:space="preserve">Technical </w:t>
            </w:r>
            <w:r w:rsidR="00994B32" w:rsidRPr="00C82AEB">
              <w:rPr>
                <w:rFonts w:cs="Arial"/>
                <w:lang w:val="en-GB"/>
              </w:rPr>
              <w:t>Dire</w:t>
            </w:r>
            <w:bookmarkStart w:id="0" w:name="_GoBack"/>
            <w:bookmarkEnd w:id="0"/>
            <w:r w:rsidR="00994B32" w:rsidRPr="00C82AEB">
              <w:rPr>
                <w:rFonts w:cs="Arial"/>
                <w:lang w:val="en-GB"/>
              </w:rPr>
              <w:t>ctor</w:t>
            </w:r>
          </w:p>
        </w:tc>
      </w:tr>
      <w:tr w:rsidR="00F315BB" w:rsidRPr="00C82AEB" w14:paraId="6EEB428F" w14:textId="77777777" w:rsidTr="00E857C4">
        <w:trPr>
          <w:trHeight w:val="288"/>
          <w:jc w:val="center"/>
        </w:trPr>
        <w:tc>
          <w:tcPr>
            <w:tcW w:w="2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36BEA" w14:textId="77777777" w:rsidR="00F315BB" w:rsidRPr="00C82AEB" w:rsidRDefault="00F315BB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 w:rsidRPr="00C82AEB">
              <w:rPr>
                <w:rFonts w:cs="Arial"/>
                <w:lang w:val="en-GB"/>
              </w:rPr>
              <w:t>Direct Reports</w:t>
            </w:r>
          </w:p>
        </w:tc>
        <w:tc>
          <w:tcPr>
            <w:tcW w:w="6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B338" w14:textId="77777777" w:rsidR="00F315BB" w:rsidRPr="00C82AEB" w:rsidRDefault="002D24FF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None at present</w:t>
            </w:r>
          </w:p>
        </w:tc>
      </w:tr>
      <w:tr w:rsidR="00CA4005" w:rsidRPr="00C82AEB" w14:paraId="5C6B467A" w14:textId="77777777" w:rsidTr="00E857C4">
        <w:trPr>
          <w:trHeight w:val="1152"/>
          <w:jc w:val="center"/>
        </w:trPr>
        <w:tc>
          <w:tcPr>
            <w:tcW w:w="2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6946" w14:textId="77777777" w:rsidR="00CA4005" w:rsidRPr="00C82AEB" w:rsidRDefault="005823DF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 w:rsidRPr="00C82AEB">
              <w:rPr>
                <w:rFonts w:cs="Arial"/>
                <w:lang w:val="en-GB"/>
              </w:rPr>
              <w:t>Job Purpose</w:t>
            </w:r>
          </w:p>
        </w:tc>
        <w:tc>
          <w:tcPr>
            <w:tcW w:w="6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4900D" w14:textId="77777777" w:rsidR="00315E4A" w:rsidRDefault="00315E4A" w:rsidP="008402C5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AD3D5C" w:rsidRPr="00315E4A">
              <w:rPr>
                <w:rFonts w:cs="Arial"/>
                <w:sz w:val="22"/>
                <w:szCs w:val="22"/>
              </w:rPr>
              <w:t>o manage and facilitat</w:t>
            </w:r>
            <w:r w:rsidR="00EE17F3">
              <w:rPr>
                <w:rFonts w:cs="Arial"/>
                <w:sz w:val="22"/>
                <w:szCs w:val="22"/>
              </w:rPr>
              <w:t>e operational delivery of Slave-Free Alliance</w:t>
            </w:r>
            <w:r w:rsidR="00AD3D5C" w:rsidRPr="00315E4A">
              <w:rPr>
                <w:rFonts w:cs="Arial"/>
                <w:sz w:val="22"/>
                <w:szCs w:val="22"/>
              </w:rPr>
              <w:t xml:space="preserve"> products and services to its </w:t>
            </w:r>
            <w:r w:rsidR="008402C5">
              <w:rPr>
                <w:rFonts w:cs="Arial"/>
                <w:sz w:val="22"/>
                <w:szCs w:val="22"/>
              </w:rPr>
              <w:t>members in a commercial context.</w:t>
            </w:r>
            <w:r w:rsidR="00AD3D5C" w:rsidRPr="00315E4A">
              <w:rPr>
                <w:rFonts w:cs="Arial"/>
                <w:sz w:val="22"/>
                <w:szCs w:val="22"/>
              </w:rPr>
              <w:t xml:space="preserve"> </w:t>
            </w:r>
          </w:p>
          <w:p w14:paraId="53971298" w14:textId="77777777" w:rsidR="00315E4A" w:rsidRPr="00315E4A" w:rsidRDefault="00315E4A" w:rsidP="008402C5">
            <w:pPr>
              <w:rPr>
                <w:rFonts w:cs="Arial"/>
                <w:sz w:val="22"/>
                <w:szCs w:val="22"/>
              </w:rPr>
            </w:pPr>
          </w:p>
          <w:p w14:paraId="65B1432F" w14:textId="77777777" w:rsidR="00CA4005" w:rsidRPr="00315E4A" w:rsidRDefault="00315E4A" w:rsidP="008402C5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e</w:t>
            </w:r>
            <w:r w:rsidR="00AD3D5C" w:rsidRPr="00315E4A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>sure</w:t>
            </w:r>
            <w:r w:rsidR="00AD3D5C" w:rsidRPr="00315E4A">
              <w:rPr>
                <w:rFonts w:cs="Arial"/>
                <w:sz w:val="22"/>
                <w:szCs w:val="22"/>
              </w:rPr>
              <w:t xml:space="preserve"> businesses and their supply chains are hostile to the threat of modern slavery, whilst supporting the development and evaluation of </w:t>
            </w:r>
            <w:r w:rsidR="00EE17F3">
              <w:rPr>
                <w:rFonts w:cs="Arial"/>
                <w:sz w:val="22"/>
                <w:szCs w:val="22"/>
              </w:rPr>
              <w:t>Slave-Free Alliance</w:t>
            </w:r>
            <w:r w:rsidR="00EE17F3" w:rsidRPr="00315E4A">
              <w:rPr>
                <w:rFonts w:cs="Arial"/>
                <w:sz w:val="22"/>
                <w:szCs w:val="22"/>
              </w:rPr>
              <w:t xml:space="preserve"> </w:t>
            </w:r>
            <w:r w:rsidR="00AD3D5C" w:rsidRPr="00315E4A">
              <w:rPr>
                <w:rFonts w:cs="Arial"/>
                <w:sz w:val="22"/>
                <w:szCs w:val="22"/>
              </w:rPr>
              <w:t>operation</w:t>
            </w:r>
            <w:r w:rsidR="008402C5">
              <w:rPr>
                <w:rFonts w:cs="Arial"/>
                <w:sz w:val="22"/>
                <w:szCs w:val="22"/>
              </w:rPr>
              <w:t>al</w:t>
            </w:r>
            <w:r w:rsidR="00AD3D5C" w:rsidRPr="00315E4A">
              <w:rPr>
                <w:rFonts w:cs="Arial"/>
                <w:sz w:val="22"/>
                <w:szCs w:val="22"/>
              </w:rPr>
              <w:t xml:space="preserve"> products and services.</w:t>
            </w:r>
          </w:p>
        </w:tc>
      </w:tr>
      <w:tr w:rsidR="00CA4005" w:rsidRPr="00C82AEB" w14:paraId="13A0AC30" w14:textId="77777777" w:rsidTr="00702C91">
        <w:trPr>
          <w:trHeight w:val="288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B9F73" w14:textId="77777777" w:rsidR="00CA4005" w:rsidRPr="00C82AEB" w:rsidRDefault="00E370F9" w:rsidP="004B3335">
            <w:pPr>
              <w:pStyle w:val="Body"/>
              <w:spacing w:after="0" w:line="240" w:lineRule="auto"/>
              <w:rPr>
                <w:rFonts w:cs="Arial"/>
                <w:b/>
                <w:lang w:val="en-GB"/>
              </w:rPr>
            </w:pPr>
            <w:r w:rsidRPr="00C82AEB">
              <w:rPr>
                <w:rFonts w:cs="Arial"/>
                <w:b/>
                <w:lang w:val="en-GB"/>
              </w:rPr>
              <w:t>Duties &amp; Responsibilities</w:t>
            </w:r>
          </w:p>
        </w:tc>
      </w:tr>
      <w:tr w:rsidR="00CA4005" w:rsidRPr="00C82AEB" w14:paraId="276B43E8" w14:textId="77777777" w:rsidTr="00702C91">
        <w:trPr>
          <w:trHeight w:val="1440"/>
          <w:jc w:val="center"/>
        </w:trPr>
        <w:tc>
          <w:tcPr>
            <w:tcW w:w="901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63C3" w14:textId="77777777" w:rsidR="00F92B5F" w:rsidRPr="00F92B5F" w:rsidRDefault="00F92B5F" w:rsidP="00966F2B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</w:t>
            </w:r>
            <w:r w:rsidRPr="00F92B5F">
              <w:rPr>
                <w:sz w:val="22"/>
                <w:szCs w:val="22"/>
                <w:lang w:val="en-GB"/>
              </w:rPr>
              <w:t>ork</w:t>
            </w:r>
            <w:r>
              <w:rPr>
                <w:sz w:val="22"/>
                <w:szCs w:val="22"/>
                <w:lang w:val="en-GB"/>
              </w:rPr>
              <w:t>ing</w:t>
            </w:r>
            <w:r w:rsidRPr="00F92B5F">
              <w:rPr>
                <w:sz w:val="22"/>
                <w:szCs w:val="22"/>
                <w:lang w:val="en-GB"/>
              </w:rPr>
              <w:t xml:space="preserve"> alongside the Sales and Training teams to develop and manage the operational relationship with </w:t>
            </w:r>
            <w:r w:rsidR="00EE17F3">
              <w:rPr>
                <w:sz w:val="22"/>
                <w:szCs w:val="22"/>
                <w:lang w:val="en-GB"/>
              </w:rPr>
              <w:t>Slave-Free Alliance</w:t>
            </w:r>
            <w:r w:rsidR="00EE17F3" w:rsidRPr="00F92B5F">
              <w:rPr>
                <w:sz w:val="22"/>
                <w:szCs w:val="22"/>
                <w:lang w:val="en-GB"/>
              </w:rPr>
              <w:t xml:space="preserve"> </w:t>
            </w:r>
            <w:r w:rsidR="00966F2B">
              <w:rPr>
                <w:sz w:val="22"/>
                <w:szCs w:val="22"/>
                <w:lang w:val="en-GB"/>
              </w:rPr>
              <w:t>members</w:t>
            </w:r>
          </w:p>
          <w:p w14:paraId="41D1FDC4" w14:textId="77777777" w:rsidR="00F92B5F" w:rsidRPr="00F92B5F" w:rsidRDefault="00F92B5F" w:rsidP="00966F2B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Undertaking</w:t>
            </w:r>
            <w:r w:rsidR="007378C6">
              <w:rPr>
                <w:sz w:val="22"/>
                <w:szCs w:val="22"/>
                <w:lang w:val="en-GB"/>
              </w:rPr>
              <w:t xml:space="preserve"> </w:t>
            </w:r>
            <w:r w:rsidR="00EE17F3">
              <w:rPr>
                <w:sz w:val="22"/>
                <w:szCs w:val="22"/>
                <w:lang w:val="en-GB"/>
              </w:rPr>
              <w:t xml:space="preserve">Slave-Free Alliance </w:t>
            </w:r>
            <w:r w:rsidR="007378C6">
              <w:rPr>
                <w:sz w:val="22"/>
                <w:szCs w:val="22"/>
                <w:lang w:val="en-GB"/>
              </w:rPr>
              <w:t>modern s</w:t>
            </w:r>
            <w:r w:rsidRPr="00F92B5F">
              <w:rPr>
                <w:sz w:val="22"/>
                <w:szCs w:val="22"/>
                <w:lang w:val="en-GB"/>
              </w:rPr>
              <w:t xml:space="preserve">lavery initial threat </w:t>
            </w:r>
            <w:r w:rsidR="00EE17F3">
              <w:rPr>
                <w:sz w:val="22"/>
                <w:szCs w:val="22"/>
                <w:lang w:val="en-GB"/>
              </w:rPr>
              <w:t>assessment/Gap Analysis and writing</w:t>
            </w:r>
            <w:r w:rsidR="00966F2B">
              <w:rPr>
                <w:sz w:val="22"/>
                <w:szCs w:val="22"/>
                <w:lang w:val="en-GB"/>
              </w:rPr>
              <w:t xml:space="preserve"> reports</w:t>
            </w:r>
          </w:p>
          <w:p w14:paraId="30011E72" w14:textId="77777777" w:rsidR="00F92B5F" w:rsidRPr="00F92B5F" w:rsidRDefault="007378C6" w:rsidP="00966F2B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  <w:r w:rsidR="00F92B5F" w:rsidRPr="00F92B5F">
              <w:rPr>
                <w:sz w:val="22"/>
                <w:szCs w:val="22"/>
                <w:lang w:val="en-GB"/>
              </w:rPr>
              <w:t>evelop</w:t>
            </w:r>
            <w:r>
              <w:rPr>
                <w:sz w:val="22"/>
                <w:szCs w:val="22"/>
                <w:lang w:val="en-GB"/>
              </w:rPr>
              <w:t xml:space="preserve">ing and facilitating </w:t>
            </w:r>
            <w:r w:rsidR="00F92B5F" w:rsidRPr="00F92B5F">
              <w:rPr>
                <w:sz w:val="22"/>
                <w:szCs w:val="22"/>
                <w:lang w:val="en-GB"/>
              </w:rPr>
              <w:t>the delivery of other services to membe</w:t>
            </w:r>
            <w:r w:rsidR="00966F2B">
              <w:rPr>
                <w:sz w:val="22"/>
                <w:szCs w:val="22"/>
                <w:lang w:val="en-GB"/>
              </w:rPr>
              <w:t>rs e.g. Training and Investigation</w:t>
            </w:r>
          </w:p>
          <w:p w14:paraId="35F9D7E0" w14:textId="77777777" w:rsidR="00F92B5F" w:rsidRPr="00F92B5F" w:rsidRDefault="007378C6" w:rsidP="00966F2B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</w:t>
            </w:r>
            <w:r w:rsidR="00F92B5F" w:rsidRPr="00F92B5F">
              <w:rPr>
                <w:sz w:val="22"/>
                <w:szCs w:val="22"/>
                <w:lang w:val="en-GB"/>
              </w:rPr>
              <w:t>upport</w:t>
            </w:r>
            <w:r>
              <w:rPr>
                <w:sz w:val="22"/>
                <w:szCs w:val="22"/>
                <w:lang w:val="en-GB"/>
              </w:rPr>
              <w:t>ing</w:t>
            </w:r>
            <w:r w:rsidR="00F92B5F" w:rsidRPr="00F92B5F">
              <w:rPr>
                <w:sz w:val="22"/>
                <w:szCs w:val="22"/>
                <w:lang w:val="en-GB"/>
              </w:rPr>
              <w:t xml:space="preserve"> </w:t>
            </w:r>
            <w:r w:rsidR="00EE17F3">
              <w:rPr>
                <w:sz w:val="22"/>
                <w:szCs w:val="22"/>
                <w:lang w:val="en-GB"/>
              </w:rPr>
              <w:t>Slave-Free Alliance</w:t>
            </w:r>
            <w:r w:rsidR="00EE17F3" w:rsidRPr="00F92B5F">
              <w:rPr>
                <w:sz w:val="22"/>
                <w:szCs w:val="22"/>
                <w:lang w:val="en-GB"/>
              </w:rPr>
              <w:t xml:space="preserve"> </w:t>
            </w:r>
            <w:r w:rsidR="00F92B5F" w:rsidRPr="00F92B5F">
              <w:rPr>
                <w:sz w:val="22"/>
                <w:szCs w:val="22"/>
                <w:lang w:val="en-GB"/>
              </w:rPr>
              <w:t>members</w:t>
            </w:r>
            <w:r>
              <w:rPr>
                <w:sz w:val="22"/>
                <w:szCs w:val="22"/>
                <w:lang w:val="en-GB"/>
              </w:rPr>
              <w:t xml:space="preserve"> in</w:t>
            </w:r>
            <w:r w:rsidR="00F92B5F" w:rsidRPr="00F92B5F">
              <w:rPr>
                <w:sz w:val="22"/>
                <w:szCs w:val="22"/>
                <w:lang w:val="en-GB"/>
              </w:rPr>
              <w:t xml:space="preserve"> develop</w:t>
            </w:r>
            <w:r>
              <w:rPr>
                <w:sz w:val="22"/>
                <w:szCs w:val="22"/>
                <w:lang w:val="en-GB"/>
              </w:rPr>
              <w:t>ing</w:t>
            </w:r>
            <w:r w:rsidR="00F92B5F" w:rsidRPr="00F92B5F">
              <w:rPr>
                <w:sz w:val="22"/>
                <w:szCs w:val="22"/>
                <w:lang w:val="en-GB"/>
              </w:rPr>
              <w:t xml:space="preserve"> strategies and action plans to mitigate the threat of modern slavery in their business and supply chain, including wider human </w:t>
            </w:r>
            <w:r w:rsidR="00966F2B">
              <w:rPr>
                <w:sz w:val="22"/>
                <w:szCs w:val="22"/>
                <w:lang w:val="en-GB"/>
              </w:rPr>
              <w:t>rights violations</w:t>
            </w:r>
          </w:p>
          <w:p w14:paraId="4CDB8BC2" w14:textId="77777777" w:rsidR="00F92B5F" w:rsidRPr="00F92B5F" w:rsidRDefault="007378C6" w:rsidP="00966F2B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Providing</w:t>
            </w:r>
            <w:r w:rsidR="00F92B5F" w:rsidRPr="00F92B5F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appropriate support to </w:t>
            </w:r>
            <w:r w:rsidR="00EE17F3">
              <w:rPr>
                <w:sz w:val="22"/>
                <w:szCs w:val="22"/>
                <w:lang w:val="en-GB"/>
              </w:rPr>
              <w:t xml:space="preserve">Slave-Free Alliance </w:t>
            </w:r>
            <w:r>
              <w:rPr>
                <w:sz w:val="22"/>
                <w:szCs w:val="22"/>
                <w:lang w:val="en-GB"/>
              </w:rPr>
              <w:t xml:space="preserve">members </w:t>
            </w:r>
            <w:r w:rsidR="00F92B5F" w:rsidRPr="00F92B5F">
              <w:rPr>
                <w:sz w:val="22"/>
                <w:szCs w:val="22"/>
                <w:lang w:val="en-GB"/>
              </w:rPr>
              <w:t>where potential incidents o</w:t>
            </w:r>
            <w:r w:rsidR="00966F2B">
              <w:rPr>
                <w:sz w:val="22"/>
                <w:szCs w:val="22"/>
                <w:lang w:val="en-GB"/>
              </w:rPr>
              <w:t>f modern slavery are identified</w:t>
            </w:r>
          </w:p>
          <w:p w14:paraId="1D8D7416" w14:textId="77777777" w:rsidR="00F92B5F" w:rsidRPr="00F92B5F" w:rsidRDefault="007378C6" w:rsidP="00966F2B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</w:t>
            </w:r>
            <w:r w:rsidR="00F92B5F" w:rsidRPr="00F92B5F">
              <w:rPr>
                <w:sz w:val="22"/>
                <w:szCs w:val="22"/>
                <w:lang w:val="en-GB"/>
              </w:rPr>
              <w:t>eview</w:t>
            </w:r>
            <w:r>
              <w:rPr>
                <w:sz w:val="22"/>
                <w:szCs w:val="22"/>
                <w:lang w:val="en-GB"/>
              </w:rPr>
              <w:t xml:space="preserve">ing and evaluating </w:t>
            </w:r>
            <w:r w:rsidR="00EE17F3">
              <w:rPr>
                <w:sz w:val="22"/>
                <w:szCs w:val="22"/>
                <w:lang w:val="en-GB"/>
              </w:rPr>
              <w:t>member</w:t>
            </w:r>
            <w:r w:rsidR="00F92B5F" w:rsidRPr="00F92B5F">
              <w:rPr>
                <w:sz w:val="22"/>
                <w:szCs w:val="22"/>
                <w:lang w:val="en-GB"/>
              </w:rPr>
              <w:t>s</w:t>
            </w:r>
            <w:r w:rsidR="00EE17F3">
              <w:rPr>
                <w:sz w:val="22"/>
                <w:szCs w:val="22"/>
                <w:lang w:val="en-GB"/>
              </w:rPr>
              <w:t>’</w:t>
            </w:r>
            <w:r w:rsidR="00F92B5F" w:rsidRPr="00F92B5F">
              <w:rPr>
                <w:sz w:val="22"/>
                <w:szCs w:val="22"/>
                <w:lang w:val="en-GB"/>
              </w:rPr>
              <w:t xml:space="preserve"> progression in mitigating the threat of modern slavery in their business and supply chain</w:t>
            </w:r>
            <w:r w:rsidR="00EE17F3">
              <w:rPr>
                <w:sz w:val="22"/>
                <w:szCs w:val="22"/>
                <w:lang w:val="en-GB"/>
              </w:rPr>
              <w:t>s</w:t>
            </w:r>
          </w:p>
          <w:p w14:paraId="56AB24F7" w14:textId="77777777" w:rsidR="00F92B5F" w:rsidRPr="00F92B5F" w:rsidRDefault="007378C6" w:rsidP="00966F2B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Actively engaging in the evaluation, review and development of </w:t>
            </w:r>
            <w:r w:rsidR="00EE17F3">
              <w:rPr>
                <w:sz w:val="22"/>
                <w:szCs w:val="22"/>
                <w:lang w:val="en-GB"/>
              </w:rPr>
              <w:t>Slave-Free Alliance</w:t>
            </w:r>
            <w:r w:rsidR="00EE17F3" w:rsidRPr="00F92B5F">
              <w:rPr>
                <w:sz w:val="22"/>
                <w:szCs w:val="22"/>
                <w:lang w:val="en-GB"/>
              </w:rPr>
              <w:t xml:space="preserve"> </w:t>
            </w:r>
            <w:r w:rsidR="00966F2B">
              <w:rPr>
                <w:sz w:val="22"/>
                <w:szCs w:val="22"/>
                <w:lang w:val="en-GB"/>
              </w:rPr>
              <w:t>products and services</w:t>
            </w:r>
          </w:p>
          <w:p w14:paraId="7EB601AD" w14:textId="77777777" w:rsidR="00021BEF" w:rsidRPr="00AF1CD8" w:rsidRDefault="007378C6" w:rsidP="00966F2B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</w:t>
            </w:r>
            <w:r w:rsidR="00F92B5F" w:rsidRPr="00F92B5F">
              <w:rPr>
                <w:sz w:val="22"/>
                <w:szCs w:val="22"/>
                <w:lang w:val="en-GB"/>
              </w:rPr>
              <w:t>dentify</w:t>
            </w:r>
            <w:r>
              <w:rPr>
                <w:sz w:val="22"/>
                <w:szCs w:val="22"/>
                <w:lang w:val="en-GB"/>
              </w:rPr>
              <w:t>ing</w:t>
            </w:r>
            <w:r w:rsidR="00F92B5F" w:rsidRPr="00F92B5F">
              <w:rPr>
                <w:sz w:val="22"/>
                <w:szCs w:val="22"/>
                <w:lang w:val="en-GB"/>
              </w:rPr>
              <w:t xml:space="preserve"> and develop</w:t>
            </w:r>
            <w:r>
              <w:rPr>
                <w:sz w:val="22"/>
                <w:szCs w:val="22"/>
                <w:lang w:val="en-GB"/>
              </w:rPr>
              <w:t>ing</w:t>
            </w:r>
            <w:r w:rsidR="00F92B5F" w:rsidRPr="00F92B5F">
              <w:rPr>
                <w:sz w:val="22"/>
                <w:szCs w:val="22"/>
                <w:lang w:val="en-GB"/>
              </w:rPr>
              <w:t xml:space="preserve"> new business leads alongside the Sal</w:t>
            </w:r>
            <w:r w:rsidR="00966F2B">
              <w:rPr>
                <w:sz w:val="22"/>
                <w:szCs w:val="22"/>
                <w:lang w:val="en-GB"/>
              </w:rPr>
              <w:t>es and Account Management teams</w:t>
            </w:r>
          </w:p>
        </w:tc>
      </w:tr>
    </w:tbl>
    <w:p w14:paraId="5918F113" w14:textId="77777777" w:rsidR="00C622A1" w:rsidRDefault="00C622A1"/>
    <w:p w14:paraId="2CE53EEB" w14:textId="77777777" w:rsidR="00966F2B" w:rsidRDefault="00966F2B">
      <w:r>
        <w:br w:type="page"/>
      </w:r>
    </w:p>
    <w:p w14:paraId="71AB8F1D" w14:textId="77777777" w:rsidR="00C622A1" w:rsidRDefault="00C622A1"/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C6D08" w:rsidRPr="00C82AEB" w14:paraId="1DC6783C" w14:textId="77777777" w:rsidTr="007E620F">
        <w:trPr>
          <w:trHeight w:val="288"/>
          <w:jc w:val="center"/>
        </w:trPr>
        <w:tc>
          <w:tcPr>
            <w:tcW w:w="9016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E5241" w14:textId="77777777" w:rsidR="002C6D08" w:rsidRPr="00C82AEB" w:rsidRDefault="00E857C4" w:rsidP="00702C91">
            <w:pPr>
              <w:pStyle w:val="Body"/>
              <w:spacing w:after="0" w:line="240" w:lineRule="auto"/>
              <w:rPr>
                <w:rFonts w:cs="Arial"/>
                <w:b/>
                <w:lang w:val="en-GB"/>
              </w:rPr>
            </w:pPr>
            <w:r w:rsidRPr="00C82AEB">
              <w:rPr>
                <w:rFonts w:cs="Arial"/>
                <w:b/>
              </w:rPr>
              <w:t>Experience &amp; Qualifications</w:t>
            </w:r>
          </w:p>
        </w:tc>
      </w:tr>
      <w:tr w:rsidR="0013251F" w:rsidRPr="00C82AEB" w14:paraId="73E6508B" w14:textId="77777777" w:rsidTr="0035288B">
        <w:trPr>
          <w:trHeight w:val="288"/>
          <w:jc w:val="center"/>
        </w:trPr>
        <w:tc>
          <w:tcPr>
            <w:tcW w:w="90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F497F" w14:textId="77777777" w:rsidR="00BD3D3F" w:rsidRDefault="00D5082E" w:rsidP="00962FF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 w:rsidRPr="00D5082E">
              <w:rPr>
                <w:sz w:val="22"/>
                <w:szCs w:val="22"/>
                <w:lang w:val="en-GB"/>
              </w:rPr>
              <w:t>Excellent strategic and operational knowledge of modern slavery and broader Human Rights legislation and best practice within the business sector</w:t>
            </w:r>
          </w:p>
          <w:p w14:paraId="19B373B7" w14:textId="77777777" w:rsidR="00D5082E" w:rsidRPr="00D5082E" w:rsidRDefault="00D5082E" w:rsidP="00962FF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 w:rsidRPr="00D5082E">
              <w:rPr>
                <w:sz w:val="22"/>
                <w:szCs w:val="22"/>
                <w:lang w:val="en-GB"/>
              </w:rPr>
              <w:t>Specific experience of either Risk Management/Investigation, Supply Chain</w:t>
            </w:r>
            <w:r w:rsidR="00962FF4">
              <w:rPr>
                <w:sz w:val="22"/>
                <w:szCs w:val="22"/>
                <w:lang w:val="en-GB"/>
              </w:rPr>
              <w:t xml:space="preserve"> Management or Audit/Compliance</w:t>
            </w:r>
          </w:p>
          <w:p w14:paraId="146B0082" w14:textId="77777777" w:rsidR="00D5082E" w:rsidRPr="00BD3D3F" w:rsidRDefault="00D5082E" w:rsidP="00962FF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Experience of</w:t>
            </w:r>
            <w:r w:rsidRPr="00D5082E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working </w:t>
            </w:r>
            <w:r w:rsidR="00962FF4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and communicating </w:t>
            </w:r>
            <w:r w:rsidRPr="00D5082E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at a </w:t>
            </w:r>
            <w:r w:rsidR="00EE17F3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s</w:t>
            </w:r>
            <w:r w:rsidRPr="00D5082E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enior level (written and oral)</w:t>
            </w:r>
          </w:p>
          <w:p w14:paraId="67FF4A93" w14:textId="77777777" w:rsidR="00BD3D3F" w:rsidRPr="00BD3D3F" w:rsidRDefault="009B622B" w:rsidP="00962FF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Relevant</w:t>
            </w:r>
            <w:r w:rsidR="00BD3D3F" w:rsidRPr="00D5082E">
              <w:rPr>
                <w:sz w:val="22"/>
                <w:szCs w:val="22"/>
                <w:lang w:val="en-GB"/>
              </w:rPr>
              <w:t xml:space="preserve"> commercial </w:t>
            </w:r>
            <w:r w:rsidR="00BD3D3F">
              <w:rPr>
                <w:sz w:val="22"/>
                <w:szCs w:val="22"/>
                <w:lang w:val="en-GB"/>
              </w:rPr>
              <w:t>experience and/or qualification</w:t>
            </w:r>
            <w:r w:rsidR="00EE17F3">
              <w:rPr>
                <w:sz w:val="22"/>
                <w:szCs w:val="22"/>
                <w:lang w:val="en-GB"/>
              </w:rPr>
              <w:t>s</w:t>
            </w:r>
          </w:p>
          <w:p w14:paraId="47DCD0F4" w14:textId="77777777" w:rsidR="00D5082E" w:rsidRDefault="00D5082E" w:rsidP="00962FF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 w:rsidRPr="00D5082E">
              <w:rPr>
                <w:sz w:val="22"/>
                <w:szCs w:val="22"/>
                <w:lang w:val="en-GB"/>
              </w:rPr>
              <w:t>Knowledge and ap</w:t>
            </w:r>
            <w:r w:rsidR="00EE17F3">
              <w:rPr>
                <w:sz w:val="22"/>
                <w:szCs w:val="22"/>
                <w:lang w:val="en-GB"/>
              </w:rPr>
              <w:t>plication of policy development</w:t>
            </w:r>
          </w:p>
          <w:p w14:paraId="7D48FB86" w14:textId="77777777" w:rsidR="00E12FDF" w:rsidRPr="00AF1CD8" w:rsidRDefault="009B622B" w:rsidP="009B622B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222222"/>
                <w:sz w:val="22"/>
                <w:szCs w:val="22"/>
                <w:shd w:val="clear" w:color="auto" w:fill="FFFFFF"/>
              </w:rPr>
              <w:t>Experienced in working individually and as part of a</w:t>
            </w:r>
            <w:r w:rsidR="00AF1CD8">
              <w:rPr>
                <w:rFonts w:ascii="Calibri" w:eastAsia="Times New Roman" w:hAnsi="Calibri" w:cs="Arial"/>
                <w:color w:val="222222"/>
                <w:sz w:val="22"/>
                <w:szCs w:val="22"/>
                <w:shd w:val="clear" w:color="auto" w:fill="FFFFFF"/>
              </w:rPr>
              <w:t xml:space="preserve"> team</w:t>
            </w:r>
            <w:r w:rsidR="00AF1CD8" w:rsidRPr="00D5082E">
              <w:rPr>
                <w:rFonts w:ascii="Calibri" w:eastAsia="Times New Roman" w:hAnsi="Calibr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BC0EC9" w:rsidRPr="00C82AEB" w14:paraId="31D79AEB" w14:textId="77777777" w:rsidTr="00E857C4">
        <w:trPr>
          <w:trHeight w:val="288"/>
          <w:jc w:val="center"/>
        </w:trPr>
        <w:tc>
          <w:tcPr>
            <w:tcW w:w="901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CD0EA" w14:textId="77777777" w:rsidR="00BC0EC9" w:rsidRPr="00C82AEB" w:rsidRDefault="00730AD7" w:rsidP="00702C91">
            <w:pPr>
              <w:pStyle w:val="Body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Key </w:t>
            </w:r>
            <w:r w:rsidR="004035BE">
              <w:rPr>
                <w:rFonts w:cs="Arial"/>
                <w:b/>
                <w:lang w:val="en-GB"/>
              </w:rPr>
              <w:t xml:space="preserve">Skills &amp; </w:t>
            </w:r>
            <w:r w:rsidR="007551F6" w:rsidRPr="00C82AEB">
              <w:rPr>
                <w:rFonts w:cs="Arial"/>
                <w:b/>
                <w:lang w:val="en-GB"/>
              </w:rPr>
              <w:t>Attributes</w:t>
            </w:r>
          </w:p>
        </w:tc>
      </w:tr>
      <w:tr w:rsidR="0013251F" w:rsidRPr="00C82AEB" w14:paraId="67A93AB6" w14:textId="77777777" w:rsidTr="00523521">
        <w:trPr>
          <w:trHeight w:val="288"/>
          <w:jc w:val="center"/>
        </w:trPr>
        <w:tc>
          <w:tcPr>
            <w:tcW w:w="90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F127" w14:textId="77777777" w:rsidR="00BD3D3F" w:rsidRPr="00C82AEB" w:rsidRDefault="00BD3D3F" w:rsidP="00962FF4">
            <w:pPr>
              <w:numPr>
                <w:ilvl w:val="0"/>
                <w:numId w:val="12"/>
              </w:num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82AEB">
              <w:rPr>
                <w:rFonts w:ascii="Calibri" w:hAnsi="Calibri" w:cs="Arial"/>
                <w:sz w:val="22"/>
                <w:szCs w:val="22"/>
              </w:rPr>
              <w:t xml:space="preserve">Technical </w:t>
            </w:r>
            <w:r>
              <w:rPr>
                <w:rFonts w:ascii="Calibri" w:hAnsi="Calibri" w:cs="Arial"/>
                <w:sz w:val="22"/>
                <w:szCs w:val="22"/>
              </w:rPr>
              <w:t xml:space="preserve">knowledge and </w:t>
            </w:r>
            <w:r w:rsidRPr="00C82AEB">
              <w:rPr>
                <w:rFonts w:ascii="Calibri" w:hAnsi="Calibri" w:cs="Arial"/>
                <w:sz w:val="22"/>
                <w:szCs w:val="22"/>
              </w:rPr>
              <w:t>ability</w:t>
            </w:r>
          </w:p>
          <w:p w14:paraId="50563F75" w14:textId="77777777" w:rsidR="00BD3D3F" w:rsidRDefault="00BD3D3F" w:rsidP="00962FF4">
            <w:pPr>
              <w:numPr>
                <w:ilvl w:val="0"/>
                <w:numId w:val="12"/>
              </w:numPr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Critical thinking</w:t>
            </w:r>
          </w:p>
          <w:p w14:paraId="17CD40A0" w14:textId="77777777" w:rsidR="00D5082E" w:rsidRPr="00D5082E" w:rsidRDefault="00D5082E" w:rsidP="00962FF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rFonts w:eastAsia="Times New Roman"/>
                <w:sz w:val="22"/>
                <w:szCs w:val="22"/>
              </w:rPr>
            </w:pPr>
            <w:r w:rsidRPr="00D5082E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Attention </w:t>
            </w: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to detail </w:t>
            </w:r>
          </w:p>
          <w:p w14:paraId="3834FACA" w14:textId="77777777" w:rsidR="00D5082E" w:rsidRPr="00D5082E" w:rsidRDefault="00BD3D3F" w:rsidP="00962FF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Decision-making</w:t>
            </w:r>
          </w:p>
          <w:p w14:paraId="6385E7DB" w14:textId="77777777" w:rsidR="00D5082E" w:rsidRDefault="00D5082E" w:rsidP="00962FF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Communication </w:t>
            </w:r>
          </w:p>
          <w:p w14:paraId="231C998C" w14:textId="77777777" w:rsidR="00BD3D3F" w:rsidRDefault="00BD3D3F" w:rsidP="00962FF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</w:t>
            </w:r>
            <w:r w:rsidR="00D5082E" w:rsidRPr="00D5082E">
              <w:rPr>
                <w:sz w:val="22"/>
                <w:szCs w:val="22"/>
                <w:lang w:val="en-GB"/>
              </w:rPr>
              <w:t xml:space="preserve">eport writing </w:t>
            </w:r>
          </w:p>
          <w:p w14:paraId="1B3B534C" w14:textId="77777777" w:rsidR="00D5082E" w:rsidRPr="00D5082E" w:rsidRDefault="00BD3D3F" w:rsidP="00962FF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Presentation </w:t>
            </w:r>
          </w:p>
          <w:p w14:paraId="4DF7505E" w14:textId="77777777" w:rsidR="00BD3D3F" w:rsidRPr="00AF1CD8" w:rsidRDefault="00BD3D3F" w:rsidP="00962FF4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222222"/>
                <w:sz w:val="22"/>
                <w:szCs w:val="22"/>
              </w:rPr>
              <w:t xml:space="preserve">Problem-solving </w:t>
            </w:r>
          </w:p>
          <w:p w14:paraId="23D3041C" w14:textId="77777777" w:rsidR="00AF1CD8" w:rsidRPr="00AF1CD8" w:rsidRDefault="00AF1CD8" w:rsidP="00962FF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 w:rsidRPr="00D5082E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Ability to </w:t>
            </w: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meet</w:t>
            </w:r>
            <w:r w:rsidRPr="00D5082E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deadlines, </w:t>
            </w: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and work under pressure</w:t>
            </w:r>
          </w:p>
          <w:p w14:paraId="71517777" w14:textId="77777777" w:rsidR="00AF1CD8" w:rsidRDefault="00AF1CD8" w:rsidP="00962FF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Training delivery</w:t>
            </w:r>
          </w:p>
          <w:p w14:paraId="5D611381" w14:textId="77777777" w:rsidR="00AF1CD8" w:rsidRPr="00AF1CD8" w:rsidRDefault="00AF1CD8" w:rsidP="00962FF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 w:rsidRPr="00AF1CD8">
              <w:rPr>
                <w:sz w:val="22"/>
                <w:szCs w:val="22"/>
                <w:lang w:val="en-GB"/>
              </w:rPr>
              <w:t>Supp</w:t>
            </w:r>
            <w:r>
              <w:rPr>
                <w:sz w:val="22"/>
                <w:szCs w:val="22"/>
                <w:lang w:val="en-GB"/>
              </w:rPr>
              <w:t>orting conferences and seminars</w:t>
            </w:r>
          </w:p>
          <w:p w14:paraId="70361EB1" w14:textId="77777777" w:rsidR="00AF1CD8" w:rsidRPr="00AF1CD8" w:rsidRDefault="00AF1CD8" w:rsidP="00962FF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 w:rsidRPr="00AF1CD8">
              <w:rPr>
                <w:sz w:val="22"/>
                <w:szCs w:val="22"/>
                <w:lang w:val="en-GB"/>
              </w:rPr>
              <w:t xml:space="preserve">IT skills </w:t>
            </w:r>
            <w:r w:rsidR="00EE17F3">
              <w:rPr>
                <w:sz w:val="22"/>
                <w:szCs w:val="22"/>
                <w:lang w:val="en-GB"/>
              </w:rPr>
              <w:t>in Word, E</w:t>
            </w:r>
            <w:r>
              <w:rPr>
                <w:sz w:val="22"/>
                <w:szCs w:val="22"/>
                <w:lang w:val="en-GB"/>
              </w:rPr>
              <w:t xml:space="preserve">xcel and </w:t>
            </w:r>
            <w:r w:rsidR="00EE17F3">
              <w:rPr>
                <w:sz w:val="22"/>
                <w:szCs w:val="22"/>
                <w:lang w:val="en-GB"/>
              </w:rPr>
              <w:t xml:space="preserve">slide </w:t>
            </w:r>
            <w:r>
              <w:rPr>
                <w:sz w:val="22"/>
                <w:szCs w:val="22"/>
                <w:lang w:val="en-GB"/>
              </w:rPr>
              <w:t>presentation</w:t>
            </w:r>
          </w:p>
          <w:p w14:paraId="67445C8B" w14:textId="77777777" w:rsidR="00AF1CD8" w:rsidRDefault="00EE17F3" w:rsidP="00962FF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International e</w:t>
            </w:r>
            <w:r w:rsidR="00AF1CD8" w:rsidRPr="00AF1CD8">
              <w:rPr>
                <w:sz w:val="22"/>
                <w:szCs w:val="22"/>
                <w:lang w:val="en-GB"/>
              </w:rPr>
              <w:t>xperience</w:t>
            </w:r>
            <w:r w:rsidR="00E51512">
              <w:rPr>
                <w:sz w:val="22"/>
                <w:szCs w:val="22"/>
                <w:lang w:val="en-GB"/>
              </w:rPr>
              <w:t xml:space="preserve"> (desirable)</w:t>
            </w:r>
          </w:p>
          <w:p w14:paraId="449F1E3B" w14:textId="77777777" w:rsidR="00AF1CD8" w:rsidRPr="00AF1CD8" w:rsidRDefault="00AF1CD8" w:rsidP="00AF1CD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ind w:left="360"/>
              <w:contextualSpacing/>
              <w:rPr>
                <w:sz w:val="22"/>
                <w:szCs w:val="22"/>
                <w:lang w:val="en-GB"/>
              </w:rPr>
            </w:pPr>
          </w:p>
          <w:p w14:paraId="2757A031" w14:textId="77777777" w:rsidR="00DB49B7" w:rsidRPr="00AF1CD8" w:rsidRDefault="00DB49B7" w:rsidP="00AF1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sz w:val="22"/>
                <w:szCs w:val="22"/>
              </w:rPr>
            </w:pPr>
          </w:p>
        </w:tc>
      </w:tr>
    </w:tbl>
    <w:p w14:paraId="623E39D2" w14:textId="77777777" w:rsidR="002C6D08" w:rsidRPr="00C82AEB" w:rsidRDefault="002C6D08">
      <w:pPr>
        <w:rPr>
          <w:rFonts w:ascii="Calibri" w:hAnsi="Calibri" w:cs="Arial"/>
          <w:sz w:val="22"/>
          <w:szCs w:val="22"/>
        </w:rPr>
      </w:pPr>
    </w:p>
    <w:sectPr w:rsidR="002C6D08" w:rsidRPr="00C82AEB" w:rsidSect="007E620F">
      <w:headerReference w:type="default" r:id="rId11"/>
      <w:footerReference w:type="default" r:id="rId12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2CE6F" w14:textId="77777777" w:rsidR="006978AB" w:rsidRDefault="006978AB">
      <w:r>
        <w:separator/>
      </w:r>
    </w:p>
  </w:endnote>
  <w:endnote w:type="continuationSeparator" w:id="0">
    <w:p w14:paraId="3896285B" w14:textId="77777777" w:rsidR="006978AB" w:rsidRDefault="0069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0076" w14:textId="25921E46" w:rsidR="00CA4005" w:rsidRPr="007E4625" w:rsidRDefault="005823DF">
    <w:pPr>
      <w:pStyle w:val="Footer"/>
      <w:tabs>
        <w:tab w:val="clear" w:pos="9026"/>
        <w:tab w:val="right" w:pos="9000"/>
      </w:tabs>
      <w:jc w:val="center"/>
      <w:rPr>
        <w:rFonts w:ascii="Arial" w:hAnsi="Arial" w:cs="Arial"/>
        <w:sz w:val="18"/>
        <w:szCs w:val="18"/>
      </w:rPr>
    </w:pPr>
    <w:r w:rsidRPr="007E4625">
      <w:rPr>
        <w:rFonts w:ascii="Arial" w:hAnsi="Arial" w:cs="Arial"/>
        <w:sz w:val="18"/>
        <w:szCs w:val="18"/>
      </w:rPr>
      <w:fldChar w:fldCharType="begin"/>
    </w:r>
    <w:r w:rsidRPr="007E4625">
      <w:rPr>
        <w:rFonts w:ascii="Arial" w:hAnsi="Arial" w:cs="Arial"/>
        <w:sz w:val="18"/>
        <w:szCs w:val="18"/>
      </w:rPr>
      <w:instrText xml:space="preserve"> PAGE </w:instrText>
    </w:r>
    <w:r w:rsidRPr="007E4625">
      <w:rPr>
        <w:rFonts w:ascii="Arial" w:hAnsi="Arial" w:cs="Arial"/>
        <w:sz w:val="18"/>
        <w:szCs w:val="18"/>
      </w:rPr>
      <w:fldChar w:fldCharType="separate"/>
    </w:r>
    <w:r w:rsidR="0096005F">
      <w:rPr>
        <w:rFonts w:ascii="Arial" w:hAnsi="Arial" w:cs="Arial"/>
        <w:noProof/>
        <w:sz w:val="18"/>
        <w:szCs w:val="18"/>
      </w:rPr>
      <w:t>1</w:t>
    </w:r>
    <w:r w:rsidRPr="007E462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791FF" w14:textId="77777777" w:rsidR="006978AB" w:rsidRDefault="006978AB">
      <w:r>
        <w:separator/>
      </w:r>
    </w:p>
  </w:footnote>
  <w:footnote w:type="continuationSeparator" w:id="0">
    <w:p w14:paraId="7848C963" w14:textId="77777777" w:rsidR="006978AB" w:rsidRDefault="0069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15C2" w14:textId="77777777" w:rsidR="00CA4005" w:rsidRDefault="00A35037" w:rsidP="00D94DC2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inline distT="0" distB="0" distL="0" distR="0" wp14:anchorId="2FA73322" wp14:editId="5759D7AC">
          <wp:extent cx="1764792" cy="54864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 resolution for scre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0E52"/>
    <w:multiLevelType w:val="hybridMultilevel"/>
    <w:tmpl w:val="336AC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2A4"/>
    <w:multiLevelType w:val="hybridMultilevel"/>
    <w:tmpl w:val="7F36D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6561E"/>
    <w:multiLevelType w:val="hybridMultilevel"/>
    <w:tmpl w:val="0B40D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F1022"/>
    <w:multiLevelType w:val="hybridMultilevel"/>
    <w:tmpl w:val="3034A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C4A82"/>
    <w:multiLevelType w:val="hybridMultilevel"/>
    <w:tmpl w:val="1FC8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4556B"/>
    <w:multiLevelType w:val="hybridMultilevel"/>
    <w:tmpl w:val="5CE2BE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50ADD"/>
    <w:multiLevelType w:val="hybridMultilevel"/>
    <w:tmpl w:val="C1F2D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703D8"/>
    <w:multiLevelType w:val="hybridMultilevel"/>
    <w:tmpl w:val="642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0125"/>
    <w:multiLevelType w:val="hybridMultilevel"/>
    <w:tmpl w:val="08226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310803"/>
    <w:multiLevelType w:val="hybridMultilevel"/>
    <w:tmpl w:val="5F1AB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3333E"/>
    <w:multiLevelType w:val="hybridMultilevel"/>
    <w:tmpl w:val="2922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56D0C"/>
    <w:multiLevelType w:val="hybridMultilevel"/>
    <w:tmpl w:val="8924B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7677B"/>
    <w:multiLevelType w:val="hybridMultilevel"/>
    <w:tmpl w:val="62F0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715B7"/>
    <w:multiLevelType w:val="multilevel"/>
    <w:tmpl w:val="844CD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BFA2BFA"/>
    <w:multiLevelType w:val="hybridMultilevel"/>
    <w:tmpl w:val="11D2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A91CE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129F6"/>
    <w:multiLevelType w:val="hybridMultilevel"/>
    <w:tmpl w:val="E26E3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B5771C"/>
    <w:multiLevelType w:val="hybridMultilevel"/>
    <w:tmpl w:val="6F1285DC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3D21B1"/>
    <w:multiLevelType w:val="multilevel"/>
    <w:tmpl w:val="874AC01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426495"/>
    <w:multiLevelType w:val="hybridMultilevel"/>
    <w:tmpl w:val="F306C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1237"/>
    <w:multiLevelType w:val="hybridMultilevel"/>
    <w:tmpl w:val="86D2A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E3C84"/>
    <w:multiLevelType w:val="hybridMultilevel"/>
    <w:tmpl w:val="95EC0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50465C"/>
    <w:multiLevelType w:val="hybridMultilevel"/>
    <w:tmpl w:val="DA9C52CE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710649"/>
    <w:multiLevelType w:val="multilevel"/>
    <w:tmpl w:val="AFEEB30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6F85F90"/>
    <w:multiLevelType w:val="hybridMultilevel"/>
    <w:tmpl w:val="D920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84787"/>
    <w:multiLevelType w:val="hybridMultilevel"/>
    <w:tmpl w:val="A400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20"/>
  </w:num>
  <w:num w:numId="5">
    <w:abstractNumId w:val="3"/>
  </w:num>
  <w:num w:numId="6">
    <w:abstractNumId w:val="1"/>
  </w:num>
  <w:num w:numId="7">
    <w:abstractNumId w:val="8"/>
  </w:num>
  <w:num w:numId="8">
    <w:abstractNumId w:val="21"/>
  </w:num>
  <w:num w:numId="9">
    <w:abstractNumId w:val="16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24"/>
  </w:num>
  <w:num w:numId="15">
    <w:abstractNumId w:val="14"/>
  </w:num>
  <w:num w:numId="16">
    <w:abstractNumId w:val="6"/>
  </w:num>
  <w:num w:numId="17">
    <w:abstractNumId w:val="15"/>
  </w:num>
  <w:num w:numId="18">
    <w:abstractNumId w:val="10"/>
  </w:num>
  <w:num w:numId="19">
    <w:abstractNumId w:val="0"/>
  </w:num>
  <w:num w:numId="20">
    <w:abstractNumId w:val="5"/>
  </w:num>
  <w:num w:numId="21">
    <w:abstractNumId w:val="4"/>
  </w:num>
  <w:num w:numId="22">
    <w:abstractNumId w:val="23"/>
  </w:num>
  <w:num w:numId="23">
    <w:abstractNumId w:val="18"/>
  </w:num>
  <w:num w:numId="24">
    <w:abstractNumId w:val="19"/>
  </w:num>
  <w:num w:numId="2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9D"/>
    <w:rsid w:val="00015D08"/>
    <w:rsid w:val="00021BEF"/>
    <w:rsid w:val="0003315F"/>
    <w:rsid w:val="00041F91"/>
    <w:rsid w:val="00071E00"/>
    <w:rsid w:val="00094AF5"/>
    <w:rsid w:val="000B32F4"/>
    <w:rsid w:val="000D59DE"/>
    <w:rsid w:val="000E55FB"/>
    <w:rsid w:val="000E6653"/>
    <w:rsid w:val="000F0121"/>
    <w:rsid w:val="0013251F"/>
    <w:rsid w:val="0013322D"/>
    <w:rsid w:val="001350A3"/>
    <w:rsid w:val="00160962"/>
    <w:rsid w:val="001666A7"/>
    <w:rsid w:val="001B2BB1"/>
    <w:rsid w:val="001B66F8"/>
    <w:rsid w:val="001F0403"/>
    <w:rsid w:val="001F53DA"/>
    <w:rsid w:val="002052A8"/>
    <w:rsid w:val="00224D9A"/>
    <w:rsid w:val="00271AF6"/>
    <w:rsid w:val="00274F6E"/>
    <w:rsid w:val="00276D52"/>
    <w:rsid w:val="00282368"/>
    <w:rsid w:val="002877D9"/>
    <w:rsid w:val="00287DDD"/>
    <w:rsid w:val="00292BE2"/>
    <w:rsid w:val="002B7E15"/>
    <w:rsid w:val="002C6D08"/>
    <w:rsid w:val="002D24FF"/>
    <w:rsid w:val="002E032E"/>
    <w:rsid w:val="00302FDF"/>
    <w:rsid w:val="0031044E"/>
    <w:rsid w:val="003151CF"/>
    <w:rsid w:val="00315E4A"/>
    <w:rsid w:val="0031735B"/>
    <w:rsid w:val="00333D6F"/>
    <w:rsid w:val="00370B93"/>
    <w:rsid w:val="00395F5C"/>
    <w:rsid w:val="003A273F"/>
    <w:rsid w:val="003C4FD8"/>
    <w:rsid w:val="003D56C5"/>
    <w:rsid w:val="003E3D14"/>
    <w:rsid w:val="004035BE"/>
    <w:rsid w:val="00405E76"/>
    <w:rsid w:val="00421569"/>
    <w:rsid w:val="004307E9"/>
    <w:rsid w:val="00446AAB"/>
    <w:rsid w:val="004729D7"/>
    <w:rsid w:val="00481F1B"/>
    <w:rsid w:val="0048551A"/>
    <w:rsid w:val="004A003B"/>
    <w:rsid w:val="004B3335"/>
    <w:rsid w:val="004B5378"/>
    <w:rsid w:val="004C37F3"/>
    <w:rsid w:val="004D0CE5"/>
    <w:rsid w:val="004E15AF"/>
    <w:rsid w:val="00513FD0"/>
    <w:rsid w:val="00537438"/>
    <w:rsid w:val="005374ED"/>
    <w:rsid w:val="00540D04"/>
    <w:rsid w:val="00547945"/>
    <w:rsid w:val="005823DF"/>
    <w:rsid w:val="00583BC9"/>
    <w:rsid w:val="005B752B"/>
    <w:rsid w:val="005D434C"/>
    <w:rsid w:val="005E1845"/>
    <w:rsid w:val="00600DCC"/>
    <w:rsid w:val="00601B6F"/>
    <w:rsid w:val="006070B6"/>
    <w:rsid w:val="00613C0B"/>
    <w:rsid w:val="00626510"/>
    <w:rsid w:val="006364F5"/>
    <w:rsid w:val="00637162"/>
    <w:rsid w:val="006409EB"/>
    <w:rsid w:val="00643C7E"/>
    <w:rsid w:val="0067095A"/>
    <w:rsid w:val="006746D9"/>
    <w:rsid w:val="0067619E"/>
    <w:rsid w:val="006814F9"/>
    <w:rsid w:val="006978AB"/>
    <w:rsid w:val="006A2B91"/>
    <w:rsid w:val="006B2981"/>
    <w:rsid w:val="006E16C5"/>
    <w:rsid w:val="006E5B75"/>
    <w:rsid w:val="006F2616"/>
    <w:rsid w:val="00702C91"/>
    <w:rsid w:val="00705222"/>
    <w:rsid w:val="0070531A"/>
    <w:rsid w:val="00715739"/>
    <w:rsid w:val="0072170A"/>
    <w:rsid w:val="00730AD7"/>
    <w:rsid w:val="00732129"/>
    <w:rsid w:val="007378C6"/>
    <w:rsid w:val="007416BD"/>
    <w:rsid w:val="007551F6"/>
    <w:rsid w:val="00756C17"/>
    <w:rsid w:val="007577F7"/>
    <w:rsid w:val="0077271D"/>
    <w:rsid w:val="0077292B"/>
    <w:rsid w:val="00776FFE"/>
    <w:rsid w:val="007836DD"/>
    <w:rsid w:val="007A2591"/>
    <w:rsid w:val="007C52FD"/>
    <w:rsid w:val="007D2085"/>
    <w:rsid w:val="007E4625"/>
    <w:rsid w:val="007E620F"/>
    <w:rsid w:val="008033BC"/>
    <w:rsid w:val="0081274B"/>
    <w:rsid w:val="008402C5"/>
    <w:rsid w:val="00841BB1"/>
    <w:rsid w:val="0084490A"/>
    <w:rsid w:val="0086258F"/>
    <w:rsid w:val="00864D56"/>
    <w:rsid w:val="0087287D"/>
    <w:rsid w:val="008A75D0"/>
    <w:rsid w:val="008B1CB7"/>
    <w:rsid w:val="008C1833"/>
    <w:rsid w:val="009074FB"/>
    <w:rsid w:val="009117FD"/>
    <w:rsid w:val="00952C86"/>
    <w:rsid w:val="0096005F"/>
    <w:rsid w:val="00962FF4"/>
    <w:rsid w:val="00966F2B"/>
    <w:rsid w:val="00975C5C"/>
    <w:rsid w:val="00986138"/>
    <w:rsid w:val="009865FA"/>
    <w:rsid w:val="009900D0"/>
    <w:rsid w:val="00990CDE"/>
    <w:rsid w:val="00993FE8"/>
    <w:rsid w:val="00994B32"/>
    <w:rsid w:val="00994BD6"/>
    <w:rsid w:val="009B622B"/>
    <w:rsid w:val="009D5295"/>
    <w:rsid w:val="00A07E9D"/>
    <w:rsid w:val="00A33193"/>
    <w:rsid w:val="00A35037"/>
    <w:rsid w:val="00A41F2B"/>
    <w:rsid w:val="00A45F81"/>
    <w:rsid w:val="00A529E3"/>
    <w:rsid w:val="00A6442E"/>
    <w:rsid w:val="00A74253"/>
    <w:rsid w:val="00AA15D2"/>
    <w:rsid w:val="00AB3A66"/>
    <w:rsid w:val="00AD3D5C"/>
    <w:rsid w:val="00AD5166"/>
    <w:rsid w:val="00AD7E19"/>
    <w:rsid w:val="00AF1CD8"/>
    <w:rsid w:val="00B0221B"/>
    <w:rsid w:val="00B27E4C"/>
    <w:rsid w:val="00B443C9"/>
    <w:rsid w:val="00B47B9F"/>
    <w:rsid w:val="00B6045E"/>
    <w:rsid w:val="00B60C96"/>
    <w:rsid w:val="00B61CEC"/>
    <w:rsid w:val="00B63664"/>
    <w:rsid w:val="00BA7A29"/>
    <w:rsid w:val="00BB0320"/>
    <w:rsid w:val="00BB2D54"/>
    <w:rsid w:val="00BB70A4"/>
    <w:rsid w:val="00BC0D37"/>
    <w:rsid w:val="00BC0EC9"/>
    <w:rsid w:val="00BC23F0"/>
    <w:rsid w:val="00BC6AB0"/>
    <w:rsid w:val="00BD3D3F"/>
    <w:rsid w:val="00BF2131"/>
    <w:rsid w:val="00C44571"/>
    <w:rsid w:val="00C5396F"/>
    <w:rsid w:val="00C622A1"/>
    <w:rsid w:val="00C769E6"/>
    <w:rsid w:val="00C82AEB"/>
    <w:rsid w:val="00CA4005"/>
    <w:rsid w:val="00CA4604"/>
    <w:rsid w:val="00CE69EB"/>
    <w:rsid w:val="00CF23F1"/>
    <w:rsid w:val="00CF5A0B"/>
    <w:rsid w:val="00D129EE"/>
    <w:rsid w:val="00D33F7E"/>
    <w:rsid w:val="00D351B7"/>
    <w:rsid w:val="00D5082E"/>
    <w:rsid w:val="00D94DC2"/>
    <w:rsid w:val="00DB49B7"/>
    <w:rsid w:val="00DB5D71"/>
    <w:rsid w:val="00DE1797"/>
    <w:rsid w:val="00DF114D"/>
    <w:rsid w:val="00DF1B7C"/>
    <w:rsid w:val="00E06B65"/>
    <w:rsid w:val="00E12FDF"/>
    <w:rsid w:val="00E14152"/>
    <w:rsid w:val="00E14FA2"/>
    <w:rsid w:val="00E36157"/>
    <w:rsid w:val="00E370F9"/>
    <w:rsid w:val="00E40511"/>
    <w:rsid w:val="00E4387C"/>
    <w:rsid w:val="00E51512"/>
    <w:rsid w:val="00E628A7"/>
    <w:rsid w:val="00E640EC"/>
    <w:rsid w:val="00E70DDA"/>
    <w:rsid w:val="00E857C4"/>
    <w:rsid w:val="00EA2F3A"/>
    <w:rsid w:val="00EA52F6"/>
    <w:rsid w:val="00EB6070"/>
    <w:rsid w:val="00EC536A"/>
    <w:rsid w:val="00ED4E64"/>
    <w:rsid w:val="00EE17F3"/>
    <w:rsid w:val="00F027FA"/>
    <w:rsid w:val="00F04588"/>
    <w:rsid w:val="00F12D78"/>
    <w:rsid w:val="00F315BB"/>
    <w:rsid w:val="00F4138C"/>
    <w:rsid w:val="00F507C3"/>
    <w:rsid w:val="00F51EAC"/>
    <w:rsid w:val="00F616C0"/>
    <w:rsid w:val="00F92B5F"/>
    <w:rsid w:val="00FA61DE"/>
    <w:rsid w:val="00FC17F5"/>
    <w:rsid w:val="00F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2E777B"/>
  <w15:docId w15:val="{352C1E8F-C75F-40D0-8F10-D92ECB7D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bCs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sz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tabs>
        <w:tab w:val="left" w:pos="284"/>
      </w:tabs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paragraph" w:styleId="BalloonText">
    <w:name w:val="Balloon Text"/>
    <w:basedOn w:val="Normal"/>
    <w:link w:val="BalloonTextChar"/>
    <w:uiPriority w:val="99"/>
    <w:semiHidden/>
    <w:unhideWhenUsed/>
    <w:rsid w:val="0063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F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D08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015D08"/>
    <w:rPr>
      <w:rFonts w:eastAsia="Times New Roman"/>
      <w:b/>
      <w:bCs/>
      <w:sz w:val="3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54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Cooley\Downloads\Job%20Descrip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3B4B711ADC14996D12AEB42D83ADB" ma:contentTypeVersion="10" ma:contentTypeDescription="Create a new document." ma:contentTypeScope="" ma:versionID="394da480bf483082a00e6f2601f4f95e">
  <xsd:schema xmlns:xsd="http://www.w3.org/2001/XMLSchema" xmlns:xs="http://www.w3.org/2001/XMLSchema" xmlns:p="http://schemas.microsoft.com/office/2006/metadata/properties" xmlns:ns2="ebb1b744-41ab-45ff-be17-3f490c0367c1" xmlns:ns3="3ccbcd63-33e3-4bd5-8d33-4f19eb554397" targetNamespace="http://schemas.microsoft.com/office/2006/metadata/properties" ma:root="true" ma:fieldsID="aa4b1f373ab9d38fcd64b7d5a8d6efd6" ns2:_="" ns3:_="">
    <xsd:import namespace="ebb1b744-41ab-45ff-be17-3f490c0367c1"/>
    <xsd:import namespace="3ccbcd63-33e3-4bd5-8d33-4f19eb554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b744-41ab-45ff-be17-3f490c036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bcd63-33e3-4bd5-8d33-4f19eb554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9AD3-FDDF-4E41-A8BB-2DC7B8CAB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1b744-41ab-45ff-be17-3f490c0367c1"/>
    <ds:schemaRef ds:uri="3ccbcd63-33e3-4bd5-8d33-4f19eb554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8CE08-D617-485B-9AFE-C72FE461A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FAA5F-8393-4311-8495-0E51AADCE702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ebb1b744-41ab-45ff-be17-3f490c0367c1"/>
    <ds:schemaRef ds:uri="3ccbcd63-33e3-4bd5-8d33-4f19eb554397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B11559-508A-4485-8A8C-4730B716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Description.dotx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Cooley</dc:creator>
  <cp:lastModifiedBy>Adam Hewitt</cp:lastModifiedBy>
  <cp:revision>2</cp:revision>
  <cp:lastPrinted>2018-10-19T11:12:00Z</cp:lastPrinted>
  <dcterms:created xsi:type="dcterms:W3CDTF">2019-01-23T17:29:00Z</dcterms:created>
  <dcterms:modified xsi:type="dcterms:W3CDTF">2019-01-23T17:29:00Z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0x0101004A23B4B711ADC14996D12AEB42D83ADB</vt:lpwstr>
  </property>
</Properties>
</file>