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C583" w14:textId="77777777" w:rsidR="00CA4005" w:rsidRPr="00DD5F33" w:rsidRDefault="00D52472" w:rsidP="00D94DC2">
      <w:pPr>
        <w:pStyle w:val="Body"/>
        <w:widowControl w:val="0"/>
        <w:rPr>
          <w:rFonts w:cs="Arial"/>
          <w:b/>
          <w:sz w:val="28"/>
          <w:szCs w:val="28"/>
          <w:lang w:val="en-GB"/>
        </w:rPr>
      </w:pPr>
      <w:r w:rsidRPr="00DD5F33">
        <w:rPr>
          <w:rFonts w:cs="Arial"/>
          <w:b/>
          <w:sz w:val="28"/>
          <w:szCs w:val="28"/>
          <w:lang w:val="en-GB"/>
        </w:rPr>
        <w:t>Role</w:t>
      </w:r>
      <w:r w:rsidR="00A930FC" w:rsidRPr="00DD5F33">
        <w:rPr>
          <w:rFonts w:cs="Arial"/>
          <w:b/>
          <w:sz w:val="28"/>
          <w:szCs w:val="28"/>
          <w:lang w:val="en-GB"/>
        </w:rPr>
        <w:t xml:space="preserve"> 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131"/>
      </w:tblGrid>
      <w:tr w:rsidR="006364F5" w:rsidRPr="00DD5F33" w14:paraId="43976B80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1DE3" w14:textId="77777777" w:rsidR="006364F5" w:rsidRPr="00DD5F33" w:rsidRDefault="00F351C2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Overview</w:t>
            </w:r>
          </w:p>
        </w:tc>
      </w:tr>
      <w:tr w:rsidR="00CA4005" w:rsidRPr="00DD5F33" w14:paraId="76D2BB7A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E5C5" w14:textId="77777777" w:rsidR="00CA4005" w:rsidRPr="00DD5F33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DD5F33">
              <w:rPr>
                <w:rFonts w:cs="Arial"/>
                <w:lang w:val="en-GB"/>
              </w:rPr>
              <w:t>Role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68FE" w14:textId="77777777" w:rsidR="00CA4005" w:rsidRPr="00DD5F33" w:rsidRDefault="00A43CF4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Receptionist</w:t>
            </w:r>
            <w:r w:rsidR="007A58EF" w:rsidRPr="00DD5F33">
              <w:rPr>
                <w:rFonts w:cs="Arial"/>
                <w:lang w:val="en-GB"/>
              </w:rPr>
              <w:t xml:space="preserve"> Administrator</w:t>
            </w:r>
          </w:p>
        </w:tc>
      </w:tr>
      <w:tr w:rsidR="00F351C2" w:rsidRPr="00DD5F33" w14:paraId="1CF0F68B" w14:textId="77777777" w:rsidTr="00F617A0">
        <w:trPr>
          <w:trHeight w:hRule="exact" w:val="1584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240B" w14:textId="77777777" w:rsidR="00F351C2" w:rsidRPr="00DD5F33" w:rsidRDefault="004E2859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DD5F33">
              <w:rPr>
                <w:rFonts w:cs="Arial"/>
                <w:lang w:val="en-GB"/>
              </w:rPr>
              <w:t xml:space="preserve">Main </w:t>
            </w:r>
            <w:r w:rsidR="00F351C2" w:rsidRPr="00DD5F33">
              <w:rPr>
                <w:rFonts w:cs="Arial"/>
                <w:lang w:val="en-GB"/>
              </w:rPr>
              <w:t>Purpose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830C" w14:textId="77777777" w:rsidR="00F617A0" w:rsidRDefault="00F617A0" w:rsidP="00F617A0">
            <w:pPr>
              <w:pStyle w:val="FreeForm"/>
              <w:tabs>
                <w:tab w:val="left" w:pos="1701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F617A0">
              <w:rPr>
                <w:rFonts w:ascii="Calibri" w:hAnsi="Calibri" w:cs="Arial"/>
                <w:sz w:val="22"/>
                <w:szCs w:val="22"/>
              </w:rPr>
              <w:t xml:space="preserve">To ensure that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all callers and </w:t>
            </w:r>
            <w:r w:rsidRPr="00F617A0">
              <w:rPr>
                <w:rFonts w:ascii="Calibri" w:hAnsi="Calibri" w:cs="Arial"/>
                <w:sz w:val="22"/>
                <w:szCs w:val="22"/>
              </w:rPr>
              <w:t>visitors are received in an excellent and p</w:t>
            </w:r>
            <w:r>
              <w:rPr>
                <w:rFonts w:ascii="Calibri" w:hAnsi="Calibri" w:cs="Arial"/>
                <w:sz w:val="22"/>
                <w:szCs w:val="22"/>
              </w:rPr>
              <w:t xml:space="preserve">rofessional manner and that </w:t>
            </w:r>
            <w:r w:rsidRPr="00F617A0">
              <w:rPr>
                <w:rFonts w:ascii="Calibri" w:hAnsi="Calibri" w:cs="Arial"/>
                <w:sz w:val="22"/>
                <w:szCs w:val="22"/>
              </w:rPr>
              <w:t>reception areas operate a high quality service at all times.</w:t>
            </w:r>
          </w:p>
          <w:p w14:paraId="099E6763" w14:textId="47EB3A97" w:rsidR="00F351C2" w:rsidRPr="00DD5F33" w:rsidRDefault="00F617A0" w:rsidP="007D3C52">
            <w:pPr>
              <w:pStyle w:val="FreeForm"/>
              <w:tabs>
                <w:tab w:val="left" w:pos="1701"/>
              </w:tabs>
              <w:spacing w:after="120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provide general administrative</w:t>
            </w:r>
            <w:r w:rsidR="0041766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support to the Head Offic</w:t>
            </w:r>
            <w:r w:rsidR="00BF1C71"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>
              <w:rPr>
                <w:rFonts w:ascii="Calibri" w:hAnsi="Calibri" w:cs="Arial"/>
                <w:sz w:val="22"/>
                <w:szCs w:val="22"/>
              </w:rPr>
              <w:t>team.</w:t>
            </w:r>
          </w:p>
        </w:tc>
      </w:tr>
      <w:tr w:rsidR="00CA4005" w:rsidRPr="00DD5F33" w14:paraId="47560F7C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E11A" w14:textId="77777777" w:rsidR="00CA4005" w:rsidRPr="00DD5F33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DD5F33">
              <w:rPr>
                <w:rFonts w:cs="Arial"/>
                <w:lang w:val="en-GB"/>
              </w:rPr>
              <w:t>Department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7B8A" w14:textId="77777777" w:rsidR="00CA4005" w:rsidRPr="00DD5F33" w:rsidRDefault="00A43CF4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Operations</w:t>
            </w:r>
          </w:p>
        </w:tc>
      </w:tr>
      <w:tr w:rsidR="008E2CCF" w:rsidRPr="00DD5F33" w14:paraId="46F0BB9B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E449" w14:textId="77777777" w:rsidR="008E2CCF" w:rsidRPr="00DD5F33" w:rsidRDefault="008E2CC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Location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8EFF" w14:textId="77777777" w:rsidR="008E2CCF" w:rsidRDefault="008E2CCF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Head Office, Manchester</w:t>
            </w:r>
          </w:p>
        </w:tc>
      </w:tr>
      <w:tr w:rsidR="00CA4005" w:rsidRPr="00DD5F33" w14:paraId="4B8E252A" w14:textId="77777777" w:rsidTr="00AF0A35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0386" w14:textId="77777777" w:rsidR="00CA4005" w:rsidRPr="00DD5F33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DD5F33">
              <w:rPr>
                <w:rFonts w:cs="Arial"/>
                <w:lang w:val="en-GB"/>
              </w:rPr>
              <w:t>Reporting To</w:t>
            </w:r>
          </w:p>
        </w:tc>
        <w:tc>
          <w:tcPr>
            <w:tcW w:w="7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F9D4" w14:textId="77777777" w:rsidR="00CA4005" w:rsidRPr="00DD5F33" w:rsidRDefault="00A43CF4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Chief of Staff</w:t>
            </w:r>
          </w:p>
        </w:tc>
      </w:tr>
      <w:tr w:rsidR="004B7F28" w:rsidRPr="00DD5F33" w14:paraId="25F95F91" w14:textId="77777777" w:rsidTr="00D6487F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8C5C" w14:textId="77777777" w:rsidR="004B7F28" w:rsidRPr="00DD5F33" w:rsidRDefault="004B7F28" w:rsidP="00D6487F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Main Duties</w:t>
            </w:r>
          </w:p>
        </w:tc>
      </w:tr>
      <w:tr w:rsidR="004B7F28" w:rsidRPr="008B6CB3" w14:paraId="563F8F4C" w14:textId="77777777" w:rsidTr="00D6487F">
        <w:trPr>
          <w:trHeight w:val="817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15B7" w14:textId="77777777" w:rsidR="004B7F28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Staff the reception desk, welcome all 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>visitors to the office and oversee hospitality</w:t>
            </w:r>
          </w:p>
          <w:p w14:paraId="6551F7BA" w14:textId="77777777" w:rsidR="004B7F28" w:rsidRPr="008B6CB3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Ensure front of house is presented and maintained to a high standard</w:t>
            </w:r>
          </w:p>
          <w:p w14:paraId="14998A4B" w14:textId="77777777" w:rsidR="004B7F28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BC2FDA">
              <w:rPr>
                <w:rFonts w:ascii="Calibri" w:eastAsia="Calibri" w:hAnsi="Calibri"/>
                <w:sz w:val="22"/>
                <w:szCs w:val="22"/>
              </w:rPr>
              <w:t>Answer incoming calls &amp; ensure voicemails are handled appropriately and promptly</w:t>
            </w:r>
          </w:p>
          <w:p w14:paraId="615B0C0D" w14:textId="77777777" w:rsidR="004B7F28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BC2FDA">
              <w:rPr>
                <w:rFonts w:ascii="Calibri" w:eastAsia="Calibri" w:hAnsi="Calibri"/>
                <w:sz w:val="22"/>
                <w:szCs w:val="22"/>
              </w:rPr>
              <w:t>Process all incoming email enquiries addressed to info@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(designated owner)</w:t>
            </w:r>
          </w:p>
          <w:p w14:paraId="7CEA4063" w14:textId="77777777" w:rsidR="004B7F28" w:rsidRPr="00BC2FDA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BC2FDA">
              <w:rPr>
                <w:rFonts w:ascii="Calibri" w:eastAsia="Calibri" w:hAnsi="Calibri"/>
                <w:sz w:val="22"/>
                <w:szCs w:val="22"/>
              </w:rPr>
              <w:t>Process incom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ing and outgoing mail 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>to agreed standards</w:t>
            </w:r>
          </w:p>
          <w:p w14:paraId="41B504DC" w14:textId="77777777" w:rsidR="004B7F28" w:rsidRPr="00217AF9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Oversee HO general 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>maintenance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and upkeep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>, including monitoring security, fixing breakages</w:t>
            </w:r>
            <w:r>
              <w:rPr>
                <w:rFonts w:ascii="Calibri" w:eastAsia="Calibri" w:hAnsi="Calibri"/>
                <w:sz w:val="22"/>
                <w:szCs w:val="22"/>
              </w:rPr>
              <w:t>, maintaining tidiness,</w:t>
            </w:r>
            <w:r w:rsidRPr="00217AF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overseeing </w:t>
            </w:r>
            <w:r w:rsidRPr="00217AF9">
              <w:rPr>
                <w:rFonts w:ascii="Calibri" w:eastAsia="Calibri" w:hAnsi="Calibri"/>
                <w:sz w:val="22"/>
                <w:szCs w:val="22"/>
              </w:rPr>
              <w:t>health and safety matters</w:t>
            </w:r>
          </w:p>
          <w:p w14:paraId="58883F2B" w14:textId="77777777" w:rsidR="004B7F28" w:rsidRDefault="004B7F28" w:rsidP="00D6487F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Resource HO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 xml:space="preserve"> with stationery, furniture, equipment, business cards etc., obtaining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purchase approvals which source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 xml:space="preserve"> supplies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fr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>om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ethical,</w:t>
            </w:r>
            <w:r w:rsidRPr="00BC2FDA">
              <w:rPr>
                <w:rFonts w:ascii="Calibri" w:eastAsia="Calibri" w:hAnsi="Calibri"/>
                <w:sz w:val="22"/>
                <w:szCs w:val="22"/>
              </w:rPr>
              <w:t xml:space="preserve"> competitive sources</w:t>
            </w:r>
          </w:p>
          <w:p w14:paraId="08D45EA5" w14:textId="02FBEA72" w:rsidR="004B7F28" w:rsidRPr="008B6CB3" w:rsidRDefault="004B7F28" w:rsidP="00FD23E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Assist with on-boarding new staff </w:t>
            </w:r>
            <w:r w:rsidR="00FD23E3">
              <w:rPr>
                <w:rFonts w:ascii="Calibri" w:eastAsia="Calibri" w:hAnsi="Calibri"/>
                <w:sz w:val="22"/>
                <w:szCs w:val="22"/>
              </w:rPr>
              <w:t xml:space="preserve">e.g. order any new equipment required, provide outline </w:t>
            </w:r>
            <w:r>
              <w:rPr>
                <w:rFonts w:ascii="Calibri" w:eastAsia="Calibri" w:hAnsi="Calibri"/>
                <w:sz w:val="22"/>
                <w:szCs w:val="22"/>
              </w:rPr>
              <w:t>train</w:t>
            </w:r>
            <w:r w:rsidR="00FD23E3">
              <w:rPr>
                <w:rFonts w:ascii="Calibri" w:eastAsia="Calibri" w:hAnsi="Calibri"/>
                <w:sz w:val="22"/>
                <w:szCs w:val="22"/>
              </w:rPr>
              <w:t>ing on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</w:rPr>
              <w:t xml:space="preserve"> using Office 365, health and safety</w:t>
            </w:r>
            <w:r w:rsidR="00FD23E3">
              <w:rPr>
                <w:rFonts w:ascii="Calibri" w:eastAsia="Calibri" w:hAnsi="Calibri"/>
                <w:sz w:val="22"/>
                <w:szCs w:val="22"/>
              </w:rPr>
              <w:t xml:space="preserve"> procedures etc.</w:t>
            </w:r>
          </w:p>
        </w:tc>
      </w:tr>
      <w:tr w:rsidR="00CA4005" w:rsidRPr="00DD5F33" w14:paraId="60498AE6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28A7" w14:textId="77777777" w:rsidR="00CA4005" w:rsidRPr="00DD5F33" w:rsidRDefault="005C6C61" w:rsidP="004B3335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Key Result Areas</w:t>
            </w:r>
          </w:p>
        </w:tc>
      </w:tr>
      <w:tr w:rsidR="00CA4005" w:rsidRPr="00DD5F33" w14:paraId="7E75CED7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798B" w14:textId="77777777" w:rsidR="00A26FAD" w:rsidRDefault="00A26FAD" w:rsidP="00A26FAD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Creating a welcoming and professional Reception environment, as well as managing guest hospitality when required</w:t>
            </w:r>
          </w:p>
          <w:p w14:paraId="5CDD70C2" w14:textId="77777777" w:rsidR="00305C98" w:rsidRPr="00305C98" w:rsidRDefault="00305C98" w:rsidP="00305C9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</w:t>
            </w:r>
            <w:r w:rsidR="00BF1C71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rocessing or redirection of all </w:t>
            </w:r>
            <w:r w:rsidR="00F51334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phone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calls and enquiries </w:t>
            </w:r>
            <w:r w:rsidR="00BF1C71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promptly and </w:t>
            </w:r>
            <w:r w:rsidR="001957E2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efficiently</w:t>
            </w:r>
          </w:p>
          <w:p w14:paraId="363BA336" w14:textId="711C3D51" w:rsidR="0001689B" w:rsidRPr="00DD5F33" w:rsidRDefault="0001689B" w:rsidP="0001689B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Provision of f</w:t>
            </w:r>
            <w:r w:rsidRPr="00DD5F3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irst class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general administrative</w:t>
            </w:r>
            <w:r w:rsidR="00E86E42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support</w:t>
            </w:r>
            <w:r w:rsidRPr="00DD5F33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14:paraId="28F12396" w14:textId="77777777" w:rsidR="0001689B" w:rsidRDefault="0001689B" w:rsidP="004C37F3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Ensuring </w:t>
            </w:r>
            <w:r w:rsidR="00BF1C71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Head Office staff received training on relevant administrative 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systems and processes </w:t>
            </w:r>
          </w:p>
          <w:p w14:paraId="45EF0A95" w14:textId="77777777" w:rsidR="002C6D08" w:rsidRPr="00BF1C71" w:rsidRDefault="00BF1C71" w:rsidP="00BF1C71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M</w:t>
            </w:r>
            <w:r w:rsidR="0001689B" w:rsidRPr="00E86E42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aintaining clear communications in line with Hope for Justice</w:t>
            </w:r>
            <w:r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>’s</w:t>
            </w:r>
            <w:r w:rsidR="0001689B" w:rsidRPr="00E86E42">
              <w:rPr>
                <w:rFonts w:cs="Arial"/>
                <w:sz w:val="22"/>
                <w:szCs w:val="22"/>
                <w:bdr w:val="none" w:sz="0" w:space="0" w:color="auto"/>
                <w:lang w:val="en-GB"/>
              </w:rPr>
              <w:t xml:space="preserve"> tone, brand and values</w:t>
            </w:r>
          </w:p>
        </w:tc>
      </w:tr>
    </w:tbl>
    <w:p w14:paraId="088D10B6" w14:textId="77777777" w:rsidR="007D3C52" w:rsidRDefault="007D3C52"/>
    <w:p w14:paraId="26C6BA4F" w14:textId="77777777" w:rsidR="007D3C52" w:rsidRDefault="007D3C52">
      <w:r>
        <w:br w:type="page"/>
      </w:r>
    </w:p>
    <w:p w14:paraId="30E63846" w14:textId="77777777" w:rsidR="004168F1" w:rsidRDefault="004168F1"/>
    <w:p w14:paraId="0B09AB87" w14:textId="77777777" w:rsidR="008B6CB3" w:rsidRDefault="008B6CB3"/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331E96" w:rsidRPr="00DD5F33" w14:paraId="2B42E5D0" w14:textId="77777777" w:rsidTr="0058752E">
        <w:trPr>
          <w:trHeight w:val="288"/>
          <w:jc w:val="center"/>
        </w:trPr>
        <w:tc>
          <w:tcPr>
            <w:tcW w:w="450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0235" w14:textId="77777777" w:rsidR="00331E96" w:rsidRPr="00DD5F33" w:rsidRDefault="00331E96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Soft Skills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8F6C84" w14:textId="77777777" w:rsidR="00331E96" w:rsidRPr="00DD5F33" w:rsidRDefault="00331E96" w:rsidP="00331E96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Technical Skills</w:t>
            </w:r>
          </w:p>
        </w:tc>
      </w:tr>
      <w:tr w:rsidR="00331E96" w:rsidRPr="00DD5F33" w14:paraId="7AB68AD3" w14:textId="77777777" w:rsidTr="0058752E">
        <w:trPr>
          <w:trHeight w:val="288"/>
          <w:jc w:val="center"/>
        </w:trPr>
        <w:tc>
          <w:tcPr>
            <w:tcW w:w="4508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1895" w14:textId="77777777" w:rsidR="007622B6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Strong work ethic</w:t>
            </w:r>
          </w:p>
          <w:p w14:paraId="33F6D290" w14:textId="77777777" w:rsidR="00C81861" w:rsidRPr="00DD5F33" w:rsidRDefault="00C81861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Organisation skills</w:t>
            </w:r>
          </w:p>
          <w:p w14:paraId="1EF8AE43" w14:textId="77777777" w:rsidR="007622B6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Communication skills</w:t>
            </w:r>
          </w:p>
          <w:p w14:paraId="454212E9" w14:textId="77777777" w:rsidR="00604286" w:rsidRDefault="0060428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Teamwork</w:t>
            </w:r>
          </w:p>
          <w:p w14:paraId="12DC54EE" w14:textId="77777777" w:rsidR="00604286" w:rsidRDefault="0060428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Flexibility</w:t>
            </w:r>
          </w:p>
          <w:p w14:paraId="29B2F199" w14:textId="77777777" w:rsidR="00C81861" w:rsidRPr="00DD5F33" w:rsidRDefault="00C81861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Relationship management</w:t>
            </w:r>
          </w:p>
          <w:p w14:paraId="50EB4AD4" w14:textId="77777777" w:rsidR="00C81861" w:rsidRPr="00DD5F33" w:rsidRDefault="00C81861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Ability to work under pressure &amp; time management</w:t>
            </w:r>
          </w:p>
          <w:p w14:paraId="6DA29575" w14:textId="77777777" w:rsidR="007622B6" w:rsidRPr="00DD5F33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Creative problem solving</w:t>
            </w:r>
          </w:p>
          <w:p w14:paraId="114C9FAB" w14:textId="77777777" w:rsidR="007622B6" w:rsidRPr="00DD5F33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Decisiveness</w:t>
            </w:r>
          </w:p>
          <w:p w14:paraId="439627D5" w14:textId="77777777" w:rsidR="007622B6" w:rsidRPr="00DD5F33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Self confidence</w:t>
            </w:r>
          </w:p>
          <w:p w14:paraId="7282DF82" w14:textId="77777777" w:rsidR="00331E96" w:rsidRPr="00C81861" w:rsidRDefault="007622B6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DD5F33">
              <w:rPr>
                <w:sz w:val="22"/>
                <w:szCs w:val="22"/>
                <w:lang w:val="en-GB"/>
              </w:rPr>
              <w:t>Positive attitude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21C562DC" w14:textId="77777777" w:rsidR="00BB0BDA" w:rsidRPr="00137A6E" w:rsidRDefault="00BB0BDA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137A6E">
              <w:rPr>
                <w:sz w:val="22"/>
                <w:szCs w:val="22"/>
                <w:lang w:val="en-GB"/>
              </w:rPr>
              <w:t>Software proficiency</w:t>
            </w:r>
            <w:r w:rsidR="00604286">
              <w:rPr>
                <w:sz w:val="22"/>
                <w:szCs w:val="22"/>
                <w:lang w:val="en-GB"/>
              </w:rPr>
              <w:t xml:space="preserve"> </w:t>
            </w:r>
          </w:p>
          <w:p w14:paraId="2C6E434D" w14:textId="77777777" w:rsidR="00BB0BDA" w:rsidRDefault="00BB0BDA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137A6E">
              <w:rPr>
                <w:sz w:val="22"/>
                <w:szCs w:val="22"/>
                <w:lang w:val="en-GB"/>
              </w:rPr>
              <w:t>Administration</w:t>
            </w:r>
          </w:p>
          <w:p w14:paraId="1D18AF5A" w14:textId="77777777" w:rsidR="00946F85" w:rsidRPr="00946F85" w:rsidRDefault="00946F85" w:rsidP="00946F8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Written skills</w:t>
            </w:r>
          </w:p>
          <w:p w14:paraId="570BC305" w14:textId="77777777" w:rsidR="00BB0BDA" w:rsidRDefault="00BB0BDA" w:rsidP="00137A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137A6E">
              <w:rPr>
                <w:sz w:val="22"/>
                <w:szCs w:val="22"/>
                <w:lang w:val="en-GB"/>
              </w:rPr>
              <w:t>Information security</w:t>
            </w:r>
            <w:r w:rsidR="00946F85">
              <w:rPr>
                <w:sz w:val="22"/>
                <w:szCs w:val="22"/>
                <w:lang w:val="en-GB"/>
              </w:rPr>
              <w:t xml:space="preserve"> awareness</w:t>
            </w:r>
          </w:p>
          <w:p w14:paraId="794580E9" w14:textId="77777777" w:rsidR="00604286" w:rsidRPr="00137A6E" w:rsidRDefault="00604286" w:rsidP="0060428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line="276" w:lineRule="auto"/>
              <w:ind w:left="360"/>
              <w:contextualSpacing/>
              <w:rPr>
                <w:sz w:val="22"/>
                <w:szCs w:val="22"/>
                <w:lang w:val="en-GB"/>
              </w:rPr>
            </w:pPr>
          </w:p>
          <w:p w14:paraId="7A6F72A3" w14:textId="77777777" w:rsidR="00BB0BDA" w:rsidRPr="00DD5F33" w:rsidRDefault="00BB0BDA" w:rsidP="00BB0BDA">
            <w:pPr>
              <w:pStyle w:val="Body"/>
              <w:spacing w:after="0" w:line="360" w:lineRule="auto"/>
              <w:rPr>
                <w:rFonts w:cs="Arial"/>
                <w:lang w:val="en-GB"/>
              </w:rPr>
            </w:pPr>
          </w:p>
          <w:p w14:paraId="208DCB22" w14:textId="77777777" w:rsidR="00331E96" w:rsidRPr="00DD5F33" w:rsidRDefault="00331E96" w:rsidP="00BB0BDA">
            <w:pPr>
              <w:pStyle w:val="Body"/>
              <w:spacing w:after="0" w:line="360" w:lineRule="auto"/>
              <w:ind w:left="360"/>
              <w:rPr>
                <w:rFonts w:cs="Arial"/>
                <w:lang w:val="en-GB"/>
              </w:rPr>
            </w:pPr>
          </w:p>
        </w:tc>
      </w:tr>
      <w:tr w:rsidR="00BC0EC9" w:rsidRPr="00DD5F33" w14:paraId="2BD2117A" w14:textId="77777777" w:rsidTr="002748B6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B8B0" w14:textId="77777777" w:rsidR="00BC0EC9" w:rsidRPr="00DD5F33" w:rsidRDefault="00AF0A35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DD5F33">
              <w:rPr>
                <w:rFonts w:cs="Arial"/>
                <w:b/>
                <w:lang w:val="en-GB"/>
              </w:rPr>
              <w:t>Experience &amp; Education</w:t>
            </w:r>
          </w:p>
        </w:tc>
      </w:tr>
      <w:tr w:rsidR="0013251F" w:rsidRPr="00DD5F33" w14:paraId="15D885B1" w14:textId="77777777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517C" w14:textId="77777777" w:rsidR="0013251F" w:rsidRPr="00DD5F33" w:rsidRDefault="00345D6E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 w:rsidRPr="00DD5F33">
              <w:rPr>
                <w:rFonts w:cs="Arial"/>
                <w:lang w:val="en-GB"/>
              </w:rPr>
              <w:t>Educated to A-level standard or higher</w:t>
            </w:r>
            <w:r w:rsidR="00BB0BDA" w:rsidRPr="00DD5F33">
              <w:rPr>
                <w:rFonts w:cs="Arial"/>
                <w:lang w:val="en-GB"/>
              </w:rPr>
              <w:t>, or equivalent qualification</w:t>
            </w:r>
          </w:p>
          <w:p w14:paraId="4243C58F" w14:textId="77777777" w:rsidR="00345D6E" w:rsidRPr="00DD5F33" w:rsidRDefault="00E86E42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Minimum 2</w:t>
            </w:r>
            <w:r w:rsidR="00345D6E" w:rsidRPr="00DD5F33">
              <w:rPr>
                <w:rFonts w:cs="Arial"/>
                <w:lang w:val="en-GB"/>
              </w:rPr>
              <w:t xml:space="preserve"> years’ </w:t>
            </w:r>
            <w:r w:rsidR="00C26A41">
              <w:rPr>
                <w:rFonts w:cs="Arial"/>
                <w:lang w:val="en-GB"/>
              </w:rPr>
              <w:t xml:space="preserve">experience in an </w:t>
            </w:r>
            <w:r w:rsidR="00137311" w:rsidRPr="00DD5F33">
              <w:rPr>
                <w:rFonts w:cs="Arial"/>
                <w:lang w:val="en-GB"/>
              </w:rPr>
              <w:t>Office M</w:t>
            </w:r>
            <w:r w:rsidR="00345D6E" w:rsidRPr="00DD5F33">
              <w:rPr>
                <w:rFonts w:cs="Arial"/>
                <w:lang w:val="en-GB"/>
              </w:rPr>
              <w:t>anagement</w:t>
            </w:r>
            <w:r w:rsidR="00BF0336">
              <w:rPr>
                <w:rFonts w:cs="Arial"/>
                <w:lang w:val="en-GB"/>
              </w:rPr>
              <w:t>, Secretarial or</w:t>
            </w:r>
            <w:r w:rsidR="00137311" w:rsidRPr="00DD5F33">
              <w:rPr>
                <w:rFonts w:cs="Arial"/>
                <w:lang w:val="en-GB"/>
              </w:rPr>
              <w:t xml:space="preserve"> A</w:t>
            </w:r>
            <w:r w:rsidR="00345D6E" w:rsidRPr="00DD5F33">
              <w:rPr>
                <w:rFonts w:cs="Arial"/>
                <w:lang w:val="en-GB"/>
              </w:rPr>
              <w:t>dministration</w:t>
            </w:r>
            <w:r w:rsidR="00C26A41">
              <w:rPr>
                <w:rFonts w:cs="Arial"/>
                <w:lang w:val="en-GB"/>
              </w:rPr>
              <w:t xml:space="preserve"> role</w:t>
            </w:r>
          </w:p>
          <w:p w14:paraId="3CFECBAD" w14:textId="77777777" w:rsidR="0013251F" w:rsidRPr="00DD5F33" w:rsidRDefault="0013251F" w:rsidP="00345D6E">
            <w:pPr>
              <w:pStyle w:val="Body"/>
              <w:spacing w:after="0" w:line="240" w:lineRule="auto"/>
              <w:ind w:left="360"/>
              <w:rPr>
                <w:rFonts w:cs="Arial"/>
                <w:b/>
                <w:lang w:val="en-GB"/>
              </w:rPr>
            </w:pPr>
          </w:p>
        </w:tc>
      </w:tr>
    </w:tbl>
    <w:p w14:paraId="2E8D829C" w14:textId="77777777" w:rsidR="002C6D08" w:rsidRPr="00DD5F33" w:rsidRDefault="002C6D08">
      <w:pPr>
        <w:rPr>
          <w:rFonts w:ascii="Calibri" w:hAnsi="Calibri" w:cs="Arial"/>
          <w:sz w:val="22"/>
          <w:szCs w:val="22"/>
        </w:rPr>
      </w:pPr>
    </w:p>
    <w:p w14:paraId="05D87411" w14:textId="77777777" w:rsidR="00CA4005" w:rsidRPr="00DD5F33" w:rsidRDefault="00CA4005">
      <w:pPr>
        <w:pStyle w:val="Body"/>
        <w:widowControl w:val="0"/>
        <w:spacing w:line="240" w:lineRule="auto"/>
        <w:jc w:val="center"/>
        <w:rPr>
          <w:rFonts w:cs="Arial"/>
          <w:lang w:val="en-GB"/>
        </w:rPr>
      </w:pPr>
    </w:p>
    <w:sectPr w:rsidR="00CA4005" w:rsidRPr="00DD5F33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1BB1" w14:textId="77777777" w:rsidR="003A2388" w:rsidRDefault="003A2388">
      <w:r>
        <w:separator/>
      </w:r>
    </w:p>
  </w:endnote>
  <w:endnote w:type="continuationSeparator" w:id="0">
    <w:p w14:paraId="09DB0FE6" w14:textId="77777777" w:rsidR="003A2388" w:rsidRDefault="003A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166E" w14:textId="3E11F27A" w:rsidR="00CA4005" w:rsidRPr="00361ECC" w:rsidRDefault="005823DF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FD23E3">
      <w:rPr>
        <w:rFonts w:cs="Arial"/>
        <w:noProof/>
        <w:sz w:val="18"/>
        <w:szCs w:val="18"/>
      </w:rPr>
      <w:t>1</w:t>
    </w:r>
    <w:r w:rsidRPr="00361EC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74D7" w14:textId="77777777" w:rsidR="003A2388" w:rsidRDefault="003A2388">
      <w:r>
        <w:separator/>
      </w:r>
    </w:p>
  </w:footnote>
  <w:footnote w:type="continuationSeparator" w:id="0">
    <w:p w14:paraId="2633581D" w14:textId="77777777" w:rsidR="003A2388" w:rsidRDefault="003A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4363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DF90395" wp14:editId="4DF90396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60D4"/>
    <w:multiLevelType w:val="hybridMultilevel"/>
    <w:tmpl w:val="E0D4B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23776A3"/>
    <w:multiLevelType w:val="hybridMultilevel"/>
    <w:tmpl w:val="4276F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C009B"/>
    <w:multiLevelType w:val="hybridMultilevel"/>
    <w:tmpl w:val="55BEC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C79E6"/>
    <w:multiLevelType w:val="hybridMultilevel"/>
    <w:tmpl w:val="99F60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14"/>
  </w:num>
  <w:num w:numId="15">
    <w:abstractNumId w:val="13"/>
  </w:num>
  <w:num w:numId="16">
    <w:abstractNumId w:val="15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3"/>
    <w:rsid w:val="00015D08"/>
    <w:rsid w:val="0001689B"/>
    <w:rsid w:val="0003315F"/>
    <w:rsid w:val="00041F91"/>
    <w:rsid w:val="00054EEA"/>
    <w:rsid w:val="00071E00"/>
    <w:rsid w:val="00094AF5"/>
    <w:rsid w:val="000D59DE"/>
    <w:rsid w:val="000E6653"/>
    <w:rsid w:val="000F0121"/>
    <w:rsid w:val="00124D33"/>
    <w:rsid w:val="0013251F"/>
    <w:rsid w:val="00137311"/>
    <w:rsid w:val="00137A6E"/>
    <w:rsid w:val="00160962"/>
    <w:rsid w:val="001666A7"/>
    <w:rsid w:val="00185059"/>
    <w:rsid w:val="001957E2"/>
    <w:rsid w:val="001B2BB1"/>
    <w:rsid w:val="001B66F8"/>
    <w:rsid w:val="001F0403"/>
    <w:rsid w:val="00271AF6"/>
    <w:rsid w:val="002748B6"/>
    <w:rsid w:val="00274F6E"/>
    <w:rsid w:val="00282368"/>
    <w:rsid w:val="002877D9"/>
    <w:rsid w:val="00291D48"/>
    <w:rsid w:val="00292BE2"/>
    <w:rsid w:val="002B2509"/>
    <w:rsid w:val="002B7E15"/>
    <w:rsid w:val="002C6D08"/>
    <w:rsid w:val="002E032E"/>
    <w:rsid w:val="00302FDF"/>
    <w:rsid w:val="00305C98"/>
    <w:rsid w:val="0031735B"/>
    <w:rsid w:val="00317E58"/>
    <w:rsid w:val="00331E96"/>
    <w:rsid w:val="00345D6E"/>
    <w:rsid w:val="00352FDE"/>
    <w:rsid w:val="00361ECC"/>
    <w:rsid w:val="00362B0B"/>
    <w:rsid w:val="0039131F"/>
    <w:rsid w:val="003A2388"/>
    <w:rsid w:val="003A273F"/>
    <w:rsid w:val="003E3D14"/>
    <w:rsid w:val="00405E76"/>
    <w:rsid w:val="004155FB"/>
    <w:rsid w:val="004168F1"/>
    <w:rsid w:val="00417664"/>
    <w:rsid w:val="004307E9"/>
    <w:rsid w:val="00445692"/>
    <w:rsid w:val="00446984"/>
    <w:rsid w:val="004729D7"/>
    <w:rsid w:val="00481F1B"/>
    <w:rsid w:val="0048551A"/>
    <w:rsid w:val="004A003B"/>
    <w:rsid w:val="004B3335"/>
    <w:rsid w:val="004B4A03"/>
    <w:rsid w:val="004B5378"/>
    <w:rsid w:val="004B7F28"/>
    <w:rsid w:val="004C37F3"/>
    <w:rsid w:val="004D0CE5"/>
    <w:rsid w:val="004E2859"/>
    <w:rsid w:val="004E463E"/>
    <w:rsid w:val="004F1311"/>
    <w:rsid w:val="00513FD0"/>
    <w:rsid w:val="00537438"/>
    <w:rsid w:val="005374ED"/>
    <w:rsid w:val="00540D04"/>
    <w:rsid w:val="00547945"/>
    <w:rsid w:val="005823DF"/>
    <w:rsid w:val="0058752E"/>
    <w:rsid w:val="005A78E6"/>
    <w:rsid w:val="005B45ED"/>
    <w:rsid w:val="005C6C61"/>
    <w:rsid w:val="005D434C"/>
    <w:rsid w:val="005E1845"/>
    <w:rsid w:val="00604286"/>
    <w:rsid w:val="006070B6"/>
    <w:rsid w:val="00613C0B"/>
    <w:rsid w:val="006364F5"/>
    <w:rsid w:val="00637162"/>
    <w:rsid w:val="006570EB"/>
    <w:rsid w:val="00657D61"/>
    <w:rsid w:val="0067619E"/>
    <w:rsid w:val="006814F9"/>
    <w:rsid w:val="006A2B91"/>
    <w:rsid w:val="006B2981"/>
    <w:rsid w:val="006C72D6"/>
    <w:rsid w:val="006F2616"/>
    <w:rsid w:val="006F58AE"/>
    <w:rsid w:val="00701E04"/>
    <w:rsid w:val="00702C91"/>
    <w:rsid w:val="00715739"/>
    <w:rsid w:val="00732129"/>
    <w:rsid w:val="007416BD"/>
    <w:rsid w:val="00756C17"/>
    <w:rsid w:val="007622B6"/>
    <w:rsid w:val="00776FFE"/>
    <w:rsid w:val="007836DD"/>
    <w:rsid w:val="007A58EF"/>
    <w:rsid w:val="007B6860"/>
    <w:rsid w:val="007C52FD"/>
    <w:rsid w:val="007D2085"/>
    <w:rsid w:val="007D3C52"/>
    <w:rsid w:val="007E4625"/>
    <w:rsid w:val="007E620F"/>
    <w:rsid w:val="008033BC"/>
    <w:rsid w:val="0081274B"/>
    <w:rsid w:val="00841BB1"/>
    <w:rsid w:val="0084490A"/>
    <w:rsid w:val="0087287D"/>
    <w:rsid w:val="008A75D0"/>
    <w:rsid w:val="008B4EB8"/>
    <w:rsid w:val="008B6CB3"/>
    <w:rsid w:val="008C1833"/>
    <w:rsid w:val="008E2CCF"/>
    <w:rsid w:val="009046E3"/>
    <w:rsid w:val="009117FD"/>
    <w:rsid w:val="00913000"/>
    <w:rsid w:val="00946F85"/>
    <w:rsid w:val="00952C86"/>
    <w:rsid w:val="00975C5C"/>
    <w:rsid w:val="009900D0"/>
    <w:rsid w:val="00993FE8"/>
    <w:rsid w:val="009C05D8"/>
    <w:rsid w:val="009D0840"/>
    <w:rsid w:val="00A222D6"/>
    <w:rsid w:val="00A26FAD"/>
    <w:rsid w:val="00A41F2B"/>
    <w:rsid w:val="00A43CF4"/>
    <w:rsid w:val="00A45F81"/>
    <w:rsid w:val="00A6442E"/>
    <w:rsid w:val="00A71BE2"/>
    <w:rsid w:val="00A74253"/>
    <w:rsid w:val="00A930FC"/>
    <w:rsid w:val="00AB3A66"/>
    <w:rsid w:val="00AF0A35"/>
    <w:rsid w:val="00B0221B"/>
    <w:rsid w:val="00B16481"/>
    <w:rsid w:val="00B27E4C"/>
    <w:rsid w:val="00B443C9"/>
    <w:rsid w:val="00B47B48"/>
    <w:rsid w:val="00B63664"/>
    <w:rsid w:val="00BB0320"/>
    <w:rsid w:val="00BB0BDA"/>
    <w:rsid w:val="00BB2D54"/>
    <w:rsid w:val="00BB70A4"/>
    <w:rsid w:val="00BC0EC9"/>
    <w:rsid w:val="00BC6AB0"/>
    <w:rsid w:val="00BF0336"/>
    <w:rsid w:val="00BF1C71"/>
    <w:rsid w:val="00BF2131"/>
    <w:rsid w:val="00C26A41"/>
    <w:rsid w:val="00C769E6"/>
    <w:rsid w:val="00C76E74"/>
    <w:rsid w:val="00C81861"/>
    <w:rsid w:val="00CA4005"/>
    <w:rsid w:val="00CC0460"/>
    <w:rsid w:val="00D10DE7"/>
    <w:rsid w:val="00D129EE"/>
    <w:rsid w:val="00D45A52"/>
    <w:rsid w:val="00D52472"/>
    <w:rsid w:val="00D55F20"/>
    <w:rsid w:val="00D70854"/>
    <w:rsid w:val="00D94DC2"/>
    <w:rsid w:val="00DB5D71"/>
    <w:rsid w:val="00DD5F33"/>
    <w:rsid w:val="00DE1797"/>
    <w:rsid w:val="00DF114D"/>
    <w:rsid w:val="00DF1B7C"/>
    <w:rsid w:val="00E01BF2"/>
    <w:rsid w:val="00E06B65"/>
    <w:rsid w:val="00E14FA2"/>
    <w:rsid w:val="00E36157"/>
    <w:rsid w:val="00E370F9"/>
    <w:rsid w:val="00E40511"/>
    <w:rsid w:val="00E4387C"/>
    <w:rsid w:val="00E628A7"/>
    <w:rsid w:val="00E70DDA"/>
    <w:rsid w:val="00E817EC"/>
    <w:rsid w:val="00E86E42"/>
    <w:rsid w:val="00EA2F3A"/>
    <w:rsid w:val="00EA52F6"/>
    <w:rsid w:val="00EB6070"/>
    <w:rsid w:val="00ED4E64"/>
    <w:rsid w:val="00F027FA"/>
    <w:rsid w:val="00F04588"/>
    <w:rsid w:val="00F12D78"/>
    <w:rsid w:val="00F315BB"/>
    <w:rsid w:val="00F351C2"/>
    <w:rsid w:val="00F4138C"/>
    <w:rsid w:val="00F507C3"/>
    <w:rsid w:val="00F51334"/>
    <w:rsid w:val="00F51EAC"/>
    <w:rsid w:val="00F617A0"/>
    <w:rsid w:val="00FB7517"/>
    <w:rsid w:val="00FC17F5"/>
    <w:rsid w:val="00FC3EB5"/>
    <w:rsid w:val="00FD23E3"/>
    <w:rsid w:val="00FD36C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A40AB"/>
  <w15:docId w15:val="{9C9400C8-AE86-4AF7-93EE-0F3A98E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6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Job%20Description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b1b744-41ab-45ff-be17-3f490c036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11" ma:contentTypeDescription="Create a new document." ma:contentTypeScope="" ma:versionID="295a0383448406987eca25c1502411e7">
  <xsd:schema xmlns:xsd="http://www.w3.org/2001/XMLSchema" xmlns:xs="http://www.w3.org/2001/XMLSchema" xmlns:p="http://schemas.microsoft.com/office/2006/metadata/properties" xmlns:ns2="ebb1b744-41ab-45ff-be17-3f490c0367c1" xmlns:ns3="3ccbcd63-33e3-4bd5-8d33-4f19eb554397" targetNamespace="http://schemas.microsoft.com/office/2006/metadata/properties" ma:root="true" ma:fieldsID="2a0cb4862aa30e3791b751e28d81e861" ns2:_="" ns3:_="">
    <xsd:import namespace="ebb1b744-41ab-45ff-be17-3f490c0367c1"/>
    <xsd:import namespace="3ccbcd63-33e3-4bd5-8d33-4f19eb55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cd63-33e3-4bd5-8d33-4f19eb554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3ccbcd63-33e3-4bd5-8d33-4f19eb554397"/>
    <ds:schemaRef ds:uri="http://schemas.openxmlformats.org/package/2006/metadata/core-properties"/>
    <ds:schemaRef ds:uri="ebb1b744-41ab-45ff-be17-3f490c0367c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3EDF5-D036-45EB-AD7E-05F713C1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3ccbcd63-33e3-4bd5-8d33-4f19eb55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F0487-3329-47EC-B4F8-868994E4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(1).dotx</Template>
  <TotalTime>103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Hewitt</dc:creator>
  <cp:lastModifiedBy>Graham Simmons</cp:lastModifiedBy>
  <cp:revision>22</cp:revision>
  <cp:lastPrinted>2019-01-29T12:21:00Z</cp:lastPrinted>
  <dcterms:created xsi:type="dcterms:W3CDTF">2019-01-30T14:41:00Z</dcterms:created>
  <dcterms:modified xsi:type="dcterms:W3CDTF">2019-04-23T14:11:00Z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